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D3829" w14:textId="77777777" w:rsidR="000840D7" w:rsidRDefault="000840D7" w:rsidP="000840D7">
      <w:pPr>
        <w:rPr>
          <w:rFonts w:ascii="NB International Pro Medium" w:hAnsi="NB International Pro Medium"/>
          <w:sz w:val="44"/>
          <w:szCs w:val="44"/>
          <w:lang w:val="sv-SE"/>
        </w:rPr>
      </w:pPr>
    </w:p>
    <w:p w14:paraId="61A7DE3D" w14:textId="77777777" w:rsidR="000E25EE" w:rsidRDefault="000E25EE" w:rsidP="000840D7">
      <w:pPr>
        <w:rPr>
          <w:rFonts w:ascii="NB International Pro Medium" w:hAnsi="NB International Pro Medium"/>
          <w:sz w:val="44"/>
          <w:szCs w:val="44"/>
          <w:lang w:val="sv-SE"/>
        </w:rPr>
      </w:pPr>
    </w:p>
    <w:p w14:paraId="7645C514" w14:textId="77777777" w:rsidR="000E25EE" w:rsidRDefault="000E25EE" w:rsidP="000840D7">
      <w:pPr>
        <w:rPr>
          <w:rFonts w:ascii="NB International Pro Medium" w:hAnsi="NB International Pro Medium"/>
          <w:sz w:val="44"/>
          <w:szCs w:val="44"/>
          <w:lang w:val="sv-SE"/>
        </w:rPr>
      </w:pPr>
    </w:p>
    <w:p w14:paraId="29887090" w14:textId="77777777" w:rsidR="000E25EE" w:rsidRDefault="000E25EE" w:rsidP="000840D7">
      <w:pPr>
        <w:rPr>
          <w:rFonts w:ascii="NB International Pro Medium" w:hAnsi="NB International Pro Medium"/>
          <w:sz w:val="44"/>
          <w:szCs w:val="44"/>
          <w:lang w:val="sv-SE"/>
        </w:rPr>
      </w:pPr>
    </w:p>
    <w:p w14:paraId="21724C94" w14:textId="6DA68D52" w:rsidR="00CA3932" w:rsidRPr="000840D7" w:rsidRDefault="000840D7" w:rsidP="000840D7">
      <w:pPr>
        <w:rPr>
          <w:rFonts w:ascii="NB International Pro Medium" w:hAnsi="NB International Pro Medium"/>
          <w:sz w:val="44"/>
          <w:szCs w:val="44"/>
          <w:lang w:val="sv-SE"/>
        </w:rPr>
      </w:pPr>
      <w:r w:rsidRPr="000840D7">
        <w:rPr>
          <w:rFonts w:ascii="NB International Pro Medium" w:hAnsi="NB International Pro Medium"/>
          <w:sz w:val="44"/>
          <w:szCs w:val="44"/>
          <w:lang w:val="sv-SE"/>
        </w:rPr>
        <w:t xml:space="preserve">Utträde </w:t>
      </w:r>
      <w:r>
        <w:rPr>
          <w:rFonts w:ascii="NB International Pro Medium" w:hAnsi="NB International Pro Medium"/>
          <w:sz w:val="44"/>
          <w:szCs w:val="44"/>
          <w:lang w:val="sv-SE"/>
        </w:rPr>
        <w:t xml:space="preserve">ur </w:t>
      </w:r>
      <w:r w:rsidRPr="000840D7">
        <w:rPr>
          <w:rFonts w:ascii="NB International Pro Medium" w:hAnsi="NB International Pro Medium"/>
          <w:sz w:val="44"/>
          <w:szCs w:val="44"/>
          <w:lang w:val="sv-SE"/>
        </w:rPr>
        <w:t>SSSF</w:t>
      </w:r>
    </w:p>
    <w:p w14:paraId="745C3E8E" w14:textId="11D8C181" w:rsidR="000840D7" w:rsidRPr="000840D7" w:rsidRDefault="000840D7" w:rsidP="000840D7">
      <w:pPr>
        <w:rPr>
          <w:rFonts w:ascii="NB International Pro Light" w:hAnsi="NB International Pro Light"/>
          <w:sz w:val="44"/>
          <w:szCs w:val="44"/>
          <w:lang w:val="sv-SE"/>
        </w:rPr>
      </w:pPr>
    </w:p>
    <w:p w14:paraId="43842557" w14:textId="1F5A3912" w:rsidR="000840D7" w:rsidRPr="006C460D" w:rsidRDefault="000840D7" w:rsidP="000840D7">
      <w:pPr>
        <w:rPr>
          <w:rFonts w:ascii="NB International Pro Light" w:hAnsi="NB International Pro Light"/>
          <w:lang w:val="sv-SE"/>
        </w:rPr>
      </w:pPr>
      <w:r w:rsidRPr="006C460D">
        <w:rPr>
          <w:rFonts w:ascii="NB International Pro Light" w:hAnsi="NB International Pro Light"/>
          <w:lang w:val="sv-SE"/>
        </w:rPr>
        <w:t xml:space="preserve">Föreningsansökan om utträde ur Svenska Skidskytteförbundet </w:t>
      </w:r>
      <w:r w:rsidR="00A07951">
        <w:rPr>
          <w:rFonts w:ascii="NB International Pro Light" w:hAnsi="NB International Pro Light"/>
          <w:lang w:val="sv-SE"/>
        </w:rPr>
        <w:br/>
      </w:r>
      <w:r w:rsidRPr="006C460D">
        <w:rPr>
          <w:rFonts w:ascii="NB International Pro Light" w:hAnsi="NB International Pro Light"/>
          <w:lang w:val="sv-SE"/>
        </w:rPr>
        <w:t xml:space="preserve">skall </w:t>
      </w:r>
      <w:r w:rsidR="006C460D">
        <w:rPr>
          <w:rFonts w:ascii="NB International Pro Light" w:hAnsi="NB International Pro Light"/>
          <w:lang w:val="sv-SE"/>
        </w:rPr>
        <w:t>skickas in</w:t>
      </w:r>
      <w:r w:rsidRPr="006C460D">
        <w:rPr>
          <w:rFonts w:ascii="NB International Pro Light" w:hAnsi="NB International Pro Light"/>
          <w:lang w:val="sv-SE"/>
        </w:rPr>
        <w:t xml:space="preserve"> till förbundet</w:t>
      </w:r>
      <w:r w:rsidR="000E25EE" w:rsidRPr="006C460D">
        <w:rPr>
          <w:rFonts w:ascii="NB International Pro Light" w:hAnsi="NB International Pro Light"/>
          <w:lang w:val="sv-SE"/>
        </w:rPr>
        <w:t xml:space="preserve">, e-mail: </w:t>
      </w:r>
      <w:hyperlink r:id="rId11" w:history="1">
        <w:r w:rsidR="000E25EE" w:rsidRPr="006C460D">
          <w:rPr>
            <w:lang w:val="sv-SE"/>
          </w:rPr>
          <w:t>info@skidskytte.se</w:t>
        </w:r>
      </w:hyperlink>
      <w:r w:rsidR="000E25EE" w:rsidRPr="006C460D">
        <w:rPr>
          <w:rFonts w:ascii="NB International Pro Light" w:hAnsi="NB International Pro Light"/>
          <w:lang w:val="sv-SE"/>
        </w:rPr>
        <w:t xml:space="preserve"> eller </w:t>
      </w:r>
      <w:r w:rsidR="00A07951">
        <w:rPr>
          <w:rFonts w:ascii="NB International Pro Light" w:hAnsi="NB International Pro Light"/>
          <w:lang w:val="sv-SE"/>
        </w:rPr>
        <w:br/>
      </w:r>
      <w:r w:rsidR="000E25EE" w:rsidRPr="006C460D">
        <w:rPr>
          <w:rFonts w:ascii="NB International Pro Light" w:hAnsi="NB International Pro Light"/>
          <w:lang w:val="sv-SE"/>
        </w:rPr>
        <w:t xml:space="preserve">Stadionvägen 7, 831 58 Östersund. </w:t>
      </w:r>
    </w:p>
    <w:p w14:paraId="7710192E" w14:textId="3FA2EE4D" w:rsidR="000840D7" w:rsidRPr="000840D7" w:rsidRDefault="000840D7" w:rsidP="000840D7">
      <w:pPr>
        <w:rPr>
          <w:rFonts w:ascii="NB International Pro Light" w:hAnsi="NB International Pro Light"/>
          <w:lang w:val="sv-SE"/>
        </w:rPr>
      </w:pPr>
    </w:p>
    <w:p w14:paraId="689CCBB9" w14:textId="1611E00B" w:rsidR="000840D7" w:rsidRDefault="000840D7" w:rsidP="000840D7">
      <w:pPr>
        <w:rPr>
          <w:rFonts w:ascii="NB International Pro Medium" w:hAnsi="NB International Pro Medium"/>
          <w:lang w:val="sv-SE"/>
        </w:rPr>
      </w:pPr>
    </w:p>
    <w:p w14:paraId="4D51794B" w14:textId="593375EC" w:rsidR="000E25EE" w:rsidRDefault="000840D7" w:rsidP="000840D7">
      <w:pPr>
        <w:rPr>
          <w:rFonts w:ascii="NB International Pro Medium" w:hAnsi="NB International Pro Medium"/>
          <w:lang w:val="sv-SE"/>
        </w:rPr>
      </w:pPr>
      <w:r>
        <w:rPr>
          <w:rFonts w:ascii="NB International Pro Medium" w:hAnsi="NB International Pro Medium"/>
          <w:lang w:val="sv-SE"/>
        </w:rPr>
        <w:t>Härmed ansöker nedanstående förening om utträde ur SSS</w:t>
      </w:r>
      <w:r w:rsidR="000E25EE">
        <w:rPr>
          <w:rFonts w:ascii="NB International Pro Medium" w:hAnsi="NB International Pro Medium"/>
          <w:lang w:val="sv-SE"/>
        </w:rPr>
        <w:t>F</w:t>
      </w:r>
      <w:r w:rsidR="006C460D">
        <w:rPr>
          <w:rFonts w:ascii="NB International Pro Medium" w:hAnsi="NB International Pro Medium"/>
          <w:lang w:val="sv-SE"/>
        </w:rPr>
        <w:t>.</w:t>
      </w:r>
    </w:p>
    <w:p w14:paraId="78367F82" w14:textId="5DC686C0" w:rsidR="000E25EE" w:rsidRDefault="000E25EE" w:rsidP="000840D7">
      <w:pPr>
        <w:rPr>
          <w:rFonts w:ascii="NB International Pro Medium" w:hAnsi="NB International Pro Medium"/>
          <w:lang w:val="sv-SE"/>
        </w:rPr>
      </w:pPr>
    </w:p>
    <w:p w14:paraId="242C5C94" w14:textId="3956D087" w:rsidR="000E25EE" w:rsidRDefault="000E25EE" w:rsidP="000840D7">
      <w:pPr>
        <w:rPr>
          <w:rFonts w:ascii="NB International Pro Medium" w:hAnsi="NB International Pro Medium"/>
          <w:lang w:val="sv-SE"/>
        </w:rPr>
      </w:pPr>
      <w:r>
        <w:rPr>
          <w:rFonts w:ascii="NB International Pro Medium" w:hAnsi="NB International Pro Medium"/>
          <w:lang w:val="sv-SE"/>
        </w:rPr>
        <w:t xml:space="preserve">Föreningens namn: </w:t>
      </w:r>
      <w:sdt>
        <w:sdtPr>
          <w:rPr>
            <w:rFonts w:ascii="NB International Pro Medium" w:hAnsi="NB International Pro Medium"/>
            <w:lang w:val="sv-SE"/>
          </w:rPr>
          <w:id w:val="2048485184"/>
          <w:placeholder>
            <w:docPart w:val="DefaultPlaceholder_-1854013440"/>
          </w:placeholder>
          <w:showingPlcHdr/>
        </w:sdtPr>
        <w:sdtContent>
          <w:r w:rsidRPr="00F21149">
            <w:rPr>
              <w:rStyle w:val="Platshllartext"/>
              <w:rFonts w:eastAsia="Arial Unicode MS"/>
            </w:rPr>
            <w:t>Klicka eller tryck här för att ange text.</w:t>
          </w:r>
        </w:sdtContent>
      </w:sdt>
    </w:p>
    <w:p w14:paraId="528A924D" w14:textId="100B51BB" w:rsidR="000E25EE" w:rsidRDefault="000E25EE" w:rsidP="000840D7">
      <w:pPr>
        <w:rPr>
          <w:rFonts w:ascii="NB International Pro Medium" w:hAnsi="NB International Pro Medium"/>
          <w:lang w:val="sv-SE"/>
        </w:rPr>
      </w:pPr>
    </w:p>
    <w:p w14:paraId="1D4B35B2" w14:textId="473B5779" w:rsidR="000E25EE" w:rsidRDefault="000E25EE" w:rsidP="000840D7">
      <w:pPr>
        <w:rPr>
          <w:rFonts w:ascii="NB International Pro Medium" w:hAnsi="NB International Pro Medium"/>
          <w:lang w:val="sv-SE"/>
        </w:rPr>
      </w:pPr>
      <w:r>
        <w:rPr>
          <w:rFonts w:ascii="NB International Pro Medium" w:hAnsi="NB International Pro Medium"/>
          <w:lang w:val="sv-SE"/>
        </w:rPr>
        <w:t xml:space="preserve">Föreningens RF nummer: </w:t>
      </w:r>
      <w:sdt>
        <w:sdtPr>
          <w:rPr>
            <w:rFonts w:ascii="NB International Pro Medium" w:hAnsi="NB International Pro Medium"/>
            <w:lang w:val="sv-SE"/>
          </w:rPr>
          <w:id w:val="-191851577"/>
          <w:placeholder>
            <w:docPart w:val="DefaultPlaceholder_-1854013440"/>
          </w:placeholder>
          <w:showingPlcHdr/>
        </w:sdtPr>
        <w:sdtContent>
          <w:r w:rsidRPr="00F21149">
            <w:rPr>
              <w:rStyle w:val="Platshllartext"/>
              <w:rFonts w:eastAsia="Arial Unicode MS"/>
            </w:rPr>
            <w:t>Klicka eller tryck här för att ange text.</w:t>
          </w:r>
        </w:sdtContent>
      </w:sdt>
    </w:p>
    <w:p w14:paraId="1AD24770" w14:textId="61C591DC" w:rsidR="000E25EE" w:rsidRDefault="000E25EE" w:rsidP="000840D7">
      <w:pPr>
        <w:rPr>
          <w:rFonts w:ascii="NB International Pro Medium" w:hAnsi="NB International Pro Medium"/>
          <w:lang w:val="sv-SE"/>
        </w:rPr>
      </w:pPr>
    </w:p>
    <w:p w14:paraId="04F30C28" w14:textId="77777777" w:rsidR="000E25EE" w:rsidRDefault="000E25EE" w:rsidP="000840D7">
      <w:pPr>
        <w:rPr>
          <w:rFonts w:ascii="NB International Pro Medium" w:hAnsi="NB International Pro Medium"/>
          <w:lang w:val="sv-SE"/>
        </w:rPr>
      </w:pPr>
      <w:r>
        <w:rPr>
          <w:rFonts w:ascii="NB International Pro Medium" w:hAnsi="NB International Pro Medium"/>
          <w:lang w:val="sv-SE"/>
        </w:rPr>
        <w:t xml:space="preserve">Anledning till ansökan om utträde: </w:t>
      </w:r>
    </w:p>
    <w:p w14:paraId="7379A14D" w14:textId="3B24919D" w:rsidR="000E25EE" w:rsidRDefault="00000000" w:rsidP="000840D7">
      <w:pPr>
        <w:rPr>
          <w:rFonts w:ascii="NB International Pro Medium" w:hAnsi="NB International Pro Medium"/>
          <w:lang w:val="sv-SE"/>
        </w:rPr>
      </w:pPr>
      <w:sdt>
        <w:sdtPr>
          <w:rPr>
            <w:rFonts w:ascii="NB International Pro Medium" w:hAnsi="NB International Pro Medium"/>
            <w:lang w:val="sv-SE"/>
          </w:rPr>
          <w:id w:val="2065212773"/>
          <w:placeholder>
            <w:docPart w:val="DefaultPlaceholder_-1854013440"/>
          </w:placeholder>
          <w:showingPlcHdr/>
        </w:sdtPr>
        <w:sdtContent>
          <w:r w:rsidR="000E25EE" w:rsidRPr="00F21149">
            <w:rPr>
              <w:rStyle w:val="Platshllartext"/>
              <w:rFonts w:eastAsia="Arial Unicode MS"/>
            </w:rPr>
            <w:t>Klicka eller tryck här för att ange text.</w:t>
          </w:r>
        </w:sdtContent>
      </w:sdt>
    </w:p>
    <w:p w14:paraId="4604B408" w14:textId="357AD015" w:rsidR="000E25EE" w:rsidRDefault="000E25EE" w:rsidP="000840D7">
      <w:pPr>
        <w:rPr>
          <w:rFonts w:ascii="NB International Pro Medium" w:hAnsi="NB International Pro Medium"/>
          <w:lang w:val="sv-SE"/>
        </w:rPr>
      </w:pPr>
    </w:p>
    <w:p w14:paraId="438D76AB" w14:textId="3C303AA8" w:rsidR="000E25EE" w:rsidRDefault="000E25EE" w:rsidP="000840D7">
      <w:pPr>
        <w:rPr>
          <w:rFonts w:ascii="NB International Pro Medium" w:hAnsi="NB International Pro Medium"/>
          <w:lang w:val="sv-SE"/>
        </w:rPr>
      </w:pPr>
    </w:p>
    <w:p w14:paraId="2147017F" w14:textId="3C111D09" w:rsidR="00A07951" w:rsidRDefault="00A07951" w:rsidP="000840D7">
      <w:pPr>
        <w:rPr>
          <w:rFonts w:ascii="NB International Pro Medium" w:hAnsi="NB International Pro Medium"/>
          <w:lang w:val="sv-SE"/>
        </w:rPr>
      </w:pPr>
    </w:p>
    <w:p w14:paraId="7793A913" w14:textId="77777777" w:rsidR="00A07951" w:rsidRDefault="00A07951" w:rsidP="000840D7">
      <w:pPr>
        <w:rPr>
          <w:rFonts w:ascii="NB International Pro Medium" w:hAnsi="NB International Pro Medium"/>
          <w:lang w:val="sv-SE"/>
        </w:rPr>
      </w:pPr>
    </w:p>
    <w:p w14:paraId="3062E049" w14:textId="39DF0785" w:rsidR="000E25EE" w:rsidRDefault="000E25EE" w:rsidP="000840D7">
      <w:pPr>
        <w:rPr>
          <w:rFonts w:ascii="NB International Pro Medium" w:hAnsi="NB International Pro Medium"/>
          <w:lang w:val="sv-SE"/>
        </w:rPr>
      </w:pPr>
      <w:r>
        <w:rPr>
          <w:rFonts w:ascii="NB International Pro Medium" w:hAnsi="NB International Pro Medium"/>
          <w:lang w:val="sv-SE"/>
        </w:rPr>
        <w:t>Ort och datum:</w:t>
      </w:r>
      <w:r w:rsidR="00A07951">
        <w:rPr>
          <w:rFonts w:ascii="NB International Pro Medium" w:hAnsi="NB International Pro Medium"/>
          <w:lang w:val="sv-SE"/>
        </w:rPr>
        <w:t xml:space="preserve">  </w:t>
      </w:r>
      <w:sdt>
        <w:sdtPr>
          <w:rPr>
            <w:rFonts w:ascii="NB International Pro Medium" w:hAnsi="NB International Pro Medium"/>
            <w:lang w:val="sv-SE"/>
          </w:rPr>
          <w:id w:val="2141377347"/>
          <w:placeholder>
            <w:docPart w:val="DefaultPlaceholder_-1854013440"/>
          </w:placeholder>
          <w:showingPlcHdr/>
        </w:sdtPr>
        <w:sdtContent>
          <w:r w:rsidRPr="00F21149">
            <w:rPr>
              <w:rStyle w:val="Platshllartext"/>
              <w:rFonts w:eastAsia="Arial Unicode MS"/>
            </w:rPr>
            <w:t>Klicka eller tryck här för att ange text.</w:t>
          </w:r>
        </w:sdtContent>
      </w:sdt>
    </w:p>
    <w:p w14:paraId="635AB9D9" w14:textId="2AC15C64" w:rsidR="000E25EE" w:rsidRDefault="000E25EE" w:rsidP="000840D7">
      <w:pPr>
        <w:rPr>
          <w:rFonts w:ascii="NB International Pro Medium" w:hAnsi="NB International Pro Medium"/>
          <w:lang w:val="sv-SE"/>
        </w:rPr>
      </w:pPr>
    </w:p>
    <w:p w14:paraId="7D8D795C" w14:textId="45497647" w:rsidR="000E25EE" w:rsidRDefault="000E25EE" w:rsidP="000840D7">
      <w:pPr>
        <w:rPr>
          <w:rFonts w:ascii="NB International Pro Medium" w:hAnsi="NB International Pro Medium"/>
          <w:lang w:val="sv-SE"/>
        </w:rPr>
      </w:pPr>
      <w:r>
        <w:rPr>
          <w:rFonts w:ascii="NB International Pro Medium" w:hAnsi="NB International Pro Medium"/>
          <w:lang w:val="sv-SE"/>
        </w:rPr>
        <w:t>Ordförandes namnteckning och namnförtydligande:</w:t>
      </w:r>
    </w:p>
    <w:p w14:paraId="33D3CE28" w14:textId="5F989AAA" w:rsidR="00A07951" w:rsidRDefault="00A07951" w:rsidP="000840D7">
      <w:pPr>
        <w:rPr>
          <w:rFonts w:ascii="NB International Pro Medium" w:hAnsi="NB International Pro Medium"/>
          <w:lang w:val="sv-SE"/>
        </w:rPr>
      </w:pPr>
    </w:p>
    <w:p w14:paraId="7C724631" w14:textId="4E8D55B4" w:rsidR="00A07951" w:rsidRDefault="00A07951" w:rsidP="000840D7">
      <w:pPr>
        <w:rPr>
          <w:rFonts w:ascii="NB International Pro Medium" w:hAnsi="NB International Pro Medium"/>
          <w:lang w:val="sv-SE"/>
        </w:rPr>
      </w:pPr>
    </w:p>
    <w:p w14:paraId="1F1DB295" w14:textId="07CFCB9F" w:rsidR="00A07951" w:rsidRPr="00A07951" w:rsidRDefault="00A07951" w:rsidP="000840D7">
      <w:pPr>
        <w:rPr>
          <w:rFonts w:ascii="NB International Pro Light" w:hAnsi="NB International Pro Light"/>
          <w:lang w:val="sv-SE"/>
        </w:rPr>
      </w:pPr>
      <w:r w:rsidRPr="00A07951">
        <w:rPr>
          <w:rFonts w:ascii="NB International Pro Light" w:hAnsi="NB International Pro Light"/>
          <w:lang w:val="sv-SE"/>
        </w:rPr>
        <w:t>............................................................................................</w:t>
      </w:r>
    </w:p>
    <w:p w14:paraId="45BADAA1" w14:textId="2C6234B9" w:rsidR="00A07951" w:rsidRDefault="00000000" w:rsidP="000840D7">
      <w:pPr>
        <w:rPr>
          <w:rFonts w:ascii="NB International Pro Medium" w:hAnsi="NB International Pro Medium"/>
          <w:lang w:val="sv-SE"/>
        </w:rPr>
      </w:pPr>
      <w:sdt>
        <w:sdtPr>
          <w:rPr>
            <w:rFonts w:ascii="NB International Pro Medium" w:hAnsi="NB International Pro Medium"/>
            <w:lang w:val="sv-SE"/>
          </w:rPr>
          <w:id w:val="527073312"/>
          <w:placeholder>
            <w:docPart w:val="DefaultPlaceholder_-1854013440"/>
          </w:placeholder>
          <w:showingPlcHdr/>
        </w:sdtPr>
        <w:sdtContent>
          <w:r w:rsidR="000E25EE" w:rsidRPr="00F21149">
            <w:rPr>
              <w:rStyle w:val="Platshllartext"/>
              <w:rFonts w:eastAsia="Arial Unicode MS"/>
            </w:rPr>
            <w:t>Klicka eller tryck här för att ange text.</w:t>
          </w:r>
        </w:sdtContent>
      </w:sdt>
    </w:p>
    <w:p w14:paraId="195E9D88" w14:textId="5DCE309D" w:rsidR="000E25EE" w:rsidRDefault="000E25EE" w:rsidP="000840D7">
      <w:pPr>
        <w:rPr>
          <w:rFonts w:ascii="NB International Pro Medium" w:hAnsi="NB International Pro Medium"/>
          <w:lang w:val="sv-SE"/>
        </w:rPr>
      </w:pPr>
    </w:p>
    <w:p w14:paraId="79F2F474" w14:textId="1CD33E58" w:rsidR="000E25EE" w:rsidRDefault="000E25EE" w:rsidP="000E25EE">
      <w:pPr>
        <w:rPr>
          <w:rFonts w:ascii="NB International Pro Medium" w:hAnsi="NB International Pro Medium"/>
          <w:lang w:val="sv-SE"/>
        </w:rPr>
      </w:pPr>
      <w:r>
        <w:rPr>
          <w:rFonts w:ascii="NB International Pro Medium" w:hAnsi="NB International Pro Medium"/>
          <w:lang w:val="sv-SE"/>
        </w:rPr>
        <w:t>Sekreterares namnteckning och namnförtydligande:</w:t>
      </w:r>
    </w:p>
    <w:p w14:paraId="6F0B774E" w14:textId="25ECD42A" w:rsidR="00A07951" w:rsidRDefault="00A07951" w:rsidP="000E25EE">
      <w:pPr>
        <w:rPr>
          <w:rFonts w:ascii="NB International Pro Medium" w:hAnsi="NB International Pro Medium"/>
          <w:lang w:val="sv-SE"/>
        </w:rPr>
      </w:pPr>
    </w:p>
    <w:p w14:paraId="0994073C" w14:textId="0EE63036" w:rsidR="00A07951" w:rsidRDefault="00A07951" w:rsidP="000E25EE">
      <w:pPr>
        <w:rPr>
          <w:rFonts w:ascii="NB International Pro Medium" w:hAnsi="NB International Pro Medium"/>
          <w:lang w:val="sv-SE"/>
        </w:rPr>
      </w:pPr>
    </w:p>
    <w:p w14:paraId="2FD44FED" w14:textId="7F0AF56F" w:rsidR="00A07951" w:rsidRDefault="00A07951" w:rsidP="000E25EE">
      <w:pPr>
        <w:rPr>
          <w:rFonts w:ascii="NB International Pro Medium" w:hAnsi="NB International Pro Medium"/>
          <w:lang w:val="sv-SE"/>
        </w:rPr>
      </w:pPr>
    </w:p>
    <w:p w14:paraId="6276A852" w14:textId="4DF729CD" w:rsidR="00A07951" w:rsidRPr="00A07951" w:rsidRDefault="00A07951" w:rsidP="000E25EE">
      <w:pPr>
        <w:rPr>
          <w:rFonts w:ascii="NB International Pro Light" w:hAnsi="NB International Pro Light"/>
          <w:lang w:val="sv-SE"/>
        </w:rPr>
      </w:pPr>
      <w:r w:rsidRPr="00A07951">
        <w:rPr>
          <w:rFonts w:ascii="NB International Pro Light" w:hAnsi="NB International Pro Light"/>
          <w:lang w:val="sv-SE"/>
        </w:rPr>
        <w:t>............................................................................................</w:t>
      </w:r>
    </w:p>
    <w:p w14:paraId="7898EDD7" w14:textId="77777777" w:rsidR="000E25EE" w:rsidRPr="000840D7" w:rsidRDefault="00000000" w:rsidP="000E25EE">
      <w:pPr>
        <w:rPr>
          <w:rFonts w:ascii="NB International Pro Medium" w:hAnsi="NB International Pro Medium"/>
          <w:lang w:val="sv-SE"/>
        </w:rPr>
      </w:pPr>
      <w:sdt>
        <w:sdtPr>
          <w:rPr>
            <w:rFonts w:ascii="NB International Pro Medium" w:hAnsi="NB International Pro Medium"/>
            <w:lang w:val="sv-SE"/>
          </w:rPr>
          <w:id w:val="506874033"/>
          <w:placeholder>
            <w:docPart w:val="D998D0E67B5B4D3DBAFCE2FC844FAA0F"/>
          </w:placeholder>
          <w:showingPlcHdr/>
        </w:sdtPr>
        <w:sdtContent>
          <w:r w:rsidR="000E25EE" w:rsidRPr="00F21149">
            <w:rPr>
              <w:rStyle w:val="Platshllartext"/>
              <w:rFonts w:eastAsia="Arial Unicode MS"/>
            </w:rPr>
            <w:t>Klicka eller tryck här för att ange text.</w:t>
          </w:r>
        </w:sdtContent>
      </w:sdt>
    </w:p>
    <w:p w14:paraId="4A2BD871" w14:textId="7AEFED03" w:rsidR="000E25EE" w:rsidRDefault="000E25EE" w:rsidP="000840D7">
      <w:pPr>
        <w:rPr>
          <w:rFonts w:ascii="NB International Pro Medium" w:hAnsi="NB International Pro Medium"/>
          <w:lang w:val="sv-SE"/>
        </w:rPr>
      </w:pPr>
    </w:p>
    <w:p w14:paraId="61647836" w14:textId="66648DA6" w:rsidR="000E25EE" w:rsidRDefault="000E25EE" w:rsidP="000840D7">
      <w:pPr>
        <w:rPr>
          <w:rFonts w:ascii="NB International Pro Medium" w:hAnsi="NB International Pro Medium"/>
          <w:lang w:val="sv-SE"/>
        </w:rPr>
      </w:pPr>
    </w:p>
    <w:p w14:paraId="3A9B17EF" w14:textId="77777777" w:rsidR="000E25EE" w:rsidRPr="000840D7" w:rsidRDefault="000E25EE" w:rsidP="000840D7">
      <w:pPr>
        <w:rPr>
          <w:rFonts w:ascii="NB International Pro Medium" w:hAnsi="NB International Pro Medium"/>
          <w:lang w:val="sv-SE"/>
        </w:rPr>
      </w:pPr>
    </w:p>
    <w:sectPr w:rsidR="000E25EE" w:rsidRPr="000840D7" w:rsidSect="00EE250E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701" w:bottom="1440" w:left="1985" w:header="1361" w:footer="1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2B3C9" w14:textId="77777777" w:rsidR="00A37B6E" w:rsidRDefault="00A37B6E" w:rsidP="001354B7">
      <w:r>
        <w:separator/>
      </w:r>
    </w:p>
    <w:p w14:paraId="5B47E508" w14:textId="77777777" w:rsidR="00A37B6E" w:rsidRDefault="00A37B6E"/>
    <w:p w14:paraId="702A5AE4" w14:textId="77777777" w:rsidR="00A37B6E" w:rsidRDefault="00A37B6E" w:rsidP="00311FE1"/>
  </w:endnote>
  <w:endnote w:type="continuationSeparator" w:id="0">
    <w:p w14:paraId="7414F261" w14:textId="77777777" w:rsidR="00A37B6E" w:rsidRDefault="00A37B6E" w:rsidP="001354B7">
      <w:r>
        <w:continuationSeparator/>
      </w:r>
    </w:p>
    <w:p w14:paraId="62A36713" w14:textId="77777777" w:rsidR="00A37B6E" w:rsidRDefault="00A37B6E"/>
    <w:p w14:paraId="31B63D36" w14:textId="77777777" w:rsidR="00A37B6E" w:rsidRDefault="00A37B6E" w:rsidP="00311F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rta Regular">
    <w:altName w:val="Calibri"/>
    <w:panose1 w:val="00000000000000000000"/>
    <w:charset w:val="4D"/>
    <w:family w:val="auto"/>
    <w:notTrueType/>
    <w:pitch w:val="variable"/>
    <w:sig w:usb0="20000087" w:usb1="00000001" w:usb2="00000000" w:usb3="00000000" w:csb0="0000019B" w:csb1="00000000"/>
  </w:font>
  <w:font w:name="Averta ExtraBold">
    <w:altName w:val="Calibri"/>
    <w:panose1 w:val="00000000000000000000"/>
    <w:charset w:val="4D"/>
    <w:family w:val="auto"/>
    <w:notTrueType/>
    <w:pitch w:val="variable"/>
    <w:sig w:usb0="20000087" w:usb1="00000001" w:usb2="00000000" w:usb3="00000000" w:csb0="000001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B International Pro Medium">
    <w:panose1 w:val="020B0603030100020004"/>
    <w:charset w:val="00"/>
    <w:family w:val="swiss"/>
    <w:pitch w:val="variable"/>
    <w:sig w:usb0="800000AF" w:usb1="5000606A" w:usb2="00000000" w:usb3="00000000" w:csb0="00000093" w:csb1="00000000"/>
  </w:font>
  <w:font w:name="NB International Pro Light">
    <w:panose1 w:val="020B0303040100020004"/>
    <w:charset w:val="00"/>
    <w:family w:val="swiss"/>
    <w:pitch w:val="variable"/>
    <w:sig w:usb0="A000002F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834538085"/>
      <w:docPartObj>
        <w:docPartGallery w:val="Page Numbers (Bottom of Page)"/>
        <w:docPartUnique/>
      </w:docPartObj>
    </w:sdtPr>
    <w:sdtContent>
      <w:p w14:paraId="68BB1280" w14:textId="77777777" w:rsidR="008C6F11" w:rsidRDefault="008C6F11" w:rsidP="001354B7">
        <w:pPr>
          <w:pStyle w:val="Sidfot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6BC196FB" w14:textId="77777777" w:rsidR="008C6F11" w:rsidRDefault="008C6F11" w:rsidP="001354B7">
    <w:pPr>
      <w:pStyle w:val="Sidfot"/>
    </w:pPr>
  </w:p>
  <w:p w14:paraId="7CCA1D41" w14:textId="77777777" w:rsidR="00FA6B1C" w:rsidRDefault="00FA6B1C"/>
  <w:p w14:paraId="70D15367" w14:textId="77777777" w:rsidR="00FA6B1C" w:rsidRDefault="00FA6B1C" w:rsidP="00311FE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4D18D" w14:textId="77777777" w:rsidR="00A54702" w:rsidRDefault="00A54702" w:rsidP="00A54702">
    <w:pPr>
      <w:pStyle w:val="Sidfot"/>
      <w:jc w:val="center"/>
      <w:rPr>
        <w:sz w:val="16"/>
        <w:szCs w:val="16"/>
        <w:lang w:val="sv-SE"/>
      </w:rPr>
    </w:pPr>
    <w:r>
      <w:rPr>
        <w:noProof/>
        <w:sz w:val="16"/>
        <w:szCs w:val="16"/>
        <w:lang w:val="sv-SE"/>
      </w:rPr>
      <w:drawing>
        <wp:inline distT="0" distB="0" distL="0" distR="0" wp14:anchorId="5EB479FA" wp14:editId="4CB84A28">
          <wp:extent cx="1367202" cy="549709"/>
          <wp:effectExtent l="0" t="0" r="0" b="0"/>
          <wp:docPr id="45" name="Bild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Bild 2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30994" b="28799"/>
                  <a:stretch/>
                </pic:blipFill>
                <pic:spPr bwMode="auto">
                  <a:xfrm>
                    <a:off x="0" y="0"/>
                    <a:ext cx="1384438" cy="5566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687102">
      <w:rPr>
        <w:sz w:val="16"/>
        <w:szCs w:val="16"/>
        <w:lang w:val="sv-SE"/>
      </w:rPr>
      <w:br/>
    </w:r>
  </w:p>
  <w:p w14:paraId="4C37D182" w14:textId="77777777" w:rsidR="00A54702" w:rsidRDefault="00A54702" w:rsidP="00A54702">
    <w:pPr>
      <w:pStyle w:val="Sidfot"/>
      <w:jc w:val="center"/>
      <w:rPr>
        <w:sz w:val="16"/>
        <w:szCs w:val="16"/>
        <w:lang w:val="sv-SE"/>
      </w:rPr>
    </w:pPr>
    <w:r>
      <w:rPr>
        <w:sz w:val="16"/>
        <w:szCs w:val="16"/>
        <w:lang w:val="sv-SE"/>
      </w:rPr>
      <w:tab/>
    </w:r>
  </w:p>
  <w:p w14:paraId="146D466A" w14:textId="77777777" w:rsidR="00BC730D" w:rsidRPr="00687102" w:rsidRDefault="00BC730D" w:rsidP="00BC730D">
    <w:pPr>
      <w:pStyle w:val="Sidfot"/>
      <w:jc w:val="center"/>
      <w:rPr>
        <w:color w:val="0477BF" w:themeColor="text2"/>
        <w:sz w:val="16"/>
        <w:szCs w:val="16"/>
        <w:lang w:val="sv-SE"/>
      </w:rPr>
    </w:pPr>
    <w:r w:rsidRPr="00687102">
      <w:rPr>
        <w:color w:val="0477BF" w:themeColor="text2"/>
        <w:sz w:val="16"/>
        <w:szCs w:val="16"/>
        <w:lang w:val="sv-SE"/>
      </w:rPr>
      <w:t>Svenska Skidskytteförbundet</w:t>
    </w:r>
    <w:r w:rsidRPr="00C64B03">
      <w:rPr>
        <w:color w:val="0477BF" w:themeColor="text2"/>
        <w:sz w:val="16"/>
        <w:szCs w:val="16"/>
        <w:lang w:val="sv-SE"/>
      </w:rPr>
      <w:t xml:space="preserve">, </w:t>
    </w:r>
    <w:r w:rsidRPr="00687102">
      <w:rPr>
        <w:color w:val="0477BF" w:themeColor="text2"/>
        <w:sz w:val="16"/>
        <w:szCs w:val="16"/>
        <w:lang w:val="sv-SE"/>
      </w:rPr>
      <w:t>Stadionvägen 7</w:t>
    </w:r>
    <w:r w:rsidRPr="00C64B03">
      <w:rPr>
        <w:color w:val="0477BF" w:themeColor="text2"/>
        <w:sz w:val="16"/>
        <w:szCs w:val="16"/>
        <w:lang w:val="sv-SE"/>
      </w:rPr>
      <w:t xml:space="preserve">, </w:t>
    </w:r>
    <w:r w:rsidRPr="00687102">
      <w:rPr>
        <w:color w:val="0477BF" w:themeColor="text2"/>
        <w:sz w:val="16"/>
        <w:szCs w:val="16"/>
        <w:lang w:val="sv-SE"/>
      </w:rPr>
      <w:t>831 58 Östersund</w:t>
    </w:r>
    <w:r w:rsidRPr="00C64B03">
      <w:rPr>
        <w:color w:val="0477BF" w:themeColor="text2"/>
        <w:sz w:val="16"/>
        <w:szCs w:val="16"/>
        <w:lang w:val="sv-SE"/>
      </w:rPr>
      <w:t xml:space="preserve">  </w:t>
    </w:r>
    <w:r>
      <w:rPr>
        <w:color w:val="0477BF" w:themeColor="text2"/>
        <w:sz w:val="16"/>
        <w:szCs w:val="16"/>
        <w:lang w:val="sv-SE"/>
      </w:rPr>
      <w:br/>
    </w:r>
    <w:r w:rsidRPr="00687102">
      <w:rPr>
        <w:color w:val="0477BF" w:themeColor="text2"/>
        <w:sz w:val="16"/>
        <w:szCs w:val="16"/>
        <w:lang w:val="sv-SE"/>
      </w:rPr>
      <w:t>Tel: +46</w:t>
    </w:r>
    <w:r w:rsidRPr="00C64B03">
      <w:rPr>
        <w:color w:val="0477BF" w:themeColor="text2"/>
        <w:sz w:val="16"/>
        <w:szCs w:val="16"/>
        <w:lang w:val="sv-SE"/>
      </w:rPr>
      <w:t> </w:t>
    </w:r>
    <w:r w:rsidRPr="00687102">
      <w:rPr>
        <w:color w:val="0477BF" w:themeColor="text2"/>
        <w:sz w:val="16"/>
        <w:szCs w:val="16"/>
        <w:lang w:val="sv-SE"/>
      </w:rPr>
      <w:t>010</w:t>
    </w:r>
    <w:r w:rsidRPr="00C64B03">
      <w:rPr>
        <w:color w:val="0477BF" w:themeColor="text2"/>
        <w:sz w:val="16"/>
        <w:szCs w:val="16"/>
        <w:lang w:val="sv-SE"/>
      </w:rPr>
      <w:t> </w:t>
    </w:r>
    <w:r w:rsidRPr="00687102">
      <w:rPr>
        <w:color w:val="0477BF" w:themeColor="text2"/>
        <w:sz w:val="16"/>
        <w:szCs w:val="16"/>
        <w:lang w:val="sv-SE"/>
      </w:rPr>
      <w:t>476</w:t>
    </w:r>
    <w:r w:rsidRPr="00C64B03">
      <w:rPr>
        <w:color w:val="0477BF" w:themeColor="text2"/>
        <w:sz w:val="16"/>
        <w:szCs w:val="16"/>
        <w:lang w:val="sv-SE"/>
      </w:rPr>
      <w:t xml:space="preserve"> </w:t>
    </w:r>
    <w:r w:rsidRPr="00687102">
      <w:rPr>
        <w:color w:val="0477BF" w:themeColor="text2"/>
        <w:sz w:val="16"/>
        <w:szCs w:val="16"/>
        <w:lang w:val="sv-SE"/>
      </w:rPr>
      <w:t>42</w:t>
    </w:r>
    <w:r w:rsidRPr="00C64B03">
      <w:rPr>
        <w:color w:val="0477BF" w:themeColor="text2"/>
        <w:sz w:val="16"/>
        <w:szCs w:val="16"/>
        <w:lang w:val="sv-SE"/>
      </w:rPr>
      <w:t xml:space="preserve"> </w:t>
    </w:r>
    <w:proofErr w:type="gramStart"/>
    <w:r w:rsidRPr="00687102">
      <w:rPr>
        <w:color w:val="0477BF" w:themeColor="text2"/>
        <w:sz w:val="16"/>
        <w:szCs w:val="16"/>
        <w:lang w:val="sv-SE"/>
      </w:rPr>
      <w:t>41</w:t>
    </w:r>
    <w:r w:rsidRPr="00C64B03">
      <w:rPr>
        <w:color w:val="0477BF" w:themeColor="text2"/>
        <w:sz w:val="16"/>
        <w:szCs w:val="16"/>
        <w:lang w:val="sv-SE"/>
      </w:rPr>
      <w:t xml:space="preserve"> </w:t>
    </w:r>
    <w:r>
      <w:rPr>
        <w:color w:val="0477BF" w:themeColor="text2"/>
        <w:sz w:val="16"/>
        <w:szCs w:val="16"/>
        <w:lang w:val="sv-SE"/>
      </w:rPr>
      <w:t xml:space="preserve"> </w:t>
    </w:r>
    <w:r w:rsidRPr="00C64B03">
      <w:rPr>
        <w:color w:val="0477BF" w:themeColor="text2"/>
        <w:sz w:val="16"/>
        <w:szCs w:val="16"/>
        <w:lang w:val="sv-SE"/>
      </w:rPr>
      <w:t>•</w:t>
    </w:r>
    <w:proofErr w:type="gramEnd"/>
    <w:r w:rsidRPr="00C64B03">
      <w:rPr>
        <w:color w:val="0477BF" w:themeColor="text2"/>
        <w:sz w:val="16"/>
        <w:szCs w:val="16"/>
        <w:lang w:val="sv-SE"/>
      </w:rPr>
      <w:t xml:space="preserve"> </w:t>
    </w:r>
    <w:r>
      <w:rPr>
        <w:color w:val="0477BF" w:themeColor="text2"/>
        <w:sz w:val="16"/>
        <w:szCs w:val="16"/>
        <w:lang w:val="sv-SE"/>
      </w:rPr>
      <w:t xml:space="preserve"> </w:t>
    </w:r>
    <w:hyperlink r:id="rId3" w:tooltip="Skyddad adress" w:history="1">
      <w:r w:rsidRPr="00687102">
        <w:rPr>
          <w:rStyle w:val="Hyperlnk"/>
          <w:color w:val="0477BF" w:themeColor="text2"/>
          <w:sz w:val="16"/>
          <w:szCs w:val="16"/>
          <w:lang w:val="sv-SE"/>
        </w:rPr>
        <w:t>info@skidskytte.se</w:t>
      </w:r>
    </w:hyperlink>
    <w:r w:rsidRPr="00197193">
      <w:rPr>
        <w:rStyle w:val="Hyperlnk"/>
        <w:color w:val="0477BF" w:themeColor="text2"/>
        <w:sz w:val="16"/>
        <w:szCs w:val="16"/>
        <w:u w:val="none"/>
        <w:lang w:val="sv-SE"/>
      </w:rPr>
      <w:t xml:space="preserve">  •  </w:t>
    </w:r>
    <w:r>
      <w:rPr>
        <w:rStyle w:val="Hyperlnk"/>
        <w:color w:val="0477BF" w:themeColor="text2"/>
        <w:sz w:val="16"/>
        <w:szCs w:val="16"/>
        <w:lang w:val="sv-SE"/>
      </w:rPr>
      <w:t>skidskytte.se</w:t>
    </w:r>
  </w:p>
  <w:p w14:paraId="3F331059" w14:textId="77777777" w:rsidR="00A54702" w:rsidRPr="000C48F5" w:rsidRDefault="00A54702" w:rsidP="00A54702">
    <w:pPr>
      <w:pStyle w:val="Sidfot"/>
      <w:rPr>
        <w:sz w:val="16"/>
        <w:szCs w:val="16"/>
        <w:lang w:val="sv-SE"/>
      </w:rPr>
    </w:pPr>
  </w:p>
  <w:p w14:paraId="2506F6E2" w14:textId="77777777" w:rsidR="00FA6B1C" w:rsidRPr="00BC730D" w:rsidRDefault="00FA6B1C" w:rsidP="00A54702">
    <w:pPr>
      <w:pStyle w:val="Sidfot"/>
      <w:rPr>
        <w:lang w:val="sv-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4D4DE" w14:textId="77777777" w:rsidR="000C48F5" w:rsidRDefault="00687102" w:rsidP="000C48F5">
    <w:pPr>
      <w:pStyle w:val="Sidfot"/>
      <w:jc w:val="center"/>
      <w:rPr>
        <w:sz w:val="16"/>
        <w:szCs w:val="16"/>
        <w:lang w:val="sv-SE"/>
      </w:rPr>
    </w:pPr>
    <w:r>
      <w:rPr>
        <w:noProof/>
        <w:sz w:val="16"/>
        <w:szCs w:val="16"/>
        <w:lang w:val="sv-SE"/>
      </w:rPr>
      <w:drawing>
        <wp:inline distT="0" distB="0" distL="0" distR="0" wp14:anchorId="68606C11" wp14:editId="561EA6CF">
          <wp:extent cx="1367202" cy="549709"/>
          <wp:effectExtent l="0" t="0" r="0" b="0"/>
          <wp:docPr id="46" name="Bild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Bild 2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30994" b="28799"/>
                  <a:stretch/>
                </pic:blipFill>
                <pic:spPr bwMode="auto">
                  <a:xfrm>
                    <a:off x="0" y="0"/>
                    <a:ext cx="1384438" cy="5566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687102">
      <w:rPr>
        <w:sz w:val="16"/>
        <w:szCs w:val="16"/>
        <w:lang w:val="sv-SE"/>
      </w:rPr>
      <w:br/>
    </w:r>
  </w:p>
  <w:p w14:paraId="01570558" w14:textId="77777777" w:rsidR="000C48F5" w:rsidRDefault="000C48F5" w:rsidP="000C48F5">
    <w:pPr>
      <w:pStyle w:val="Sidfot"/>
      <w:jc w:val="center"/>
      <w:rPr>
        <w:sz w:val="16"/>
        <w:szCs w:val="16"/>
        <w:lang w:val="sv-SE"/>
      </w:rPr>
    </w:pPr>
    <w:r>
      <w:rPr>
        <w:sz w:val="16"/>
        <w:szCs w:val="16"/>
        <w:lang w:val="sv-SE"/>
      </w:rPr>
      <w:tab/>
    </w:r>
  </w:p>
  <w:p w14:paraId="0274B965" w14:textId="77777777" w:rsidR="00BC730D" w:rsidRPr="00687102" w:rsidRDefault="00BC730D" w:rsidP="00BC730D">
    <w:pPr>
      <w:pStyle w:val="Sidfot"/>
      <w:jc w:val="center"/>
      <w:rPr>
        <w:color w:val="0477BF" w:themeColor="text2"/>
        <w:sz w:val="16"/>
        <w:szCs w:val="16"/>
        <w:lang w:val="sv-SE"/>
      </w:rPr>
    </w:pPr>
    <w:r w:rsidRPr="00687102">
      <w:rPr>
        <w:color w:val="0477BF" w:themeColor="text2"/>
        <w:sz w:val="16"/>
        <w:szCs w:val="16"/>
        <w:lang w:val="sv-SE"/>
      </w:rPr>
      <w:t>Svenska Skidskytteförbundet</w:t>
    </w:r>
    <w:r w:rsidRPr="00C64B03">
      <w:rPr>
        <w:color w:val="0477BF" w:themeColor="text2"/>
        <w:sz w:val="16"/>
        <w:szCs w:val="16"/>
        <w:lang w:val="sv-SE"/>
      </w:rPr>
      <w:t xml:space="preserve">, </w:t>
    </w:r>
    <w:r w:rsidRPr="00687102">
      <w:rPr>
        <w:color w:val="0477BF" w:themeColor="text2"/>
        <w:sz w:val="16"/>
        <w:szCs w:val="16"/>
        <w:lang w:val="sv-SE"/>
      </w:rPr>
      <w:t>Stadionvägen 7</w:t>
    </w:r>
    <w:r w:rsidRPr="00C64B03">
      <w:rPr>
        <w:color w:val="0477BF" w:themeColor="text2"/>
        <w:sz w:val="16"/>
        <w:szCs w:val="16"/>
        <w:lang w:val="sv-SE"/>
      </w:rPr>
      <w:t xml:space="preserve">, </w:t>
    </w:r>
    <w:r w:rsidRPr="00687102">
      <w:rPr>
        <w:color w:val="0477BF" w:themeColor="text2"/>
        <w:sz w:val="16"/>
        <w:szCs w:val="16"/>
        <w:lang w:val="sv-SE"/>
      </w:rPr>
      <w:t>831 58 Östersund</w:t>
    </w:r>
    <w:r w:rsidRPr="00C64B03">
      <w:rPr>
        <w:color w:val="0477BF" w:themeColor="text2"/>
        <w:sz w:val="16"/>
        <w:szCs w:val="16"/>
        <w:lang w:val="sv-SE"/>
      </w:rPr>
      <w:t xml:space="preserve">  </w:t>
    </w:r>
    <w:r>
      <w:rPr>
        <w:color w:val="0477BF" w:themeColor="text2"/>
        <w:sz w:val="16"/>
        <w:szCs w:val="16"/>
        <w:lang w:val="sv-SE"/>
      </w:rPr>
      <w:br/>
    </w:r>
    <w:r w:rsidRPr="00687102">
      <w:rPr>
        <w:color w:val="0477BF" w:themeColor="text2"/>
        <w:sz w:val="16"/>
        <w:szCs w:val="16"/>
        <w:lang w:val="sv-SE"/>
      </w:rPr>
      <w:t>Tel: +46</w:t>
    </w:r>
    <w:r w:rsidRPr="00C64B03">
      <w:rPr>
        <w:color w:val="0477BF" w:themeColor="text2"/>
        <w:sz w:val="16"/>
        <w:szCs w:val="16"/>
        <w:lang w:val="sv-SE"/>
      </w:rPr>
      <w:t> </w:t>
    </w:r>
    <w:r w:rsidRPr="00687102">
      <w:rPr>
        <w:color w:val="0477BF" w:themeColor="text2"/>
        <w:sz w:val="16"/>
        <w:szCs w:val="16"/>
        <w:lang w:val="sv-SE"/>
      </w:rPr>
      <w:t>010</w:t>
    </w:r>
    <w:r w:rsidRPr="00C64B03">
      <w:rPr>
        <w:color w:val="0477BF" w:themeColor="text2"/>
        <w:sz w:val="16"/>
        <w:szCs w:val="16"/>
        <w:lang w:val="sv-SE"/>
      </w:rPr>
      <w:t> </w:t>
    </w:r>
    <w:r w:rsidRPr="00687102">
      <w:rPr>
        <w:color w:val="0477BF" w:themeColor="text2"/>
        <w:sz w:val="16"/>
        <w:szCs w:val="16"/>
        <w:lang w:val="sv-SE"/>
      </w:rPr>
      <w:t>476</w:t>
    </w:r>
    <w:r w:rsidRPr="00C64B03">
      <w:rPr>
        <w:color w:val="0477BF" w:themeColor="text2"/>
        <w:sz w:val="16"/>
        <w:szCs w:val="16"/>
        <w:lang w:val="sv-SE"/>
      </w:rPr>
      <w:t xml:space="preserve"> </w:t>
    </w:r>
    <w:r w:rsidRPr="00687102">
      <w:rPr>
        <w:color w:val="0477BF" w:themeColor="text2"/>
        <w:sz w:val="16"/>
        <w:szCs w:val="16"/>
        <w:lang w:val="sv-SE"/>
      </w:rPr>
      <w:t>42</w:t>
    </w:r>
    <w:r w:rsidRPr="00C64B03">
      <w:rPr>
        <w:color w:val="0477BF" w:themeColor="text2"/>
        <w:sz w:val="16"/>
        <w:szCs w:val="16"/>
        <w:lang w:val="sv-SE"/>
      </w:rPr>
      <w:t xml:space="preserve"> </w:t>
    </w:r>
    <w:proofErr w:type="gramStart"/>
    <w:r w:rsidRPr="00687102">
      <w:rPr>
        <w:color w:val="0477BF" w:themeColor="text2"/>
        <w:sz w:val="16"/>
        <w:szCs w:val="16"/>
        <w:lang w:val="sv-SE"/>
      </w:rPr>
      <w:t>41</w:t>
    </w:r>
    <w:r w:rsidRPr="00C64B03">
      <w:rPr>
        <w:color w:val="0477BF" w:themeColor="text2"/>
        <w:sz w:val="16"/>
        <w:szCs w:val="16"/>
        <w:lang w:val="sv-SE"/>
      </w:rPr>
      <w:t xml:space="preserve"> </w:t>
    </w:r>
    <w:r>
      <w:rPr>
        <w:color w:val="0477BF" w:themeColor="text2"/>
        <w:sz w:val="16"/>
        <w:szCs w:val="16"/>
        <w:lang w:val="sv-SE"/>
      </w:rPr>
      <w:t xml:space="preserve"> </w:t>
    </w:r>
    <w:r w:rsidRPr="00C64B03">
      <w:rPr>
        <w:color w:val="0477BF" w:themeColor="text2"/>
        <w:sz w:val="16"/>
        <w:szCs w:val="16"/>
        <w:lang w:val="sv-SE"/>
      </w:rPr>
      <w:t>•</w:t>
    </w:r>
    <w:proofErr w:type="gramEnd"/>
    <w:r w:rsidRPr="00C64B03">
      <w:rPr>
        <w:color w:val="0477BF" w:themeColor="text2"/>
        <w:sz w:val="16"/>
        <w:szCs w:val="16"/>
        <w:lang w:val="sv-SE"/>
      </w:rPr>
      <w:t xml:space="preserve"> </w:t>
    </w:r>
    <w:r>
      <w:rPr>
        <w:color w:val="0477BF" w:themeColor="text2"/>
        <w:sz w:val="16"/>
        <w:szCs w:val="16"/>
        <w:lang w:val="sv-SE"/>
      </w:rPr>
      <w:t xml:space="preserve"> </w:t>
    </w:r>
    <w:hyperlink r:id="rId3" w:tooltip="Skyddad adress" w:history="1">
      <w:r w:rsidRPr="00687102">
        <w:rPr>
          <w:rStyle w:val="Hyperlnk"/>
          <w:color w:val="0477BF" w:themeColor="text2"/>
          <w:sz w:val="16"/>
          <w:szCs w:val="16"/>
          <w:lang w:val="sv-SE"/>
        </w:rPr>
        <w:t>info@skidskytte.se</w:t>
      </w:r>
    </w:hyperlink>
    <w:r w:rsidRPr="00197193">
      <w:rPr>
        <w:rStyle w:val="Hyperlnk"/>
        <w:color w:val="0477BF" w:themeColor="text2"/>
        <w:sz w:val="16"/>
        <w:szCs w:val="16"/>
        <w:u w:val="none"/>
        <w:lang w:val="sv-SE"/>
      </w:rPr>
      <w:t xml:space="preserve">  •  </w:t>
    </w:r>
    <w:r>
      <w:rPr>
        <w:rStyle w:val="Hyperlnk"/>
        <w:color w:val="0477BF" w:themeColor="text2"/>
        <w:sz w:val="16"/>
        <w:szCs w:val="16"/>
        <w:lang w:val="sv-SE"/>
      </w:rPr>
      <w:t>skidskytte.se</w:t>
    </w:r>
  </w:p>
  <w:p w14:paraId="52F9028D" w14:textId="77777777" w:rsidR="008C6F11" w:rsidRPr="000C48F5" w:rsidRDefault="008C6F11" w:rsidP="000C48F5">
    <w:pPr>
      <w:pStyle w:val="Sidfot"/>
      <w:rPr>
        <w:sz w:val="16"/>
        <w:szCs w:val="16"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345C" w14:textId="77777777" w:rsidR="00A37B6E" w:rsidRDefault="00A37B6E" w:rsidP="001354B7">
      <w:r>
        <w:separator/>
      </w:r>
    </w:p>
    <w:p w14:paraId="6BAF6CE2" w14:textId="77777777" w:rsidR="00A37B6E" w:rsidRDefault="00A37B6E"/>
    <w:p w14:paraId="43F11489" w14:textId="77777777" w:rsidR="00A37B6E" w:rsidRDefault="00A37B6E" w:rsidP="00311FE1"/>
  </w:footnote>
  <w:footnote w:type="continuationSeparator" w:id="0">
    <w:p w14:paraId="2997B047" w14:textId="77777777" w:rsidR="00A37B6E" w:rsidRDefault="00A37B6E" w:rsidP="001354B7">
      <w:r>
        <w:continuationSeparator/>
      </w:r>
    </w:p>
    <w:p w14:paraId="3B52634B" w14:textId="77777777" w:rsidR="00A37B6E" w:rsidRDefault="00A37B6E"/>
    <w:p w14:paraId="62B8035E" w14:textId="77777777" w:rsidR="00A37B6E" w:rsidRDefault="00A37B6E" w:rsidP="00311F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791DA" w14:textId="77777777" w:rsidR="00FA6B1C" w:rsidRDefault="00FA6B1C" w:rsidP="00A54702">
    <w:pPr>
      <w:pStyle w:val="Sidhuvu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CE0FB" w14:textId="069A35BC" w:rsidR="00382D80" w:rsidRPr="00311FE1" w:rsidRDefault="00C74232" w:rsidP="00EE250E">
    <w:pPr>
      <w:pStyle w:val="Sidhuvud"/>
      <w:spacing w:before="360"/>
      <w:rPr>
        <w:rFonts w:ascii="Calibri" w:hAnsi="Calibri" w:cs="Calibri"/>
        <w:sz w:val="18"/>
        <w:szCs w:val="18"/>
        <w:lang w:val="sv-SE"/>
      </w:rPr>
    </w:pPr>
    <w:r>
      <w:rPr>
        <w:rFonts w:ascii="Calibri" w:hAnsi="Calibri" w:cs="Calibri"/>
        <w:noProof/>
        <w:sz w:val="18"/>
        <w:szCs w:val="18"/>
        <w:lang w:val="sv-SE"/>
      </w:rPr>
      <w:drawing>
        <wp:anchor distT="0" distB="0" distL="114300" distR="114300" simplePos="0" relativeHeight="251658240" behindDoc="0" locked="0" layoutInCell="1" allowOverlap="1" wp14:anchorId="5501AE4E" wp14:editId="3C88D501">
          <wp:simplePos x="0" y="0"/>
          <wp:positionH relativeFrom="margin">
            <wp:posOffset>2516505</wp:posOffset>
          </wp:positionH>
          <wp:positionV relativeFrom="margin">
            <wp:posOffset>-715618</wp:posOffset>
          </wp:positionV>
          <wp:extent cx="2703195" cy="832485"/>
          <wp:effectExtent l="0" t="0" r="0" b="0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3195" cy="832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40D7">
      <w:rPr>
        <w:rFonts w:ascii="Calibri" w:hAnsi="Calibri" w:cs="Calibri"/>
        <w:sz w:val="18"/>
        <w:szCs w:val="18"/>
        <w:lang w:val="sv-SE"/>
      </w:rPr>
      <w:t xml:space="preserve"> </w:t>
    </w:r>
    <w:r w:rsidR="00400053" w:rsidRPr="00311FE1">
      <w:rPr>
        <w:sz w:val="18"/>
        <w:szCs w:val="18"/>
        <w:lang w:val="sv-S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F1CC4"/>
    <w:multiLevelType w:val="hybridMultilevel"/>
    <w:tmpl w:val="943C56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9441A"/>
    <w:multiLevelType w:val="hybridMultilevel"/>
    <w:tmpl w:val="B53E81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8087B"/>
    <w:multiLevelType w:val="hybridMultilevel"/>
    <w:tmpl w:val="F75AE7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12820"/>
    <w:multiLevelType w:val="hybridMultilevel"/>
    <w:tmpl w:val="AA90FB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36A2F"/>
    <w:multiLevelType w:val="hybridMultilevel"/>
    <w:tmpl w:val="CA5A68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843C9"/>
    <w:multiLevelType w:val="hybridMultilevel"/>
    <w:tmpl w:val="F4F625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52532"/>
    <w:multiLevelType w:val="hybridMultilevel"/>
    <w:tmpl w:val="7ABA9298"/>
    <w:lvl w:ilvl="0" w:tplc="5A0E65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16664"/>
    <w:multiLevelType w:val="multilevel"/>
    <w:tmpl w:val="CB6A3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986813"/>
    <w:multiLevelType w:val="hybridMultilevel"/>
    <w:tmpl w:val="BE2890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716683">
    <w:abstractNumId w:val="0"/>
  </w:num>
  <w:num w:numId="2" w16cid:durableId="1061059535">
    <w:abstractNumId w:val="6"/>
  </w:num>
  <w:num w:numId="3" w16cid:durableId="1694262578">
    <w:abstractNumId w:val="7"/>
  </w:num>
  <w:num w:numId="4" w16cid:durableId="1172991166">
    <w:abstractNumId w:val="3"/>
  </w:num>
  <w:num w:numId="5" w16cid:durableId="2109694395">
    <w:abstractNumId w:val="4"/>
  </w:num>
  <w:num w:numId="6" w16cid:durableId="595552877">
    <w:abstractNumId w:val="1"/>
  </w:num>
  <w:num w:numId="7" w16cid:durableId="1422599880">
    <w:abstractNumId w:val="2"/>
  </w:num>
  <w:num w:numId="8" w16cid:durableId="357048915">
    <w:abstractNumId w:val="8"/>
  </w:num>
  <w:num w:numId="9" w16cid:durableId="5166967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xScmWdsnZc3nHmZA32IhvAztA+WW3xYlOSbYB50/Is+1VTfFUpkbPzOQ6yjgKS1nsz85fn5by2XH9T1pcqWk3Q==" w:salt="f+FszrkhgBj7DeQBTt6z6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EFD"/>
    <w:rsid w:val="00000A5A"/>
    <w:rsid w:val="00006A17"/>
    <w:rsid w:val="00006AC5"/>
    <w:rsid w:val="00016061"/>
    <w:rsid w:val="0002281B"/>
    <w:rsid w:val="000244FA"/>
    <w:rsid w:val="00060A25"/>
    <w:rsid w:val="00061416"/>
    <w:rsid w:val="000652E2"/>
    <w:rsid w:val="000840D7"/>
    <w:rsid w:val="000A173E"/>
    <w:rsid w:val="000C1C63"/>
    <w:rsid w:val="000C25D7"/>
    <w:rsid w:val="000C3A37"/>
    <w:rsid w:val="000C48F5"/>
    <w:rsid w:val="000D7802"/>
    <w:rsid w:val="000E25EE"/>
    <w:rsid w:val="000E79A5"/>
    <w:rsid w:val="000F729E"/>
    <w:rsid w:val="001354B7"/>
    <w:rsid w:val="00144BC9"/>
    <w:rsid w:val="00181478"/>
    <w:rsid w:val="001A248C"/>
    <w:rsid w:val="001A6893"/>
    <w:rsid w:val="001A6FE2"/>
    <w:rsid w:val="001B082A"/>
    <w:rsid w:val="001B15CB"/>
    <w:rsid w:val="001B1D87"/>
    <w:rsid w:val="001B70C2"/>
    <w:rsid w:val="001D1863"/>
    <w:rsid w:val="001D2410"/>
    <w:rsid w:val="00201F8F"/>
    <w:rsid w:val="00216D6C"/>
    <w:rsid w:val="0022703D"/>
    <w:rsid w:val="00232366"/>
    <w:rsid w:val="002343A1"/>
    <w:rsid w:val="002351BC"/>
    <w:rsid w:val="00236BD5"/>
    <w:rsid w:val="00243E40"/>
    <w:rsid w:val="00244C59"/>
    <w:rsid w:val="002459E4"/>
    <w:rsid w:val="00245DCB"/>
    <w:rsid w:val="00255120"/>
    <w:rsid w:val="00260BF3"/>
    <w:rsid w:val="00265BE6"/>
    <w:rsid w:val="00267454"/>
    <w:rsid w:val="00282178"/>
    <w:rsid w:val="002B1D21"/>
    <w:rsid w:val="002D51E6"/>
    <w:rsid w:val="002D654F"/>
    <w:rsid w:val="002E0470"/>
    <w:rsid w:val="002E2870"/>
    <w:rsid w:val="002F37F4"/>
    <w:rsid w:val="00305D4D"/>
    <w:rsid w:val="00306DF1"/>
    <w:rsid w:val="00311FE1"/>
    <w:rsid w:val="003128C7"/>
    <w:rsid w:val="00320A94"/>
    <w:rsid w:val="00326A89"/>
    <w:rsid w:val="0032759A"/>
    <w:rsid w:val="00372C14"/>
    <w:rsid w:val="00377E42"/>
    <w:rsid w:val="003805B7"/>
    <w:rsid w:val="00382D80"/>
    <w:rsid w:val="003B4C47"/>
    <w:rsid w:val="003C09E9"/>
    <w:rsid w:val="003D268D"/>
    <w:rsid w:val="003F6D03"/>
    <w:rsid w:val="00400053"/>
    <w:rsid w:val="00401934"/>
    <w:rsid w:val="00412533"/>
    <w:rsid w:val="00423111"/>
    <w:rsid w:val="00480434"/>
    <w:rsid w:val="00482FE8"/>
    <w:rsid w:val="004B5F88"/>
    <w:rsid w:val="004C1CD4"/>
    <w:rsid w:val="004C4BC6"/>
    <w:rsid w:val="004D0598"/>
    <w:rsid w:val="004E08C8"/>
    <w:rsid w:val="004E3335"/>
    <w:rsid w:val="004F6FB3"/>
    <w:rsid w:val="00526E7B"/>
    <w:rsid w:val="00540B53"/>
    <w:rsid w:val="00542AC3"/>
    <w:rsid w:val="00554C6B"/>
    <w:rsid w:val="00566196"/>
    <w:rsid w:val="00566530"/>
    <w:rsid w:val="00581C86"/>
    <w:rsid w:val="00590CE7"/>
    <w:rsid w:val="00595F70"/>
    <w:rsid w:val="005F056F"/>
    <w:rsid w:val="00614BB4"/>
    <w:rsid w:val="006314EE"/>
    <w:rsid w:val="00645BA1"/>
    <w:rsid w:val="006619B4"/>
    <w:rsid w:val="00663EFA"/>
    <w:rsid w:val="00664B1B"/>
    <w:rsid w:val="006714D6"/>
    <w:rsid w:val="00676616"/>
    <w:rsid w:val="00687102"/>
    <w:rsid w:val="00694752"/>
    <w:rsid w:val="006A6BDB"/>
    <w:rsid w:val="006B5C6B"/>
    <w:rsid w:val="006C0B8E"/>
    <w:rsid w:val="006C460D"/>
    <w:rsid w:val="006D406F"/>
    <w:rsid w:val="00702ACD"/>
    <w:rsid w:val="00706C18"/>
    <w:rsid w:val="00721AC8"/>
    <w:rsid w:val="00721EDF"/>
    <w:rsid w:val="007237A4"/>
    <w:rsid w:val="007277FF"/>
    <w:rsid w:val="007303B0"/>
    <w:rsid w:val="0074289F"/>
    <w:rsid w:val="0075577E"/>
    <w:rsid w:val="00770A16"/>
    <w:rsid w:val="00771192"/>
    <w:rsid w:val="0079642D"/>
    <w:rsid w:val="00796678"/>
    <w:rsid w:val="007A5F3C"/>
    <w:rsid w:val="007C25F9"/>
    <w:rsid w:val="007D258D"/>
    <w:rsid w:val="007F1F4B"/>
    <w:rsid w:val="0080574F"/>
    <w:rsid w:val="008124AD"/>
    <w:rsid w:val="008167EF"/>
    <w:rsid w:val="00836EC1"/>
    <w:rsid w:val="008460C8"/>
    <w:rsid w:val="008467AB"/>
    <w:rsid w:val="008500BE"/>
    <w:rsid w:val="00851AC9"/>
    <w:rsid w:val="00875BA6"/>
    <w:rsid w:val="00876132"/>
    <w:rsid w:val="00880239"/>
    <w:rsid w:val="008806A0"/>
    <w:rsid w:val="008811C3"/>
    <w:rsid w:val="00885286"/>
    <w:rsid w:val="00890A4E"/>
    <w:rsid w:val="00891F53"/>
    <w:rsid w:val="0089721E"/>
    <w:rsid w:val="008C6F11"/>
    <w:rsid w:val="008D0FCE"/>
    <w:rsid w:val="008D4D81"/>
    <w:rsid w:val="008E2930"/>
    <w:rsid w:val="008E6CB0"/>
    <w:rsid w:val="008F685E"/>
    <w:rsid w:val="00901DAF"/>
    <w:rsid w:val="00906DAA"/>
    <w:rsid w:val="00916D32"/>
    <w:rsid w:val="0092165D"/>
    <w:rsid w:val="0093377D"/>
    <w:rsid w:val="009533A7"/>
    <w:rsid w:val="00955F61"/>
    <w:rsid w:val="00970F45"/>
    <w:rsid w:val="009742E9"/>
    <w:rsid w:val="009744D4"/>
    <w:rsid w:val="009762F3"/>
    <w:rsid w:val="009A2013"/>
    <w:rsid w:val="009E32DC"/>
    <w:rsid w:val="009E75A0"/>
    <w:rsid w:val="009F69E1"/>
    <w:rsid w:val="00A00D63"/>
    <w:rsid w:val="00A07951"/>
    <w:rsid w:val="00A37B6E"/>
    <w:rsid w:val="00A45E61"/>
    <w:rsid w:val="00A528C0"/>
    <w:rsid w:val="00A53907"/>
    <w:rsid w:val="00A54702"/>
    <w:rsid w:val="00A70443"/>
    <w:rsid w:val="00A70ADB"/>
    <w:rsid w:val="00A83184"/>
    <w:rsid w:val="00A85F5B"/>
    <w:rsid w:val="00A9598B"/>
    <w:rsid w:val="00A965C3"/>
    <w:rsid w:val="00AA41D5"/>
    <w:rsid w:val="00AA55D2"/>
    <w:rsid w:val="00AB2B68"/>
    <w:rsid w:val="00AB5D50"/>
    <w:rsid w:val="00AC0B97"/>
    <w:rsid w:val="00AC39CE"/>
    <w:rsid w:val="00AD42E8"/>
    <w:rsid w:val="00AE0218"/>
    <w:rsid w:val="00AE115A"/>
    <w:rsid w:val="00AF7A94"/>
    <w:rsid w:val="00B0011D"/>
    <w:rsid w:val="00B2171F"/>
    <w:rsid w:val="00B274DA"/>
    <w:rsid w:val="00B36592"/>
    <w:rsid w:val="00B52348"/>
    <w:rsid w:val="00B55D6C"/>
    <w:rsid w:val="00B65A20"/>
    <w:rsid w:val="00B71B0A"/>
    <w:rsid w:val="00B72253"/>
    <w:rsid w:val="00B75CB6"/>
    <w:rsid w:val="00B85C16"/>
    <w:rsid w:val="00B9285B"/>
    <w:rsid w:val="00BA06D8"/>
    <w:rsid w:val="00BB3173"/>
    <w:rsid w:val="00BC3BF6"/>
    <w:rsid w:val="00BC730D"/>
    <w:rsid w:val="00BE3EBE"/>
    <w:rsid w:val="00BF39EB"/>
    <w:rsid w:val="00BF4656"/>
    <w:rsid w:val="00BF52A8"/>
    <w:rsid w:val="00C0095D"/>
    <w:rsid w:val="00C0145B"/>
    <w:rsid w:val="00C06555"/>
    <w:rsid w:val="00C15801"/>
    <w:rsid w:val="00C16B07"/>
    <w:rsid w:val="00C23A99"/>
    <w:rsid w:val="00C3155A"/>
    <w:rsid w:val="00C43826"/>
    <w:rsid w:val="00C64B03"/>
    <w:rsid w:val="00C65107"/>
    <w:rsid w:val="00C65892"/>
    <w:rsid w:val="00C667E2"/>
    <w:rsid w:val="00C67118"/>
    <w:rsid w:val="00C74232"/>
    <w:rsid w:val="00C76B6E"/>
    <w:rsid w:val="00C802B7"/>
    <w:rsid w:val="00C82454"/>
    <w:rsid w:val="00C82884"/>
    <w:rsid w:val="00C845C3"/>
    <w:rsid w:val="00C90109"/>
    <w:rsid w:val="00C93D89"/>
    <w:rsid w:val="00CA3932"/>
    <w:rsid w:val="00CC26FD"/>
    <w:rsid w:val="00CC741B"/>
    <w:rsid w:val="00CD03CD"/>
    <w:rsid w:val="00CE047D"/>
    <w:rsid w:val="00D17B60"/>
    <w:rsid w:val="00D21992"/>
    <w:rsid w:val="00D52C10"/>
    <w:rsid w:val="00D52FBE"/>
    <w:rsid w:val="00D55899"/>
    <w:rsid w:val="00D55AC6"/>
    <w:rsid w:val="00D60A7B"/>
    <w:rsid w:val="00D76E60"/>
    <w:rsid w:val="00D8497B"/>
    <w:rsid w:val="00D97C95"/>
    <w:rsid w:val="00DB5A31"/>
    <w:rsid w:val="00DB6843"/>
    <w:rsid w:val="00DC32D5"/>
    <w:rsid w:val="00E01095"/>
    <w:rsid w:val="00E13F04"/>
    <w:rsid w:val="00E14B31"/>
    <w:rsid w:val="00E53305"/>
    <w:rsid w:val="00E91CFB"/>
    <w:rsid w:val="00EA713A"/>
    <w:rsid w:val="00EC0716"/>
    <w:rsid w:val="00EC5B55"/>
    <w:rsid w:val="00ED01E4"/>
    <w:rsid w:val="00EE125A"/>
    <w:rsid w:val="00EE250E"/>
    <w:rsid w:val="00EF099B"/>
    <w:rsid w:val="00EF28B5"/>
    <w:rsid w:val="00F021D5"/>
    <w:rsid w:val="00F115E1"/>
    <w:rsid w:val="00F45081"/>
    <w:rsid w:val="00F54005"/>
    <w:rsid w:val="00F547AA"/>
    <w:rsid w:val="00F56461"/>
    <w:rsid w:val="00F64055"/>
    <w:rsid w:val="00F64EFD"/>
    <w:rsid w:val="00F76060"/>
    <w:rsid w:val="00F8737F"/>
    <w:rsid w:val="00FA5A53"/>
    <w:rsid w:val="00FA6B1C"/>
    <w:rsid w:val="00FB0242"/>
    <w:rsid w:val="00FC0E99"/>
    <w:rsid w:val="00FC6CB3"/>
    <w:rsid w:val="00FE2DCF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52F05"/>
  <w15:docId w15:val="{2A6D0A8E-6058-4D64-BDA1-3977405B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354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verta Regular" w:eastAsia="Times New Roman" w:hAnsi="Averta Regular"/>
      <w:sz w:val="24"/>
      <w:szCs w:val="24"/>
      <w:bdr w:val="none" w:sz="0" w:space="0" w:color="auto"/>
      <w:lang w:val="en-US"/>
    </w:rPr>
  </w:style>
  <w:style w:type="paragraph" w:styleId="Rubrik1">
    <w:name w:val="heading 1"/>
    <w:aliases w:val="Startsida Rubrik 36 pt grå"/>
    <w:basedOn w:val="Normal"/>
    <w:next w:val="Normal"/>
    <w:link w:val="Rubrik1Char"/>
    <w:uiPriority w:val="9"/>
    <w:qFormat/>
    <w:rsid w:val="00B71B0A"/>
    <w:pPr>
      <w:outlineLvl w:val="0"/>
    </w:pPr>
    <w:rPr>
      <w:rFonts w:ascii="Averta ExtraBold" w:hAnsi="Averta ExtraBold"/>
      <w:b/>
      <w:bCs/>
      <w:color w:val="545454"/>
      <w:sz w:val="72"/>
      <w:szCs w:val="72"/>
    </w:rPr>
  </w:style>
  <w:style w:type="paragraph" w:styleId="Rubrik2">
    <w:name w:val="heading 2"/>
    <w:aliases w:val="Startsida undertitel 16 pt"/>
    <w:basedOn w:val="Normal"/>
    <w:next w:val="Normal"/>
    <w:link w:val="Rubrik2Char"/>
    <w:uiPriority w:val="9"/>
    <w:unhideWhenUsed/>
    <w:qFormat/>
    <w:rsid w:val="00B71B0A"/>
    <w:pPr>
      <w:outlineLvl w:val="1"/>
    </w:pPr>
    <w:rPr>
      <w:rFonts w:ascii="Averta ExtraBold" w:hAnsi="Averta ExtraBold"/>
      <w:color w:val="545454"/>
      <w:sz w:val="28"/>
      <w:szCs w:val="28"/>
    </w:rPr>
  </w:style>
  <w:style w:type="paragraph" w:styleId="Rubrik3">
    <w:name w:val="heading 3"/>
    <w:aliases w:val="Startsida företagsnamn 18 pt"/>
    <w:basedOn w:val="Normal"/>
    <w:next w:val="Normal"/>
    <w:link w:val="Rubrik3Char"/>
    <w:uiPriority w:val="9"/>
    <w:unhideWhenUsed/>
    <w:qFormat/>
    <w:rsid w:val="00B71B0A"/>
    <w:pPr>
      <w:outlineLvl w:val="2"/>
    </w:pPr>
    <w:rPr>
      <w:color w:val="545454"/>
      <w:sz w:val="20"/>
      <w:szCs w:val="20"/>
    </w:rPr>
  </w:style>
  <w:style w:type="paragraph" w:styleId="Rubrik4">
    <w:name w:val="heading 4"/>
    <w:aliases w:val="Startsida datum"/>
    <w:basedOn w:val="Normal"/>
    <w:next w:val="Normal"/>
    <w:link w:val="Rubrik4Char"/>
    <w:uiPriority w:val="9"/>
    <w:unhideWhenUsed/>
    <w:qFormat/>
    <w:rsid w:val="00B71B0A"/>
    <w:pPr>
      <w:outlineLvl w:val="3"/>
    </w:pPr>
    <w:rPr>
      <w:rFonts w:ascii="Averta ExtraBold" w:hAnsi="Averta ExtraBold"/>
      <w:color w:val="545454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1B15CB"/>
    <w:rPr>
      <w:rFonts w:ascii="Averta Regular" w:hAnsi="Averta Regular"/>
      <w:b w:val="0"/>
      <w:i w:val="0"/>
      <w:color w:val="F2BB01" w:themeColor="accent1"/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ubrik4Char">
    <w:name w:val="Rubrik 4 Char"/>
    <w:aliases w:val="Startsida datum Char"/>
    <w:basedOn w:val="Standardstycketeckensnitt"/>
    <w:link w:val="Rubrik4"/>
    <w:uiPriority w:val="9"/>
    <w:rsid w:val="00B71B0A"/>
    <w:rPr>
      <w:rFonts w:ascii="Averta ExtraBold" w:eastAsia="Times New Roman" w:hAnsi="Averta ExtraBold"/>
      <w:color w:val="545454"/>
      <w:bdr w:val="none" w:sz="0" w:space="0" w:color="auto"/>
    </w:rPr>
  </w:style>
  <w:style w:type="character" w:customStyle="1" w:styleId="Rubrik2Char">
    <w:name w:val="Rubrik 2 Char"/>
    <w:aliases w:val="Startsida undertitel 16 pt Char"/>
    <w:basedOn w:val="Standardstycketeckensnitt"/>
    <w:link w:val="Rubrik2"/>
    <w:uiPriority w:val="9"/>
    <w:rsid w:val="00B71B0A"/>
    <w:rPr>
      <w:rFonts w:ascii="Averta ExtraBold" w:eastAsia="Times New Roman" w:hAnsi="Averta ExtraBold"/>
      <w:color w:val="545454"/>
      <w:sz w:val="28"/>
      <w:szCs w:val="28"/>
      <w:bdr w:val="none" w:sz="0" w:space="0" w:color="auto"/>
    </w:rPr>
  </w:style>
  <w:style w:type="character" w:customStyle="1" w:styleId="Rubrik3Char">
    <w:name w:val="Rubrik 3 Char"/>
    <w:aliases w:val="Startsida företagsnamn 18 pt Char"/>
    <w:basedOn w:val="Standardstycketeckensnitt"/>
    <w:link w:val="Rubrik3"/>
    <w:uiPriority w:val="9"/>
    <w:rsid w:val="00B71B0A"/>
    <w:rPr>
      <w:rFonts w:ascii="Averta Regular" w:eastAsia="Times New Roman" w:hAnsi="Averta Regular"/>
      <w:color w:val="545454"/>
      <w:bdr w:val="none" w:sz="0" w:space="0" w:color="auto"/>
    </w:rPr>
  </w:style>
  <w:style w:type="paragraph" w:styleId="Liststycke">
    <w:name w:val="List Paragraph"/>
    <w:basedOn w:val="Normal"/>
    <w:uiPriority w:val="34"/>
    <w:qFormat/>
    <w:rsid w:val="003C09E9"/>
    <w:pPr>
      <w:spacing w:before="100" w:beforeAutospacing="1" w:after="100" w:afterAutospacing="1"/>
    </w:pPr>
    <w:rPr>
      <w:rFonts w:eastAsia="Arial Unicode MS"/>
    </w:rPr>
  </w:style>
  <w:style w:type="character" w:styleId="Olstomnmnande">
    <w:name w:val="Unresolved Mention"/>
    <w:basedOn w:val="Standardstycketeckensnitt"/>
    <w:uiPriority w:val="99"/>
    <w:rsid w:val="00482FE8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A8318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bdr w:val="nil"/>
    </w:rPr>
  </w:style>
  <w:style w:type="character" w:customStyle="1" w:styleId="SidhuvudChar">
    <w:name w:val="Sidhuvud Char"/>
    <w:basedOn w:val="Standardstycketeckensnitt"/>
    <w:link w:val="Sidhuvud"/>
    <w:uiPriority w:val="99"/>
    <w:rsid w:val="00A83184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A8318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bdr w:val="nil"/>
    </w:rPr>
  </w:style>
  <w:style w:type="character" w:customStyle="1" w:styleId="SidfotChar">
    <w:name w:val="Sidfot Char"/>
    <w:basedOn w:val="Standardstycketeckensnitt"/>
    <w:link w:val="Sidfot"/>
    <w:uiPriority w:val="99"/>
    <w:rsid w:val="00A83184"/>
    <w:rPr>
      <w:sz w:val="24"/>
      <w:szCs w:val="24"/>
      <w:lang w:val="en-US" w:eastAsia="en-US"/>
    </w:rPr>
  </w:style>
  <w:style w:type="paragraph" w:styleId="Normalwebb">
    <w:name w:val="Normal (Web)"/>
    <w:basedOn w:val="Normal"/>
    <w:uiPriority w:val="99"/>
    <w:semiHidden/>
    <w:unhideWhenUsed/>
    <w:rsid w:val="0075577E"/>
  </w:style>
  <w:style w:type="paragraph" w:styleId="Ballongtext">
    <w:name w:val="Balloon Text"/>
    <w:basedOn w:val="Normal"/>
    <w:link w:val="BallongtextChar"/>
    <w:uiPriority w:val="99"/>
    <w:semiHidden/>
    <w:unhideWhenUsed/>
    <w:rsid w:val="003D268D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268D"/>
    <w:rPr>
      <w:rFonts w:eastAsia="Times New Roman"/>
      <w:sz w:val="18"/>
      <w:szCs w:val="18"/>
      <w:bdr w:val="none" w:sz="0" w:space="0" w:color="auto"/>
    </w:rPr>
  </w:style>
  <w:style w:type="table" w:styleId="Tabellrutnt">
    <w:name w:val="Table Grid"/>
    <w:basedOn w:val="Normaltabell"/>
    <w:uiPriority w:val="39"/>
    <w:rsid w:val="00542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semiHidden/>
    <w:unhideWhenUsed/>
    <w:rsid w:val="008C6F11"/>
  </w:style>
  <w:style w:type="paragraph" w:customStyle="1" w:styleId="Skidskytteingngstext">
    <w:name w:val="Skidskytte ingångstext"/>
    <w:basedOn w:val="Normal"/>
    <w:qFormat/>
    <w:rsid w:val="00181478"/>
    <w:rPr>
      <w:rFonts w:ascii="Calibri" w:hAnsi="Calibri" w:cs="Calibri"/>
      <w:color w:val="000000"/>
      <w:sz w:val="20"/>
      <w:szCs w:val="20"/>
      <w:lang w:val="sv-SE"/>
    </w:rPr>
  </w:style>
  <w:style w:type="paragraph" w:customStyle="1" w:styleId="Skidskytterubrik36pt">
    <w:name w:val="Skidskytte rubrik 36 pt"/>
    <w:basedOn w:val="Rubrik1"/>
    <w:qFormat/>
    <w:rsid w:val="00311FE1"/>
    <w:rPr>
      <w:rFonts w:ascii="Calibri" w:hAnsi="Calibri" w:cs="Calibri"/>
      <w:lang w:val="sv-SE"/>
    </w:rPr>
  </w:style>
  <w:style w:type="character" w:customStyle="1" w:styleId="Rubrik1Char">
    <w:name w:val="Rubrik 1 Char"/>
    <w:aliases w:val="Startsida Rubrik 36 pt grå Char"/>
    <w:basedOn w:val="Standardstycketeckensnitt"/>
    <w:link w:val="Rubrik1"/>
    <w:uiPriority w:val="9"/>
    <w:rsid w:val="00B71B0A"/>
    <w:rPr>
      <w:rFonts w:ascii="Averta ExtraBold" w:eastAsia="Times New Roman" w:hAnsi="Averta ExtraBold"/>
      <w:b/>
      <w:bCs/>
      <w:color w:val="545454"/>
      <w:sz w:val="72"/>
      <w:szCs w:val="72"/>
      <w:bdr w:val="none" w:sz="0" w:space="0" w:color="auto"/>
    </w:rPr>
  </w:style>
  <w:style w:type="paragraph" w:customStyle="1" w:styleId="Skidskyttelptextcalibrilight">
    <w:name w:val="Skidskytte löptext calibri light"/>
    <w:basedOn w:val="Skidskytteingngstext"/>
    <w:qFormat/>
    <w:rsid w:val="00181478"/>
    <w:rPr>
      <w:rFonts w:ascii="Calibri Light" w:hAnsi="Calibri Light" w:cs="Calibri Light"/>
    </w:rPr>
  </w:style>
  <w:style w:type="character" w:styleId="AnvndHyperlnk">
    <w:name w:val="FollowedHyperlink"/>
    <w:basedOn w:val="Standardstycketeckensnitt"/>
    <w:uiPriority w:val="99"/>
    <w:semiHidden/>
    <w:unhideWhenUsed/>
    <w:rsid w:val="00EF099B"/>
    <w:rPr>
      <w:color w:val="000000" w:themeColor="followed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0E25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1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8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6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5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0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12003">
                          <w:blockQuote w:val="1"/>
                          <w:marLeft w:val="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5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0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33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3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06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7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68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96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9347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10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skidskytte.s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kidskytte.se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kidskytte.se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ne.HOLODECK-DATOR\Downloads\Skidskytte%20wordmall%201_bl&#229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FDAC3C-F020-42BF-9C2B-18A33CBDF46B}"/>
      </w:docPartPr>
      <w:docPartBody>
        <w:p w:rsidR="0002536E" w:rsidRDefault="00833D76">
          <w:r w:rsidRPr="00F2114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998D0E67B5B4D3DBAFCE2FC844FAA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8239F7-B011-43AF-AF66-6F52BDC4C71E}"/>
      </w:docPartPr>
      <w:docPartBody>
        <w:p w:rsidR="0002536E" w:rsidRDefault="00833D76" w:rsidP="00833D76">
          <w:pPr>
            <w:pStyle w:val="D998D0E67B5B4D3DBAFCE2FC844FAA0F"/>
          </w:pPr>
          <w:r w:rsidRPr="00F21149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rta Regular">
    <w:altName w:val="Calibri"/>
    <w:panose1 w:val="00000000000000000000"/>
    <w:charset w:val="4D"/>
    <w:family w:val="auto"/>
    <w:notTrueType/>
    <w:pitch w:val="variable"/>
    <w:sig w:usb0="20000087" w:usb1="00000001" w:usb2="00000000" w:usb3="00000000" w:csb0="0000019B" w:csb1="00000000"/>
  </w:font>
  <w:font w:name="Averta ExtraBold">
    <w:altName w:val="Calibri"/>
    <w:panose1 w:val="00000000000000000000"/>
    <w:charset w:val="4D"/>
    <w:family w:val="auto"/>
    <w:notTrueType/>
    <w:pitch w:val="variable"/>
    <w:sig w:usb0="20000087" w:usb1="00000001" w:usb2="00000000" w:usb3="00000000" w:csb0="000001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B International Pro Medium">
    <w:panose1 w:val="020B0603030100020004"/>
    <w:charset w:val="00"/>
    <w:family w:val="swiss"/>
    <w:pitch w:val="variable"/>
    <w:sig w:usb0="800000AF" w:usb1="5000606A" w:usb2="00000000" w:usb3="00000000" w:csb0="00000093" w:csb1="00000000"/>
  </w:font>
  <w:font w:name="NB International Pro Light">
    <w:panose1 w:val="020B0303040100020004"/>
    <w:charset w:val="00"/>
    <w:family w:val="swiss"/>
    <w:pitch w:val="variable"/>
    <w:sig w:usb0="A000002F" w:usb1="5000207B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76"/>
    <w:rsid w:val="0002536E"/>
    <w:rsid w:val="0030543F"/>
    <w:rsid w:val="0056240E"/>
    <w:rsid w:val="00833D76"/>
    <w:rsid w:val="00F7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33D76"/>
    <w:rPr>
      <w:color w:val="808080"/>
    </w:rPr>
  </w:style>
  <w:style w:type="paragraph" w:customStyle="1" w:styleId="D998D0E67B5B4D3DBAFCE2FC844FAA0F">
    <w:name w:val="D998D0E67B5B4D3DBAFCE2FC844FAA0F"/>
    <w:rsid w:val="00833D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MakeYourMark">
  <a:themeElements>
    <a:clrScheme name="Skidskytte färgtema">
      <a:dk1>
        <a:srgbClr val="000000"/>
      </a:dk1>
      <a:lt1>
        <a:srgbClr val="FFFFFF"/>
      </a:lt1>
      <a:dk2>
        <a:srgbClr val="0477BF"/>
      </a:dk2>
      <a:lt2>
        <a:srgbClr val="A2CDF2"/>
      </a:lt2>
      <a:accent1>
        <a:srgbClr val="F2BB01"/>
      </a:accent1>
      <a:accent2>
        <a:srgbClr val="64BEF1"/>
      </a:accent2>
      <a:accent3>
        <a:srgbClr val="F6DB50"/>
      </a:accent3>
      <a:accent4>
        <a:srgbClr val="F29F06"/>
      </a:accent4>
      <a:accent5>
        <a:srgbClr val="EFD466"/>
      </a:accent5>
      <a:accent6>
        <a:srgbClr val="452373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CE809972AB2B4EBF9F0400CBE2F7D1" ma:contentTypeVersion="14" ma:contentTypeDescription="Skapa ett nytt dokument." ma:contentTypeScope="" ma:versionID="b2bb480e9888a759d2ca740331afb935">
  <xsd:schema xmlns:xsd="http://www.w3.org/2001/XMLSchema" xmlns:xs="http://www.w3.org/2001/XMLSchema" xmlns:p="http://schemas.microsoft.com/office/2006/metadata/properties" xmlns:ns2="a2ca8967-4171-4af7-bc7b-42bf6364a7cd" xmlns:ns3="6f126fcb-6f86-4bea-aff7-e1a8b3ef8e74" targetNamespace="http://schemas.microsoft.com/office/2006/metadata/properties" ma:root="true" ma:fieldsID="bc66cddefad1509c49894ad59054d909" ns2:_="" ns3:_="">
    <xsd:import namespace="a2ca8967-4171-4af7-bc7b-42bf6364a7cd"/>
    <xsd:import namespace="6f126fcb-6f86-4bea-aff7-e1a8b3ef8e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a8967-4171-4af7-bc7b-42bf6364a7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26fcb-6f86-4bea-aff7-e1a8b3ef8e7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a0b21f1-5fbd-4e9a-aba2-ce1767a604ec}" ma:internalName="TaxCatchAll" ma:showField="CatchAllData" ma:web="6f126fcb-6f86-4bea-aff7-e1a8b3ef8e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ca8967-4171-4af7-bc7b-42bf6364a7cd">
      <Terms xmlns="http://schemas.microsoft.com/office/infopath/2007/PartnerControls"/>
    </lcf76f155ced4ddcb4097134ff3c332f>
    <TaxCatchAll xmlns="6f126fcb-6f86-4bea-aff7-e1a8b3ef8e74" xsi:nil="true"/>
  </documentManagement>
</p:properties>
</file>

<file path=customXml/itemProps1.xml><?xml version="1.0" encoding="utf-8"?>
<ds:datastoreItem xmlns:ds="http://schemas.openxmlformats.org/officeDocument/2006/customXml" ds:itemID="{49C63699-B3A1-3244-81FC-1DE5D728B7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22905B-9485-4E1C-A70E-26F03A8AD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ca8967-4171-4af7-bc7b-42bf6364a7cd"/>
    <ds:schemaRef ds:uri="6f126fcb-6f86-4bea-aff7-e1a8b3ef8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C10B11-2A79-4159-A96A-B880B10883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5146D6-EA00-42D1-8CB5-B842A143A0F5}">
  <ds:schemaRefs>
    <ds:schemaRef ds:uri="http://schemas.microsoft.com/office/2006/metadata/properties"/>
    <ds:schemaRef ds:uri="http://schemas.microsoft.com/office/infopath/2007/PartnerControls"/>
    <ds:schemaRef ds:uri="a2ca8967-4171-4af7-bc7b-42bf6364a7cd"/>
    <ds:schemaRef ds:uri="6f126fcb-6f86-4bea-aff7-e1a8b3ef8e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Skidskytte wordmall 1_blå</Template>
  <TotalTime>0</TotalTime>
  <Pages>1</Pages>
  <Words>149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</dc:creator>
  <cp:keywords/>
  <dc:description/>
  <cp:lastModifiedBy>Marianne Tharaldsson (Sv Skidskytteförbundet)</cp:lastModifiedBy>
  <cp:revision>2</cp:revision>
  <cp:lastPrinted>2022-05-09T20:18:00Z</cp:lastPrinted>
  <dcterms:created xsi:type="dcterms:W3CDTF">2022-08-15T08:07:00Z</dcterms:created>
  <dcterms:modified xsi:type="dcterms:W3CDTF">2022-08-15T08:07:00Z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0x01010094CE809972AB2B4EBF9F0400CBE2F7D1</vt:lpwstr>
  </property>
</Properties>
</file>