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951"/>
        <w:gridCol w:w="4113"/>
      </w:tblGrid>
      <w:tr w:rsidR="00DE4368" w:rsidTr="00DE4368">
        <w:tc>
          <w:tcPr>
            <w:tcW w:w="3544" w:type="dxa"/>
            <w:tcBorders>
              <w:bottom w:val="single" w:sz="4" w:space="0" w:color="auto"/>
            </w:tcBorders>
            <w:shd w:val="pct10" w:color="auto" w:fill="FFFFFF"/>
          </w:tcPr>
          <w:p w:rsidR="00DE4368" w:rsidRDefault="00DE4368">
            <w:pPr>
              <w:pStyle w:val="Heading1"/>
            </w:pPr>
            <w:proofErr w:type="spellStart"/>
            <w:r>
              <w:t>Namn</w:t>
            </w:r>
            <w:proofErr w:type="spellEnd"/>
          </w:p>
        </w:tc>
        <w:tc>
          <w:tcPr>
            <w:tcW w:w="1951" w:type="dxa"/>
            <w:tcBorders>
              <w:bottom w:val="single" w:sz="4" w:space="0" w:color="auto"/>
            </w:tcBorders>
            <w:shd w:val="pct10" w:color="auto" w:fill="FFFFFF"/>
          </w:tcPr>
          <w:p w:rsidR="00DE4368" w:rsidRDefault="00DE4368">
            <w:pPr>
              <w:ind w:right="27"/>
              <w:rPr>
                <w:b/>
              </w:rPr>
            </w:pPr>
            <w:r>
              <w:rPr>
                <w:b/>
              </w:rPr>
              <w:t>Tel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shd w:val="pct10" w:color="auto" w:fill="FFFFFF"/>
          </w:tcPr>
          <w:p w:rsidR="00DE4368" w:rsidRDefault="00DE4368">
            <w:pPr>
              <w:ind w:right="27"/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DE4368" w:rsidTr="00DE4368"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DE4368" w:rsidRDefault="00DE4368" w:rsidP="00DE4368">
            <w:pPr>
              <w:spacing w:before="60"/>
              <w:ind w:right="2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51" w:type="dxa"/>
            <w:tcBorders>
              <w:top w:val="single" w:sz="4" w:space="0" w:color="auto"/>
              <w:bottom w:val="nil"/>
            </w:tcBorders>
          </w:tcPr>
          <w:p w:rsidR="00DE4368" w:rsidRDefault="00DE4368">
            <w:pPr>
              <w:spacing w:before="60"/>
              <w:ind w:right="28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bottom w:val="nil"/>
            </w:tcBorders>
          </w:tcPr>
          <w:p w:rsidR="00DE4368" w:rsidRDefault="00DE4368" w:rsidP="00B20CB5">
            <w:pPr>
              <w:spacing w:before="60"/>
              <w:ind w:right="28"/>
              <w:rPr>
                <w:sz w:val="24"/>
              </w:rPr>
            </w:pPr>
          </w:p>
        </w:tc>
      </w:tr>
      <w:tr w:rsidR="003A10C3" w:rsidTr="00DE4368">
        <w:trPr>
          <w:cantSplit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3A10C3" w:rsidRDefault="003A10C3">
            <w:pPr>
              <w:ind w:right="27"/>
              <w:rPr>
                <w:b/>
              </w:rPr>
            </w:pPr>
            <w:proofErr w:type="spellStart"/>
            <w:r>
              <w:rPr>
                <w:b/>
              </w:rPr>
              <w:t>Resans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ändamål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3A10C3" w:rsidRDefault="003A10C3">
            <w:pPr>
              <w:ind w:right="27"/>
              <w:rPr>
                <w:b/>
              </w:rPr>
            </w:pPr>
            <w:proofErr w:type="spellStart"/>
            <w:r>
              <w:rPr>
                <w:b/>
              </w:rPr>
              <w:t>Förrättningsort</w:t>
            </w:r>
            <w:proofErr w:type="spellEnd"/>
          </w:p>
        </w:tc>
      </w:tr>
      <w:tr w:rsidR="003A10C3" w:rsidTr="00DE4368">
        <w:trPr>
          <w:cantSplit/>
          <w:trHeight w:val="556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10C3" w:rsidRDefault="003A10C3" w:rsidP="00154809">
            <w:pPr>
              <w:spacing w:before="60"/>
              <w:ind w:right="28"/>
              <w:rPr>
                <w:sz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</w:tcPr>
          <w:p w:rsidR="003A10C3" w:rsidRDefault="003A10C3">
            <w:pPr>
              <w:spacing w:before="60"/>
              <w:ind w:right="28"/>
              <w:rPr>
                <w:sz w:val="24"/>
              </w:rPr>
            </w:pPr>
          </w:p>
        </w:tc>
      </w:tr>
    </w:tbl>
    <w:p w:rsidR="003A10C3" w:rsidRDefault="003A10C3">
      <w:pPr>
        <w:ind w:right="27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6"/>
        <w:gridCol w:w="3116"/>
      </w:tblGrid>
      <w:tr w:rsidR="009318A8" w:rsidTr="000C670C">
        <w:trPr>
          <w:trHeight w:val="225"/>
        </w:trPr>
        <w:tc>
          <w:tcPr>
            <w:tcW w:w="3369" w:type="dxa"/>
            <w:shd w:val="pct10" w:color="auto" w:fill="FFFFFF"/>
          </w:tcPr>
          <w:p w:rsidR="009318A8" w:rsidRDefault="009318A8">
            <w:pPr>
              <w:ind w:right="27"/>
              <w:rPr>
                <w:b/>
              </w:rPr>
            </w:pPr>
            <w:proofErr w:type="spellStart"/>
            <w:r>
              <w:rPr>
                <w:b/>
              </w:rPr>
              <w:t>Avresa</w:t>
            </w:r>
            <w:proofErr w:type="spellEnd"/>
            <w:r>
              <w:rPr>
                <w:b/>
              </w:rPr>
              <w:t xml:space="preserve"> datum</w:t>
            </w:r>
          </w:p>
        </w:tc>
        <w:tc>
          <w:tcPr>
            <w:tcW w:w="3116" w:type="dxa"/>
            <w:shd w:val="pct10" w:color="auto" w:fill="FFFFFF"/>
          </w:tcPr>
          <w:p w:rsidR="009318A8" w:rsidRDefault="009318A8">
            <w:pPr>
              <w:ind w:right="27"/>
              <w:rPr>
                <w:b/>
              </w:rPr>
            </w:pPr>
            <w:proofErr w:type="spellStart"/>
            <w:r>
              <w:rPr>
                <w:b/>
              </w:rPr>
              <w:t>Hemkomst</w:t>
            </w:r>
            <w:proofErr w:type="spellEnd"/>
            <w:r>
              <w:rPr>
                <w:b/>
              </w:rPr>
              <w:t xml:space="preserve"> datum</w:t>
            </w:r>
          </w:p>
        </w:tc>
        <w:tc>
          <w:tcPr>
            <w:tcW w:w="3116" w:type="dxa"/>
            <w:shd w:val="pct10" w:color="auto" w:fill="FFFFFF"/>
          </w:tcPr>
          <w:p w:rsidR="009318A8" w:rsidRDefault="009318A8">
            <w:pPr>
              <w:ind w:right="27"/>
              <w:rPr>
                <w:b/>
              </w:rPr>
            </w:pPr>
            <w:proofErr w:type="spellStart"/>
            <w:r>
              <w:rPr>
                <w:b/>
              </w:rPr>
              <w:t>Antal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tävlingsdagar</w:t>
            </w:r>
            <w:proofErr w:type="spellEnd"/>
          </w:p>
        </w:tc>
      </w:tr>
      <w:tr w:rsidR="009318A8" w:rsidTr="00736BED">
        <w:trPr>
          <w:cantSplit/>
          <w:trHeight w:val="345"/>
        </w:trPr>
        <w:tc>
          <w:tcPr>
            <w:tcW w:w="3369" w:type="dxa"/>
          </w:tcPr>
          <w:p w:rsidR="009318A8" w:rsidRDefault="009318A8" w:rsidP="008C7024">
            <w:pPr>
              <w:spacing w:before="60"/>
              <w:ind w:right="28"/>
              <w:rPr>
                <w:sz w:val="24"/>
              </w:rPr>
            </w:pPr>
          </w:p>
        </w:tc>
        <w:tc>
          <w:tcPr>
            <w:tcW w:w="3116" w:type="dxa"/>
          </w:tcPr>
          <w:p w:rsidR="009318A8" w:rsidRDefault="009318A8" w:rsidP="00830006">
            <w:pPr>
              <w:spacing w:before="60"/>
              <w:ind w:right="28"/>
              <w:rPr>
                <w:sz w:val="24"/>
              </w:rPr>
            </w:pPr>
          </w:p>
        </w:tc>
        <w:tc>
          <w:tcPr>
            <w:tcW w:w="3116" w:type="dxa"/>
          </w:tcPr>
          <w:p w:rsidR="009318A8" w:rsidRDefault="009318A8" w:rsidP="00830006">
            <w:pPr>
              <w:spacing w:before="60"/>
              <w:ind w:right="28"/>
              <w:rPr>
                <w:sz w:val="24"/>
              </w:rPr>
            </w:pPr>
          </w:p>
        </w:tc>
      </w:tr>
    </w:tbl>
    <w:p w:rsidR="003A10C3" w:rsidRDefault="003A10C3">
      <w:pPr>
        <w:ind w:right="27"/>
        <w:rPr>
          <w:b/>
          <w:sz w:val="16"/>
        </w:rPr>
      </w:pPr>
    </w:p>
    <w:p w:rsidR="003A10C3" w:rsidRDefault="003A10C3">
      <w:pPr>
        <w:rPr>
          <w:sz w:val="16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5"/>
        <w:gridCol w:w="901"/>
        <w:gridCol w:w="3260"/>
        <w:gridCol w:w="2376"/>
      </w:tblGrid>
      <w:tr w:rsidR="006E193F" w:rsidTr="006E193F">
        <w:trPr>
          <w:cantSplit/>
          <w:trHeight w:val="455"/>
        </w:trPr>
        <w:tc>
          <w:tcPr>
            <w:tcW w:w="303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6E193F" w:rsidRPr="00994950" w:rsidRDefault="006E193F">
            <w:pPr>
              <w:ind w:right="27"/>
              <w:rPr>
                <w:b/>
                <w:lang w:val="sv-SE"/>
              </w:rPr>
            </w:pPr>
            <w:r w:rsidRPr="00994950">
              <w:rPr>
                <w:b/>
                <w:lang w:val="sv-SE"/>
              </w:rPr>
              <w:t>Utlägg</w:t>
            </w:r>
            <w:r>
              <w:rPr>
                <w:b/>
                <w:lang w:val="sv-SE"/>
              </w:rPr>
              <w:t xml:space="preserve"> resa</w:t>
            </w:r>
          </w:p>
        </w:tc>
        <w:tc>
          <w:tcPr>
            <w:tcW w:w="901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6E193F" w:rsidRPr="00994950" w:rsidRDefault="006E193F">
            <w:pPr>
              <w:ind w:right="27"/>
              <w:rPr>
                <w:b/>
                <w:lang w:val="sv-SE"/>
              </w:rPr>
            </w:pPr>
            <w:r>
              <w:rPr>
                <w:b/>
                <w:lang w:val="sv-SE"/>
              </w:rPr>
              <w:t>Antal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6E193F" w:rsidRDefault="006E193F">
            <w:pPr>
              <w:ind w:right="27"/>
              <w:rPr>
                <w:b/>
              </w:rPr>
            </w:pPr>
            <w:proofErr w:type="spellStart"/>
            <w:r>
              <w:rPr>
                <w:b/>
              </w:rPr>
              <w:t>Pris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st</w:t>
            </w:r>
            <w:proofErr w:type="spellEnd"/>
          </w:p>
        </w:tc>
        <w:tc>
          <w:tcPr>
            <w:tcW w:w="23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6E193F" w:rsidRDefault="006E193F">
            <w:pPr>
              <w:ind w:right="27"/>
              <w:rPr>
                <w:b/>
              </w:rPr>
            </w:pPr>
            <w:r>
              <w:rPr>
                <w:b/>
              </w:rPr>
              <w:t>Summa</w:t>
            </w:r>
          </w:p>
        </w:tc>
      </w:tr>
      <w:tr w:rsidR="006E193F" w:rsidTr="006E193F">
        <w:trPr>
          <w:cantSplit/>
          <w:trHeight w:val="323"/>
        </w:trPr>
        <w:tc>
          <w:tcPr>
            <w:tcW w:w="303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6E193F" w:rsidRDefault="006E193F">
            <w:pPr>
              <w:spacing w:before="60"/>
              <w:ind w:right="28"/>
            </w:pPr>
            <w:proofErr w:type="spellStart"/>
            <w:r>
              <w:t>Milersättning</w:t>
            </w:r>
            <w:proofErr w:type="spellEnd"/>
          </w:p>
        </w:tc>
        <w:tc>
          <w:tcPr>
            <w:tcW w:w="90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6E193F" w:rsidRDefault="006E193F">
            <w:pPr>
              <w:spacing w:before="60"/>
              <w:ind w:right="28"/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6E193F" w:rsidRDefault="006E193F" w:rsidP="0037279D">
            <w:pPr>
              <w:spacing w:before="60"/>
              <w:ind w:right="28"/>
              <w:rPr>
                <w:sz w:val="24"/>
              </w:rPr>
            </w:pPr>
            <w:r>
              <w:rPr>
                <w:sz w:val="24"/>
              </w:rPr>
              <w:t>18,50</w:t>
            </w:r>
          </w:p>
        </w:tc>
        <w:tc>
          <w:tcPr>
            <w:tcW w:w="23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193F" w:rsidRDefault="006E193F" w:rsidP="0037279D">
            <w:pPr>
              <w:spacing w:before="60"/>
              <w:ind w:right="28"/>
              <w:rPr>
                <w:sz w:val="24"/>
              </w:rPr>
            </w:pPr>
          </w:p>
        </w:tc>
      </w:tr>
      <w:tr w:rsidR="00C12E45" w:rsidTr="006E193F">
        <w:trPr>
          <w:cantSplit/>
          <w:trHeight w:val="323"/>
        </w:trPr>
        <w:tc>
          <w:tcPr>
            <w:tcW w:w="30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E45" w:rsidRDefault="00C12E45">
            <w:pPr>
              <w:spacing w:before="60"/>
              <w:ind w:right="28"/>
            </w:pPr>
            <w:proofErr w:type="spellStart"/>
            <w:r>
              <w:t>Biljetter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E45" w:rsidRDefault="00C12E45">
            <w:pPr>
              <w:spacing w:before="60"/>
              <w:ind w:right="28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E45" w:rsidRDefault="00C12E45">
            <w:pPr>
              <w:spacing w:before="60"/>
              <w:ind w:right="28"/>
              <w:rPr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2E45" w:rsidRDefault="00C12E45">
            <w:pPr>
              <w:spacing w:before="60"/>
              <w:ind w:right="28"/>
              <w:rPr>
                <w:sz w:val="24"/>
              </w:rPr>
            </w:pPr>
          </w:p>
        </w:tc>
      </w:tr>
      <w:tr w:rsidR="006E193F" w:rsidTr="006E193F">
        <w:trPr>
          <w:cantSplit/>
          <w:trHeight w:val="323"/>
        </w:trPr>
        <w:tc>
          <w:tcPr>
            <w:tcW w:w="30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193F" w:rsidRDefault="006E193F">
            <w:pPr>
              <w:spacing w:before="60"/>
              <w:ind w:right="28"/>
            </w:pPr>
            <w:proofErr w:type="spellStart"/>
            <w:r>
              <w:t>Logi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193F" w:rsidRDefault="006E193F">
            <w:pPr>
              <w:spacing w:before="60"/>
              <w:ind w:right="28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193F" w:rsidRDefault="006E193F">
            <w:pPr>
              <w:spacing w:before="60"/>
              <w:ind w:right="28"/>
              <w:rPr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193F" w:rsidRDefault="006E193F">
            <w:pPr>
              <w:spacing w:before="60"/>
              <w:ind w:right="2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E193F" w:rsidRPr="00DE4368" w:rsidTr="006E193F">
        <w:trPr>
          <w:cantSplit/>
          <w:trHeight w:val="323"/>
        </w:trPr>
        <w:tc>
          <w:tcPr>
            <w:tcW w:w="30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193F" w:rsidRPr="00994950" w:rsidRDefault="006E193F">
            <w:pPr>
              <w:spacing w:before="60"/>
              <w:ind w:right="28"/>
              <w:rPr>
                <w:lang w:val="sv-SE"/>
              </w:rPr>
            </w:pPr>
            <w:r>
              <w:rPr>
                <w:lang w:val="sv-SE"/>
              </w:rPr>
              <w:t>Utbildning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193F" w:rsidRPr="00994950" w:rsidRDefault="006E193F">
            <w:pPr>
              <w:spacing w:before="60"/>
              <w:ind w:right="28"/>
              <w:rPr>
                <w:lang w:val="sv-SE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193F" w:rsidRPr="003968A9" w:rsidRDefault="006E193F" w:rsidP="0037279D">
            <w:pPr>
              <w:spacing w:before="60"/>
              <w:ind w:right="28"/>
              <w:rPr>
                <w:sz w:val="24"/>
                <w:lang w:val="sv-SE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193F" w:rsidRPr="003968A9" w:rsidRDefault="006E193F" w:rsidP="0037279D">
            <w:pPr>
              <w:spacing w:before="60"/>
              <w:ind w:right="28"/>
              <w:rPr>
                <w:sz w:val="24"/>
                <w:lang w:val="sv-SE"/>
              </w:rPr>
            </w:pPr>
          </w:p>
        </w:tc>
      </w:tr>
      <w:tr w:rsidR="006E193F" w:rsidTr="006E193F">
        <w:trPr>
          <w:cantSplit/>
          <w:trHeight w:val="323"/>
        </w:trPr>
        <w:tc>
          <w:tcPr>
            <w:tcW w:w="30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193F" w:rsidRDefault="006E193F">
            <w:pPr>
              <w:spacing w:before="60"/>
              <w:ind w:right="28"/>
            </w:pPr>
            <w:proofErr w:type="spellStart"/>
            <w:r>
              <w:t>Läger</w:t>
            </w:r>
            <w:bookmarkStart w:id="0" w:name="_GoBack"/>
            <w:bookmarkEnd w:id="0"/>
            <w:proofErr w:type="spellEnd"/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193F" w:rsidRDefault="006E193F">
            <w:pPr>
              <w:spacing w:before="60"/>
              <w:ind w:right="28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193F" w:rsidRDefault="006E193F">
            <w:pPr>
              <w:spacing w:before="60"/>
              <w:ind w:right="28"/>
              <w:rPr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193F" w:rsidRDefault="006E193F">
            <w:pPr>
              <w:spacing w:before="60"/>
              <w:ind w:right="2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E193F" w:rsidTr="006E193F">
        <w:trPr>
          <w:cantSplit/>
          <w:trHeight w:val="323"/>
        </w:trPr>
        <w:tc>
          <w:tcPr>
            <w:tcW w:w="30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193F" w:rsidRDefault="006E193F">
            <w:pPr>
              <w:spacing w:before="60"/>
              <w:ind w:right="28"/>
            </w:pPr>
            <w:r>
              <w:t>Valla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193F" w:rsidRDefault="006E193F">
            <w:pPr>
              <w:spacing w:before="60"/>
              <w:ind w:right="28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193F" w:rsidRDefault="006E193F">
            <w:pPr>
              <w:spacing w:before="60"/>
              <w:ind w:right="28"/>
              <w:rPr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193F" w:rsidRDefault="006E193F">
            <w:pPr>
              <w:spacing w:before="60"/>
              <w:ind w:right="2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E193F" w:rsidTr="006E193F">
        <w:trPr>
          <w:cantSplit/>
          <w:trHeight w:val="323"/>
        </w:trPr>
        <w:tc>
          <w:tcPr>
            <w:tcW w:w="30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193F" w:rsidRDefault="006E193F">
            <w:pPr>
              <w:spacing w:before="60"/>
              <w:ind w:right="28"/>
            </w:pPr>
            <w:proofErr w:type="spellStart"/>
            <w:r>
              <w:t>Övriga</w:t>
            </w:r>
            <w:proofErr w:type="spellEnd"/>
            <w:r>
              <w:t xml:space="preserve"> </w:t>
            </w:r>
            <w:proofErr w:type="spellStart"/>
            <w:r>
              <w:t>utlägg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193F" w:rsidRDefault="006E193F">
            <w:pPr>
              <w:spacing w:before="60"/>
              <w:ind w:right="28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193F" w:rsidRDefault="006E193F" w:rsidP="0037279D">
            <w:pPr>
              <w:spacing w:before="60"/>
              <w:ind w:right="28"/>
              <w:rPr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193F" w:rsidRDefault="006E193F" w:rsidP="0037279D">
            <w:pPr>
              <w:spacing w:before="60"/>
              <w:ind w:right="2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3A10C3" w:rsidRDefault="003A10C3">
      <w:pPr>
        <w:rPr>
          <w:sz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5"/>
      </w:tblGrid>
      <w:tr w:rsidR="00CA29C2" w:rsidTr="002C68DF">
        <w:trPr>
          <w:cantSplit/>
          <w:trHeight w:val="372"/>
        </w:trPr>
        <w:tc>
          <w:tcPr>
            <w:tcW w:w="9605" w:type="dxa"/>
            <w:shd w:val="pct10" w:color="auto" w:fill="FFFFFF"/>
          </w:tcPr>
          <w:p w:rsidR="00CA29C2" w:rsidRDefault="00CA29C2" w:rsidP="007E2BE0">
            <w:pPr>
              <w:ind w:right="27"/>
              <w:rPr>
                <w:b/>
              </w:rPr>
            </w:pPr>
            <w:proofErr w:type="spellStart"/>
            <w:r>
              <w:rPr>
                <w:b/>
              </w:rPr>
              <w:t>Anteckning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Förklaring</w:t>
            </w:r>
            <w:proofErr w:type="spellEnd"/>
          </w:p>
        </w:tc>
      </w:tr>
      <w:tr w:rsidR="00CA29C2" w:rsidTr="00C12E45">
        <w:trPr>
          <w:cantSplit/>
          <w:trHeight w:val="1772"/>
        </w:trPr>
        <w:tc>
          <w:tcPr>
            <w:tcW w:w="9605" w:type="dxa"/>
          </w:tcPr>
          <w:p w:rsidR="00CA29C2" w:rsidRDefault="00CA29C2" w:rsidP="007E2BE0">
            <w:pPr>
              <w:ind w:right="27"/>
            </w:pPr>
          </w:p>
        </w:tc>
      </w:tr>
    </w:tbl>
    <w:p w:rsidR="009318A8" w:rsidRDefault="009318A8">
      <w:pPr>
        <w:rPr>
          <w:sz w:val="16"/>
        </w:rPr>
      </w:pPr>
    </w:p>
    <w:p w:rsidR="009318A8" w:rsidRDefault="009318A8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7108"/>
      </w:tblGrid>
      <w:tr w:rsidR="00CA29C2" w:rsidTr="002C68DF">
        <w:trPr>
          <w:cantSplit/>
          <w:trHeight w:val="136"/>
        </w:trPr>
        <w:tc>
          <w:tcPr>
            <w:tcW w:w="9646" w:type="dxa"/>
            <w:gridSpan w:val="2"/>
            <w:shd w:val="pct10" w:color="auto" w:fill="FFFFFF"/>
          </w:tcPr>
          <w:p w:rsidR="00CA29C2" w:rsidRDefault="00CA29C2" w:rsidP="007E2BE0">
            <w:pPr>
              <w:ind w:right="27"/>
              <w:rPr>
                <w:b/>
              </w:rPr>
            </w:pPr>
            <w:proofErr w:type="spellStart"/>
            <w:r>
              <w:rPr>
                <w:b/>
              </w:rPr>
              <w:t>Utbetalning</w:t>
            </w:r>
            <w:proofErr w:type="spellEnd"/>
            <w:r>
              <w:rPr>
                <w:b/>
              </w:rPr>
              <w:t xml:space="preserve"> till </w:t>
            </w:r>
            <w:proofErr w:type="spellStart"/>
            <w:r>
              <w:rPr>
                <w:b/>
              </w:rPr>
              <w:t>konto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CA29C2" w:rsidTr="002C68DF">
        <w:trPr>
          <w:cantSplit/>
          <w:trHeight w:val="398"/>
        </w:trPr>
        <w:tc>
          <w:tcPr>
            <w:tcW w:w="2538" w:type="dxa"/>
            <w:shd w:val="clear" w:color="auto" w:fill="D9D9D9" w:themeFill="background1" w:themeFillShade="D9"/>
          </w:tcPr>
          <w:p w:rsidR="00CA29C2" w:rsidRDefault="00CA29C2" w:rsidP="007E2BE0">
            <w:pPr>
              <w:ind w:right="27"/>
            </w:pPr>
            <w:proofErr w:type="spellStart"/>
            <w:r>
              <w:t>Clearingsnumer</w:t>
            </w:r>
            <w:proofErr w:type="spellEnd"/>
          </w:p>
        </w:tc>
        <w:tc>
          <w:tcPr>
            <w:tcW w:w="7108" w:type="dxa"/>
            <w:shd w:val="clear" w:color="auto" w:fill="D9D9D9" w:themeFill="background1" w:themeFillShade="D9"/>
          </w:tcPr>
          <w:p w:rsidR="00CA29C2" w:rsidRDefault="00CA29C2" w:rsidP="007E2BE0">
            <w:pPr>
              <w:ind w:right="27"/>
            </w:pPr>
            <w:proofErr w:type="spellStart"/>
            <w:r>
              <w:t>kontonummer</w:t>
            </w:r>
            <w:proofErr w:type="spellEnd"/>
          </w:p>
        </w:tc>
      </w:tr>
      <w:tr w:rsidR="00CA29C2" w:rsidTr="002C68DF">
        <w:trPr>
          <w:cantSplit/>
          <w:trHeight w:val="397"/>
        </w:trPr>
        <w:tc>
          <w:tcPr>
            <w:tcW w:w="2538" w:type="dxa"/>
          </w:tcPr>
          <w:p w:rsidR="00CA29C2" w:rsidRDefault="00CA29C2" w:rsidP="007E2BE0">
            <w:pPr>
              <w:ind w:right="27"/>
            </w:pPr>
          </w:p>
        </w:tc>
        <w:tc>
          <w:tcPr>
            <w:tcW w:w="7108" w:type="dxa"/>
          </w:tcPr>
          <w:p w:rsidR="00CA29C2" w:rsidRDefault="00CA29C2" w:rsidP="007E2BE0">
            <w:pPr>
              <w:ind w:right="27"/>
            </w:pPr>
          </w:p>
        </w:tc>
      </w:tr>
    </w:tbl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0"/>
        <w:gridCol w:w="7142"/>
      </w:tblGrid>
      <w:tr w:rsidR="00C12E45" w:rsidTr="008F7DE6">
        <w:trPr>
          <w:cantSplit/>
          <w:trHeight w:val="430"/>
        </w:trPr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C12E45" w:rsidRDefault="00C12E45" w:rsidP="00C12E45">
            <w:pPr>
              <w:ind w:right="27"/>
              <w:rPr>
                <w:b/>
              </w:rPr>
            </w:pPr>
            <w:proofErr w:type="spellStart"/>
            <w:r>
              <w:rPr>
                <w:b/>
              </w:rPr>
              <w:t>Reserapport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bifogad</w:t>
            </w:r>
            <w:proofErr w:type="spellEnd"/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</w:tcPr>
          <w:p w:rsidR="00C12E45" w:rsidRDefault="00C12E45" w:rsidP="00C12E45">
            <w:pPr>
              <w:ind w:right="27"/>
              <w:rPr>
                <w:b/>
              </w:rPr>
            </w:pPr>
            <w:proofErr w:type="spellStart"/>
            <w:r>
              <w:rPr>
                <w:b/>
              </w:rPr>
              <w:t>Resenärens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underskrift</w:t>
            </w:r>
            <w:proofErr w:type="spellEnd"/>
          </w:p>
        </w:tc>
      </w:tr>
      <w:tr w:rsidR="00C12E45" w:rsidTr="008F7DE6">
        <w:trPr>
          <w:cantSplit/>
          <w:trHeight w:val="626"/>
        </w:trPr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E45" w:rsidRDefault="00C12E45" w:rsidP="00C12E45">
            <w:pPr>
              <w:spacing w:before="60"/>
              <w:ind w:right="28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2E45" w:rsidRDefault="00C12E45" w:rsidP="00C12E45">
            <w:pPr>
              <w:ind w:right="27"/>
            </w:pPr>
          </w:p>
        </w:tc>
      </w:tr>
      <w:tr w:rsidR="00C12E45" w:rsidTr="008F7DE6">
        <w:trPr>
          <w:cantSplit/>
          <w:trHeight w:val="430"/>
        </w:trPr>
        <w:tc>
          <w:tcPr>
            <w:tcW w:w="96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C12E45" w:rsidRDefault="008F7DE6" w:rsidP="00C12E45">
            <w:pPr>
              <w:ind w:right="27"/>
              <w:rPr>
                <w:b/>
              </w:rPr>
            </w:pPr>
            <w:proofErr w:type="spellStart"/>
            <w:r>
              <w:rPr>
                <w:b/>
              </w:rPr>
              <w:t>Ansvarig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kostnadsställe</w:t>
            </w:r>
            <w:proofErr w:type="spellEnd"/>
            <w:r w:rsidR="00C12E45">
              <w:rPr>
                <w:b/>
              </w:rPr>
              <w:t xml:space="preserve"> </w:t>
            </w:r>
            <w:proofErr w:type="spellStart"/>
            <w:r w:rsidR="00C12E45">
              <w:rPr>
                <w:b/>
              </w:rPr>
              <w:t>underskrift</w:t>
            </w:r>
            <w:proofErr w:type="spellEnd"/>
          </w:p>
        </w:tc>
      </w:tr>
      <w:tr w:rsidR="00C12E45" w:rsidTr="008F7DE6">
        <w:trPr>
          <w:cantSplit/>
          <w:trHeight w:val="612"/>
        </w:trPr>
        <w:tc>
          <w:tcPr>
            <w:tcW w:w="96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2E45" w:rsidRDefault="00C12E45" w:rsidP="00C12E45">
            <w:pPr>
              <w:ind w:right="27"/>
              <w:rPr>
                <w:b/>
              </w:rPr>
            </w:pPr>
          </w:p>
        </w:tc>
      </w:tr>
    </w:tbl>
    <w:p w:rsidR="009318A8" w:rsidRDefault="009318A8">
      <w:pPr>
        <w:rPr>
          <w:sz w:val="16"/>
        </w:rPr>
      </w:pPr>
    </w:p>
    <w:p w:rsidR="009318A8" w:rsidRDefault="009318A8">
      <w:pPr>
        <w:rPr>
          <w:sz w:val="16"/>
        </w:rPr>
      </w:pPr>
    </w:p>
    <w:p w:rsidR="003A10C3" w:rsidRDefault="003A10C3">
      <w:pPr>
        <w:ind w:right="27"/>
        <w:rPr>
          <w:b/>
        </w:rPr>
      </w:pPr>
    </w:p>
    <w:sectPr w:rsidR="003A10C3" w:rsidSect="00352747">
      <w:headerReference w:type="default" r:id="rId7"/>
      <w:pgSz w:w="11906" w:h="16838"/>
      <w:pgMar w:top="1440" w:right="851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86" w:rsidRDefault="00930486">
      <w:r>
        <w:separator/>
      </w:r>
    </w:p>
  </w:endnote>
  <w:endnote w:type="continuationSeparator" w:id="0">
    <w:p w:rsidR="00930486" w:rsidRDefault="0093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86" w:rsidRDefault="00930486">
      <w:r>
        <w:separator/>
      </w:r>
    </w:p>
  </w:footnote>
  <w:footnote w:type="continuationSeparator" w:id="0">
    <w:p w:rsidR="00930486" w:rsidRDefault="0093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06" w:rsidRDefault="00C12E45">
    <w:pPr>
      <w:pStyle w:val="Header"/>
      <w:tabs>
        <w:tab w:val="clear" w:pos="4153"/>
        <w:tab w:val="clear" w:pos="8306"/>
        <w:tab w:val="left" w:pos="5103"/>
      </w:tabs>
      <w:rPr>
        <w:b/>
        <w:sz w:val="40"/>
      </w:rPr>
    </w:pPr>
    <w:r>
      <w:rPr>
        <w:b/>
        <w:noProof/>
        <w:sz w:val="40"/>
        <w:lang w:val="sv-SE"/>
      </w:rPr>
      <w:drawing>
        <wp:inline distT="0" distB="0" distL="0" distR="0">
          <wp:extent cx="781050" cy="69287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idskytte Syd 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919" cy="69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0"/>
      </w:rPr>
      <w:t xml:space="preserve">    SKIDSKYTTE REGION SYD</w:t>
    </w:r>
  </w:p>
  <w:p w:rsidR="00830006" w:rsidRDefault="00830006">
    <w:pPr>
      <w:pStyle w:val="Header"/>
      <w:tabs>
        <w:tab w:val="clear" w:pos="4153"/>
        <w:tab w:val="clear" w:pos="8306"/>
        <w:tab w:val="left" w:pos="5103"/>
      </w:tabs>
      <w:rPr>
        <w:b/>
        <w:sz w:val="40"/>
      </w:rPr>
    </w:pPr>
  </w:p>
  <w:p w:rsidR="00830006" w:rsidRDefault="00DE4368">
    <w:pPr>
      <w:pStyle w:val="Header"/>
      <w:tabs>
        <w:tab w:val="clear" w:pos="4153"/>
        <w:tab w:val="clear" w:pos="8306"/>
        <w:tab w:val="left" w:pos="5103"/>
      </w:tabs>
    </w:pPr>
    <w:proofErr w:type="spellStart"/>
    <w:r>
      <w:rPr>
        <w:b/>
        <w:sz w:val="40"/>
      </w:rPr>
      <w:t>Rese</w:t>
    </w:r>
    <w:r w:rsidR="00830006">
      <w:rPr>
        <w:b/>
        <w:sz w:val="40"/>
      </w:rPr>
      <w:t>räkning</w:t>
    </w:r>
    <w:proofErr w:type="spellEnd"/>
  </w:p>
  <w:p w:rsidR="00830006" w:rsidRDefault="00830006">
    <w:pPr>
      <w:pStyle w:val="Header"/>
      <w:tabs>
        <w:tab w:val="clear" w:pos="4153"/>
        <w:tab w:val="clear" w:pos="8306"/>
        <w:tab w:val="left" w:pos="510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3F"/>
    <w:rsid w:val="00005038"/>
    <w:rsid w:val="00012227"/>
    <w:rsid w:val="00062C84"/>
    <w:rsid w:val="00154809"/>
    <w:rsid w:val="00184200"/>
    <w:rsid w:val="00190271"/>
    <w:rsid w:val="001A1800"/>
    <w:rsid w:val="001B245E"/>
    <w:rsid w:val="001F3E15"/>
    <w:rsid w:val="00217430"/>
    <w:rsid w:val="00244DC0"/>
    <w:rsid w:val="00286954"/>
    <w:rsid w:val="002C085F"/>
    <w:rsid w:val="002C68DF"/>
    <w:rsid w:val="003235C1"/>
    <w:rsid w:val="00352747"/>
    <w:rsid w:val="0037279D"/>
    <w:rsid w:val="00391153"/>
    <w:rsid w:val="003968A9"/>
    <w:rsid w:val="00396D84"/>
    <w:rsid w:val="00397E87"/>
    <w:rsid w:val="003A10C3"/>
    <w:rsid w:val="003D362A"/>
    <w:rsid w:val="00422D86"/>
    <w:rsid w:val="00430CC3"/>
    <w:rsid w:val="0048381D"/>
    <w:rsid w:val="004A08C3"/>
    <w:rsid w:val="004B7EAA"/>
    <w:rsid w:val="004D0C48"/>
    <w:rsid w:val="004E554D"/>
    <w:rsid w:val="00522956"/>
    <w:rsid w:val="0055111E"/>
    <w:rsid w:val="00553379"/>
    <w:rsid w:val="005738BB"/>
    <w:rsid w:val="00586AAA"/>
    <w:rsid w:val="005B42DE"/>
    <w:rsid w:val="005D7132"/>
    <w:rsid w:val="005D7FC2"/>
    <w:rsid w:val="0062601F"/>
    <w:rsid w:val="00663E00"/>
    <w:rsid w:val="006A66D0"/>
    <w:rsid w:val="006E193F"/>
    <w:rsid w:val="006F6278"/>
    <w:rsid w:val="007761F3"/>
    <w:rsid w:val="00796AD3"/>
    <w:rsid w:val="007A756C"/>
    <w:rsid w:val="007B5C3D"/>
    <w:rsid w:val="007F4BA0"/>
    <w:rsid w:val="00820E36"/>
    <w:rsid w:val="00830006"/>
    <w:rsid w:val="008B507B"/>
    <w:rsid w:val="008C7024"/>
    <w:rsid w:val="008D1679"/>
    <w:rsid w:val="008F7DE6"/>
    <w:rsid w:val="00911407"/>
    <w:rsid w:val="00930486"/>
    <w:rsid w:val="009318A8"/>
    <w:rsid w:val="00936021"/>
    <w:rsid w:val="0094645F"/>
    <w:rsid w:val="00946B5D"/>
    <w:rsid w:val="00994950"/>
    <w:rsid w:val="009A34A9"/>
    <w:rsid w:val="009C1B4D"/>
    <w:rsid w:val="009C2C8F"/>
    <w:rsid w:val="009E20E3"/>
    <w:rsid w:val="00A47FDA"/>
    <w:rsid w:val="00A81671"/>
    <w:rsid w:val="00A97BD6"/>
    <w:rsid w:val="00AC7B13"/>
    <w:rsid w:val="00B17655"/>
    <w:rsid w:val="00B20CB5"/>
    <w:rsid w:val="00B41558"/>
    <w:rsid w:val="00B55EDD"/>
    <w:rsid w:val="00B670D8"/>
    <w:rsid w:val="00BA0AAA"/>
    <w:rsid w:val="00BB3501"/>
    <w:rsid w:val="00C04232"/>
    <w:rsid w:val="00C12E45"/>
    <w:rsid w:val="00C275E7"/>
    <w:rsid w:val="00C377DC"/>
    <w:rsid w:val="00C65CA2"/>
    <w:rsid w:val="00C6712F"/>
    <w:rsid w:val="00C71C04"/>
    <w:rsid w:val="00C867E4"/>
    <w:rsid w:val="00C869FA"/>
    <w:rsid w:val="00CA29C2"/>
    <w:rsid w:val="00CE2D52"/>
    <w:rsid w:val="00D13DF9"/>
    <w:rsid w:val="00D175FF"/>
    <w:rsid w:val="00D31082"/>
    <w:rsid w:val="00D34738"/>
    <w:rsid w:val="00DB34EC"/>
    <w:rsid w:val="00DE4368"/>
    <w:rsid w:val="00E3734A"/>
    <w:rsid w:val="00E41406"/>
    <w:rsid w:val="00E90619"/>
    <w:rsid w:val="00E94517"/>
    <w:rsid w:val="00EA704D"/>
    <w:rsid w:val="00EE031A"/>
    <w:rsid w:val="00F000BC"/>
    <w:rsid w:val="00F10471"/>
    <w:rsid w:val="00F25E59"/>
    <w:rsid w:val="00F45005"/>
    <w:rsid w:val="00F9694E"/>
    <w:rsid w:val="00F978A8"/>
    <w:rsid w:val="00FD6172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747"/>
    <w:rPr>
      <w:rFonts w:ascii="Arial" w:hAnsi="Arial"/>
      <w:lang w:val="en-AU"/>
    </w:rPr>
  </w:style>
  <w:style w:type="paragraph" w:styleId="Heading1">
    <w:name w:val="heading 1"/>
    <w:basedOn w:val="Normal"/>
    <w:next w:val="Normal"/>
    <w:qFormat/>
    <w:rsid w:val="00352747"/>
    <w:pPr>
      <w:keepNext/>
      <w:ind w:right="27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52747"/>
    <w:pPr>
      <w:keepNext/>
      <w:ind w:right="27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352747"/>
    <w:pPr>
      <w:keepNext/>
      <w:ind w:right="27"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352747"/>
    <w:rPr>
      <w:rFonts w:ascii="Arial" w:hAnsi="Arial"/>
      <w:sz w:val="16"/>
    </w:rPr>
  </w:style>
  <w:style w:type="paragraph" w:styleId="CommentText">
    <w:name w:val="annotation text"/>
    <w:basedOn w:val="Normal"/>
    <w:semiHidden/>
    <w:rsid w:val="00352747"/>
  </w:style>
  <w:style w:type="paragraph" w:styleId="Header">
    <w:name w:val="header"/>
    <w:basedOn w:val="Normal"/>
    <w:rsid w:val="003527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274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94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747"/>
    <w:rPr>
      <w:rFonts w:ascii="Arial" w:hAnsi="Arial"/>
      <w:lang w:val="en-AU"/>
    </w:rPr>
  </w:style>
  <w:style w:type="paragraph" w:styleId="Heading1">
    <w:name w:val="heading 1"/>
    <w:basedOn w:val="Normal"/>
    <w:next w:val="Normal"/>
    <w:qFormat/>
    <w:rsid w:val="00352747"/>
    <w:pPr>
      <w:keepNext/>
      <w:ind w:right="27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52747"/>
    <w:pPr>
      <w:keepNext/>
      <w:ind w:right="27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352747"/>
    <w:pPr>
      <w:keepNext/>
      <w:ind w:right="27"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352747"/>
    <w:rPr>
      <w:rFonts w:ascii="Arial" w:hAnsi="Arial"/>
      <w:sz w:val="16"/>
    </w:rPr>
  </w:style>
  <w:style w:type="paragraph" w:styleId="CommentText">
    <w:name w:val="annotation text"/>
    <w:basedOn w:val="Normal"/>
    <w:semiHidden/>
    <w:rsid w:val="00352747"/>
  </w:style>
  <w:style w:type="paragraph" w:styleId="Header">
    <w:name w:val="header"/>
    <w:basedOn w:val="Normal"/>
    <w:rsid w:val="003527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274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94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rs\Documents\N&#228;ssj&#246;%20SKI\Reser&#228;kning%20N&#228;ssj&#246;S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Reseräkning NässjöSKI.dotx</Template>
  <TotalTime>0</TotalTime>
  <Pages>1</Pages>
  <Words>83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Reseräkning</vt:lpstr>
    </vt:vector>
  </TitlesOfParts>
  <Company>Kapsch TrafficCom AB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Reseräkning</dc:title>
  <dc:creator>Jörgen Larsson</dc:creator>
  <cp:lastModifiedBy>Jörgen Larsson</cp:lastModifiedBy>
  <cp:revision>2</cp:revision>
  <cp:lastPrinted>2014-06-23T06:51:00Z</cp:lastPrinted>
  <dcterms:created xsi:type="dcterms:W3CDTF">2015-07-08T11:39:00Z</dcterms:created>
  <dcterms:modified xsi:type="dcterms:W3CDTF">2015-07-08T11:50:00Z</dcterms:modified>
  <cp:category>Template</cp:category>
</cp:coreProperties>
</file>