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6725B" w14:textId="77777777" w:rsidR="00F23EEB" w:rsidRPr="00F23EEB" w:rsidRDefault="00F23EEB" w:rsidP="00F23EEB">
      <w:pPr>
        <w:rPr>
          <w:rFonts w:asciiTheme="minorHAnsi" w:hAnsiTheme="minorHAnsi"/>
          <w:color w:val="0477BF"/>
          <w:sz w:val="52"/>
        </w:rPr>
      </w:pPr>
      <w:r w:rsidRPr="00F23EEB">
        <w:rPr>
          <w:rFonts w:asciiTheme="minorHAnsi" w:hAnsiTheme="minorHAnsi" w:cs="Arial"/>
          <w:color w:val="0477BF"/>
          <w:sz w:val="52"/>
        </w:rPr>
        <w:t>Anmälan om övergång till annan förening</w:t>
      </w:r>
    </w:p>
    <w:p w14:paraId="14167B0C" w14:textId="77777777" w:rsidR="00F23EEB" w:rsidRDefault="00F23EEB" w:rsidP="00F23EEB">
      <w:pPr>
        <w:tabs>
          <w:tab w:val="left" w:pos="1134"/>
        </w:tabs>
        <w:rPr>
          <w:rFonts w:asciiTheme="minorHAnsi" w:hAnsiTheme="minorHAnsi"/>
          <w:color w:val="0477BF"/>
        </w:rPr>
      </w:pPr>
    </w:p>
    <w:p w14:paraId="33AE0F96" w14:textId="52B565FD" w:rsidR="00F23EEB" w:rsidRPr="00F23EEB" w:rsidRDefault="00F23EEB" w:rsidP="00F23EEB">
      <w:pPr>
        <w:tabs>
          <w:tab w:val="left" w:pos="1134"/>
        </w:tabs>
        <w:rPr>
          <w:rFonts w:asciiTheme="minorHAnsi" w:hAnsiTheme="minorHAnsi"/>
          <w:color w:val="0477BF"/>
        </w:rPr>
      </w:pPr>
      <w:r w:rsidRPr="00F23EEB">
        <w:rPr>
          <w:rFonts w:asciiTheme="minorHAnsi" w:hAnsiTheme="minorHAnsi"/>
          <w:color w:val="0477BF"/>
        </w:rPr>
        <w:t>Insändes till SSSF och berörda Regioner av mottagande förening. Samtliga berörda skall erhålla en kopia av blanket</w:t>
      </w:r>
      <w:r>
        <w:rPr>
          <w:rFonts w:asciiTheme="minorHAnsi" w:hAnsiTheme="minorHAnsi"/>
          <w:color w:val="0477BF"/>
        </w:rPr>
        <w:t>t</w:t>
      </w:r>
      <w:r w:rsidRPr="00F23EEB">
        <w:rPr>
          <w:rFonts w:asciiTheme="minorHAnsi" w:hAnsiTheme="minorHAnsi"/>
          <w:color w:val="0477BF"/>
        </w:rPr>
        <w:t>en.</w:t>
      </w:r>
    </w:p>
    <w:p w14:paraId="3798BC8B" w14:textId="77777777" w:rsidR="00F23EEB" w:rsidRPr="00F23EEB" w:rsidRDefault="00F23EEB" w:rsidP="00F23EEB">
      <w:pPr>
        <w:tabs>
          <w:tab w:val="left" w:pos="1134"/>
        </w:tabs>
        <w:rPr>
          <w:rFonts w:asciiTheme="minorHAnsi" w:hAnsiTheme="minorHAnsi"/>
          <w:color w:val="0477BF"/>
        </w:rPr>
      </w:pPr>
    </w:p>
    <w:p w14:paraId="7985EC2C" w14:textId="77777777" w:rsidR="00F23EEB" w:rsidRPr="00F23EEB" w:rsidRDefault="00F23EEB" w:rsidP="00F23EEB">
      <w:pPr>
        <w:tabs>
          <w:tab w:val="left" w:pos="1134"/>
        </w:tabs>
        <w:rPr>
          <w:rFonts w:asciiTheme="minorHAnsi" w:hAnsiTheme="minorHAnsi"/>
          <w:b/>
          <w:color w:val="0477BF"/>
        </w:rPr>
      </w:pPr>
      <w:r w:rsidRPr="00F23EEB">
        <w:rPr>
          <w:rFonts w:asciiTheme="minorHAnsi" w:hAnsiTheme="minorHAnsi"/>
          <w:b/>
          <w:color w:val="0477BF"/>
        </w:rPr>
        <w:t xml:space="preserve">Namn:  </w:t>
      </w:r>
      <w:sdt>
        <w:sdtPr>
          <w:rPr>
            <w:rFonts w:asciiTheme="minorHAnsi" w:hAnsiTheme="minorHAnsi"/>
            <w:b/>
            <w:color w:val="0477BF"/>
          </w:rPr>
          <w:id w:val="1554973984"/>
          <w:placeholder>
            <w:docPart w:val="27D09E3393184465A716348A842F6C26"/>
          </w:placeholder>
          <w:showingPlcHdr/>
        </w:sdtPr>
        <w:sdtEndPr/>
        <w:sdtContent>
          <w:r w:rsidRPr="00F23EEB">
            <w:rPr>
              <w:rStyle w:val="Platshllartext"/>
              <w:color w:val="0477BF"/>
            </w:rPr>
            <w:t>Klicka här för att ange text.</w:t>
          </w:r>
        </w:sdtContent>
      </w:sdt>
    </w:p>
    <w:p w14:paraId="21C23F5C" w14:textId="77777777" w:rsidR="00F23EEB" w:rsidRPr="00F23EEB" w:rsidRDefault="00F23EEB" w:rsidP="00F23EEB">
      <w:pPr>
        <w:tabs>
          <w:tab w:val="left" w:pos="1134"/>
        </w:tabs>
        <w:rPr>
          <w:rFonts w:asciiTheme="minorHAnsi" w:hAnsiTheme="minorHAnsi"/>
          <w:color w:val="0477BF"/>
        </w:rPr>
      </w:pPr>
    </w:p>
    <w:p w14:paraId="34056B23" w14:textId="77777777" w:rsidR="00F23EEB" w:rsidRPr="00F23EEB" w:rsidRDefault="00F23EEB" w:rsidP="00F23EEB">
      <w:pPr>
        <w:tabs>
          <w:tab w:val="left" w:pos="1134"/>
        </w:tabs>
        <w:rPr>
          <w:rFonts w:asciiTheme="minorHAnsi" w:hAnsiTheme="minorHAnsi"/>
          <w:color w:val="0477BF"/>
        </w:rPr>
      </w:pPr>
      <w:r w:rsidRPr="00F23EEB">
        <w:rPr>
          <w:rFonts w:asciiTheme="minorHAnsi" w:hAnsiTheme="minorHAnsi"/>
          <w:color w:val="0477BF"/>
        </w:rPr>
        <w:t xml:space="preserve">Person nr:  </w:t>
      </w:r>
      <w:sdt>
        <w:sdtPr>
          <w:rPr>
            <w:rFonts w:asciiTheme="minorHAnsi" w:hAnsiTheme="minorHAnsi"/>
            <w:color w:val="0477BF"/>
          </w:rPr>
          <w:id w:val="-679194217"/>
          <w:placeholder>
            <w:docPart w:val="27D09E3393184465A716348A842F6C26"/>
          </w:placeholder>
          <w:showingPlcHdr/>
        </w:sdtPr>
        <w:sdtEndPr/>
        <w:sdtContent>
          <w:r w:rsidRPr="00F23EEB">
            <w:rPr>
              <w:rStyle w:val="Platshllartext"/>
              <w:color w:val="0477BF"/>
            </w:rPr>
            <w:t>Klicka här för att ange text.</w:t>
          </w:r>
        </w:sdtContent>
      </w:sdt>
    </w:p>
    <w:p w14:paraId="4EEBF8D4" w14:textId="77777777" w:rsidR="00F23EEB" w:rsidRPr="00F23EEB" w:rsidRDefault="00F23EEB" w:rsidP="00F23EEB">
      <w:pPr>
        <w:tabs>
          <w:tab w:val="left" w:pos="1134"/>
        </w:tabs>
        <w:rPr>
          <w:rFonts w:asciiTheme="minorHAnsi" w:hAnsiTheme="minorHAnsi"/>
          <w:color w:val="0477BF"/>
        </w:rPr>
      </w:pPr>
    </w:p>
    <w:p w14:paraId="4DB5B20F" w14:textId="77777777" w:rsidR="00F23EEB" w:rsidRPr="00F23EEB" w:rsidRDefault="00F23EEB" w:rsidP="00F23EEB">
      <w:pPr>
        <w:tabs>
          <w:tab w:val="left" w:pos="1134"/>
        </w:tabs>
        <w:rPr>
          <w:rFonts w:asciiTheme="minorHAnsi" w:hAnsiTheme="minorHAnsi"/>
          <w:color w:val="0477BF"/>
        </w:rPr>
      </w:pPr>
      <w:r w:rsidRPr="00F23EEB">
        <w:rPr>
          <w:rFonts w:asciiTheme="minorHAnsi" w:hAnsiTheme="minorHAnsi"/>
          <w:color w:val="0477BF"/>
        </w:rPr>
        <w:t xml:space="preserve">Mobil:  </w:t>
      </w:r>
      <w:sdt>
        <w:sdtPr>
          <w:rPr>
            <w:rFonts w:asciiTheme="minorHAnsi" w:hAnsiTheme="minorHAnsi"/>
            <w:color w:val="0477BF"/>
          </w:rPr>
          <w:id w:val="1694804552"/>
          <w:placeholder>
            <w:docPart w:val="27D09E3393184465A716348A842F6C26"/>
          </w:placeholder>
          <w:showingPlcHdr/>
        </w:sdtPr>
        <w:sdtEndPr/>
        <w:sdtContent>
          <w:r w:rsidRPr="00F23EEB">
            <w:rPr>
              <w:rStyle w:val="Platshllartext"/>
              <w:color w:val="0477BF"/>
            </w:rPr>
            <w:t>Klicka här för att ange text.</w:t>
          </w:r>
        </w:sdtContent>
      </w:sdt>
    </w:p>
    <w:p w14:paraId="4E7CC982" w14:textId="77777777" w:rsidR="00F23EEB" w:rsidRPr="00F23EEB" w:rsidRDefault="00F23EEB" w:rsidP="00F23EEB">
      <w:pPr>
        <w:tabs>
          <w:tab w:val="left" w:pos="1134"/>
        </w:tabs>
        <w:rPr>
          <w:rFonts w:asciiTheme="minorHAnsi" w:hAnsiTheme="minorHAnsi"/>
          <w:color w:val="0477BF"/>
        </w:rPr>
      </w:pPr>
    </w:p>
    <w:p w14:paraId="244B54D3" w14:textId="77777777" w:rsidR="00F23EEB" w:rsidRPr="00F23EEB" w:rsidRDefault="00F23EEB" w:rsidP="00F23EEB">
      <w:pPr>
        <w:tabs>
          <w:tab w:val="left" w:pos="1134"/>
        </w:tabs>
        <w:rPr>
          <w:rFonts w:asciiTheme="minorHAnsi" w:hAnsiTheme="minorHAnsi"/>
          <w:color w:val="0477BF"/>
        </w:rPr>
      </w:pPr>
      <w:r w:rsidRPr="00F23EEB">
        <w:rPr>
          <w:rFonts w:asciiTheme="minorHAnsi" w:hAnsiTheme="minorHAnsi"/>
          <w:color w:val="0477BF"/>
        </w:rPr>
        <w:t xml:space="preserve">E-post:  </w:t>
      </w:r>
      <w:sdt>
        <w:sdtPr>
          <w:rPr>
            <w:rFonts w:asciiTheme="minorHAnsi" w:hAnsiTheme="minorHAnsi"/>
            <w:color w:val="0477BF"/>
          </w:rPr>
          <w:id w:val="-231466387"/>
          <w:placeholder>
            <w:docPart w:val="27D09E3393184465A716348A842F6C26"/>
          </w:placeholder>
          <w:showingPlcHdr/>
        </w:sdtPr>
        <w:sdtEndPr/>
        <w:sdtContent>
          <w:r w:rsidRPr="00F23EEB">
            <w:rPr>
              <w:rStyle w:val="Platshllartext"/>
              <w:color w:val="0477BF"/>
            </w:rPr>
            <w:t>Klicka här för att ange text.</w:t>
          </w:r>
        </w:sdtContent>
      </w:sdt>
    </w:p>
    <w:p w14:paraId="7901D8E6" w14:textId="77777777" w:rsidR="00F23EEB" w:rsidRPr="00F23EEB" w:rsidRDefault="00F23EEB" w:rsidP="00F23EEB">
      <w:pPr>
        <w:tabs>
          <w:tab w:val="left" w:pos="1134"/>
        </w:tabs>
        <w:rPr>
          <w:rFonts w:asciiTheme="minorHAnsi" w:hAnsiTheme="minorHAnsi"/>
          <w:color w:val="0477BF"/>
        </w:rPr>
      </w:pPr>
    </w:p>
    <w:p w14:paraId="56EADCE0" w14:textId="77777777" w:rsidR="00F23EEB" w:rsidRPr="00F23EEB" w:rsidRDefault="00F23EEB" w:rsidP="00F23EEB">
      <w:pPr>
        <w:tabs>
          <w:tab w:val="left" w:pos="1134"/>
        </w:tabs>
        <w:rPr>
          <w:rFonts w:asciiTheme="minorHAnsi" w:hAnsiTheme="minorHAnsi"/>
          <w:b/>
          <w:color w:val="0477BF"/>
        </w:rPr>
      </w:pPr>
      <w:r w:rsidRPr="00F23EEB">
        <w:rPr>
          <w:rFonts w:asciiTheme="minorHAnsi" w:hAnsiTheme="minorHAnsi"/>
          <w:b/>
          <w:color w:val="0477BF"/>
        </w:rPr>
        <w:t xml:space="preserve">Avlämnande förening:  </w:t>
      </w:r>
      <w:sdt>
        <w:sdtPr>
          <w:rPr>
            <w:rFonts w:asciiTheme="minorHAnsi" w:hAnsiTheme="minorHAnsi"/>
            <w:b/>
            <w:color w:val="0477BF"/>
          </w:rPr>
          <w:id w:val="428020132"/>
          <w:placeholder>
            <w:docPart w:val="27D09E3393184465A716348A842F6C26"/>
          </w:placeholder>
          <w:showingPlcHdr/>
        </w:sdtPr>
        <w:sdtEndPr/>
        <w:sdtContent>
          <w:r w:rsidRPr="00F23EEB">
            <w:rPr>
              <w:rStyle w:val="Platshllartext"/>
              <w:color w:val="0477BF"/>
            </w:rPr>
            <w:t>Klicka här för att ange text.</w:t>
          </w:r>
        </w:sdtContent>
      </w:sdt>
    </w:p>
    <w:p w14:paraId="0B2857D1" w14:textId="77777777" w:rsidR="00F23EEB" w:rsidRPr="00F23EEB" w:rsidRDefault="00F23EEB" w:rsidP="00F23EEB">
      <w:pPr>
        <w:tabs>
          <w:tab w:val="left" w:pos="1134"/>
        </w:tabs>
        <w:rPr>
          <w:rFonts w:asciiTheme="minorHAnsi" w:hAnsiTheme="minorHAnsi"/>
          <w:color w:val="0477BF"/>
        </w:rPr>
      </w:pPr>
    </w:p>
    <w:p w14:paraId="25BDA99F" w14:textId="77777777" w:rsidR="00F23EEB" w:rsidRPr="00F23EEB" w:rsidRDefault="00F23EEB" w:rsidP="00F23EEB">
      <w:pPr>
        <w:tabs>
          <w:tab w:val="left" w:pos="1134"/>
        </w:tabs>
        <w:rPr>
          <w:rFonts w:asciiTheme="minorHAnsi" w:hAnsiTheme="minorHAnsi"/>
          <w:color w:val="0477BF"/>
        </w:rPr>
      </w:pPr>
      <w:r w:rsidRPr="00F23EEB">
        <w:rPr>
          <w:rFonts w:asciiTheme="minorHAnsi" w:hAnsiTheme="minorHAnsi"/>
          <w:color w:val="0477BF"/>
        </w:rPr>
        <w:t xml:space="preserve">Kontaktperson:  </w:t>
      </w:r>
      <w:sdt>
        <w:sdtPr>
          <w:rPr>
            <w:rFonts w:asciiTheme="minorHAnsi" w:hAnsiTheme="minorHAnsi"/>
            <w:color w:val="0477BF"/>
          </w:rPr>
          <w:id w:val="150418331"/>
          <w:placeholder>
            <w:docPart w:val="27D09E3393184465A716348A842F6C26"/>
          </w:placeholder>
          <w:showingPlcHdr/>
        </w:sdtPr>
        <w:sdtEndPr/>
        <w:sdtContent>
          <w:r w:rsidRPr="00F23EEB">
            <w:rPr>
              <w:rStyle w:val="Platshllartext"/>
              <w:color w:val="0477BF"/>
            </w:rPr>
            <w:t>Klicka här för att ange text.</w:t>
          </w:r>
        </w:sdtContent>
      </w:sdt>
    </w:p>
    <w:p w14:paraId="7820F12E" w14:textId="77777777" w:rsidR="00F23EEB" w:rsidRPr="00F23EEB" w:rsidRDefault="00F23EEB" w:rsidP="00F23EEB">
      <w:pPr>
        <w:tabs>
          <w:tab w:val="left" w:pos="1134"/>
        </w:tabs>
        <w:rPr>
          <w:rFonts w:asciiTheme="minorHAnsi" w:hAnsiTheme="minorHAnsi"/>
          <w:color w:val="0477BF"/>
        </w:rPr>
      </w:pPr>
    </w:p>
    <w:p w14:paraId="22D1694C" w14:textId="77777777" w:rsidR="00F23EEB" w:rsidRPr="00F23EEB" w:rsidRDefault="00F23EEB" w:rsidP="00F23EEB">
      <w:pPr>
        <w:tabs>
          <w:tab w:val="left" w:pos="1134"/>
        </w:tabs>
        <w:rPr>
          <w:rFonts w:asciiTheme="minorHAnsi" w:hAnsiTheme="minorHAnsi"/>
          <w:color w:val="0477BF"/>
        </w:rPr>
      </w:pPr>
      <w:r w:rsidRPr="00F23EEB">
        <w:rPr>
          <w:rFonts w:asciiTheme="minorHAnsi" w:hAnsiTheme="minorHAnsi"/>
          <w:color w:val="0477BF"/>
        </w:rPr>
        <w:t xml:space="preserve">Mobil:  </w:t>
      </w:r>
      <w:sdt>
        <w:sdtPr>
          <w:rPr>
            <w:rFonts w:asciiTheme="minorHAnsi" w:hAnsiTheme="minorHAnsi"/>
            <w:color w:val="0477BF"/>
          </w:rPr>
          <w:id w:val="204690392"/>
          <w:placeholder>
            <w:docPart w:val="27D09E3393184465A716348A842F6C26"/>
          </w:placeholder>
          <w:showingPlcHdr/>
        </w:sdtPr>
        <w:sdtEndPr/>
        <w:sdtContent>
          <w:r w:rsidRPr="00F23EEB">
            <w:rPr>
              <w:rStyle w:val="Platshllartext"/>
              <w:color w:val="0477BF"/>
            </w:rPr>
            <w:t>Klicka här för att ange text.</w:t>
          </w:r>
        </w:sdtContent>
      </w:sdt>
    </w:p>
    <w:p w14:paraId="56C15E8D" w14:textId="77777777" w:rsidR="00F23EEB" w:rsidRPr="00F23EEB" w:rsidRDefault="00F23EEB" w:rsidP="00F23EEB">
      <w:pPr>
        <w:tabs>
          <w:tab w:val="left" w:pos="1134"/>
        </w:tabs>
        <w:rPr>
          <w:rFonts w:asciiTheme="minorHAnsi" w:hAnsiTheme="minorHAnsi"/>
          <w:color w:val="0477BF"/>
        </w:rPr>
      </w:pPr>
    </w:p>
    <w:p w14:paraId="53552E2C" w14:textId="77777777" w:rsidR="00F23EEB" w:rsidRPr="00F23EEB" w:rsidRDefault="00F23EEB" w:rsidP="00F23EEB">
      <w:pPr>
        <w:tabs>
          <w:tab w:val="left" w:pos="1134"/>
        </w:tabs>
        <w:rPr>
          <w:rFonts w:asciiTheme="minorHAnsi" w:hAnsiTheme="minorHAnsi"/>
          <w:color w:val="0477BF"/>
        </w:rPr>
      </w:pPr>
      <w:r w:rsidRPr="00F23EEB">
        <w:rPr>
          <w:rFonts w:asciiTheme="minorHAnsi" w:hAnsiTheme="minorHAnsi"/>
          <w:color w:val="0477BF"/>
        </w:rPr>
        <w:t xml:space="preserve">E-post:  </w:t>
      </w:r>
      <w:sdt>
        <w:sdtPr>
          <w:rPr>
            <w:rFonts w:asciiTheme="minorHAnsi" w:hAnsiTheme="minorHAnsi"/>
            <w:color w:val="0477BF"/>
          </w:rPr>
          <w:id w:val="-398898215"/>
          <w:placeholder>
            <w:docPart w:val="27D09E3393184465A716348A842F6C26"/>
          </w:placeholder>
          <w:showingPlcHdr/>
        </w:sdtPr>
        <w:sdtEndPr/>
        <w:sdtContent>
          <w:r w:rsidRPr="00F23EEB">
            <w:rPr>
              <w:rStyle w:val="Platshllartext"/>
              <w:color w:val="0477BF"/>
            </w:rPr>
            <w:t>Klicka här för att ange text.</w:t>
          </w:r>
        </w:sdtContent>
      </w:sdt>
    </w:p>
    <w:p w14:paraId="05D93DDB" w14:textId="77777777" w:rsidR="00F23EEB" w:rsidRPr="00F23EEB" w:rsidRDefault="00F23EEB" w:rsidP="00F23EEB">
      <w:pPr>
        <w:tabs>
          <w:tab w:val="left" w:pos="1134"/>
        </w:tabs>
        <w:rPr>
          <w:rFonts w:asciiTheme="minorHAnsi" w:hAnsiTheme="minorHAnsi"/>
          <w:color w:val="0477BF"/>
        </w:rPr>
      </w:pPr>
    </w:p>
    <w:p w14:paraId="7A26B54D" w14:textId="77777777" w:rsidR="00F23EEB" w:rsidRPr="00F23EEB" w:rsidRDefault="00F23EEB" w:rsidP="00F23EEB">
      <w:pPr>
        <w:tabs>
          <w:tab w:val="left" w:pos="1134"/>
        </w:tabs>
        <w:rPr>
          <w:rFonts w:asciiTheme="minorHAnsi" w:hAnsiTheme="minorHAnsi"/>
          <w:b/>
          <w:color w:val="0477BF"/>
        </w:rPr>
      </w:pPr>
      <w:r w:rsidRPr="00F23EEB">
        <w:rPr>
          <w:rFonts w:asciiTheme="minorHAnsi" w:hAnsiTheme="minorHAnsi"/>
          <w:b/>
          <w:color w:val="0477BF"/>
        </w:rPr>
        <w:t xml:space="preserve">Mottagande förening:  </w:t>
      </w:r>
      <w:sdt>
        <w:sdtPr>
          <w:rPr>
            <w:rFonts w:asciiTheme="minorHAnsi" w:hAnsiTheme="minorHAnsi"/>
            <w:b/>
            <w:color w:val="0477BF"/>
          </w:rPr>
          <w:id w:val="449827408"/>
          <w:placeholder>
            <w:docPart w:val="27D09E3393184465A716348A842F6C26"/>
          </w:placeholder>
          <w:showingPlcHdr/>
        </w:sdtPr>
        <w:sdtEndPr/>
        <w:sdtContent>
          <w:r w:rsidRPr="00F23EEB">
            <w:rPr>
              <w:rStyle w:val="Platshllartext"/>
              <w:color w:val="0477BF"/>
            </w:rPr>
            <w:t>Klicka här för att ange text.</w:t>
          </w:r>
        </w:sdtContent>
      </w:sdt>
    </w:p>
    <w:p w14:paraId="3A063466" w14:textId="77777777" w:rsidR="00F23EEB" w:rsidRPr="00F23EEB" w:rsidRDefault="00F23EEB" w:rsidP="00F23EEB">
      <w:pPr>
        <w:tabs>
          <w:tab w:val="left" w:pos="1134"/>
        </w:tabs>
        <w:rPr>
          <w:rFonts w:asciiTheme="minorHAnsi" w:hAnsiTheme="minorHAnsi"/>
          <w:color w:val="0477BF"/>
        </w:rPr>
      </w:pPr>
    </w:p>
    <w:p w14:paraId="1B14F669" w14:textId="77777777" w:rsidR="00F23EEB" w:rsidRPr="00F23EEB" w:rsidRDefault="00F23EEB" w:rsidP="00F23EEB">
      <w:pPr>
        <w:tabs>
          <w:tab w:val="left" w:pos="1134"/>
        </w:tabs>
        <w:rPr>
          <w:rFonts w:asciiTheme="minorHAnsi" w:hAnsiTheme="minorHAnsi"/>
          <w:color w:val="0477BF"/>
        </w:rPr>
      </w:pPr>
      <w:r w:rsidRPr="00F23EEB">
        <w:rPr>
          <w:rFonts w:asciiTheme="minorHAnsi" w:hAnsiTheme="minorHAnsi"/>
          <w:color w:val="0477BF"/>
        </w:rPr>
        <w:t xml:space="preserve">Kontaktperson:  </w:t>
      </w:r>
      <w:sdt>
        <w:sdtPr>
          <w:rPr>
            <w:rFonts w:asciiTheme="minorHAnsi" w:hAnsiTheme="minorHAnsi"/>
            <w:color w:val="0477BF"/>
          </w:rPr>
          <w:id w:val="-1175730586"/>
          <w:placeholder>
            <w:docPart w:val="27D09E3393184465A716348A842F6C26"/>
          </w:placeholder>
          <w:showingPlcHdr/>
        </w:sdtPr>
        <w:sdtEndPr/>
        <w:sdtContent>
          <w:r w:rsidRPr="00F23EEB">
            <w:rPr>
              <w:rStyle w:val="Platshllartext"/>
              <w:color w:val="0477BF"/>
            </w:rPr>
            <w:t>Klicka här för att ange text.</w:t>
          </w:r>
        </w:sdtContent>
      </w:sdt>
    </w:p>
    <w:p w14:paraId="0E3DED51" w14:textId="77777777" w:rsidR="00F23EEB" w:rsidRPr="00F23EEB" w:rsidRDefault="00F23EEB" w:rsidP="00F23EEB">
      <w:pPr>
        <w:tabs>
          <w:tab w:val="left" w:pos="1134"/>
        </w:tabs>
        <w:rPr>
          <w:rFonts w:asciiTheme="minorHAnsi" w:hAnsiTheme="minorHAnsi"/>
          <w:color w:val="0477BF"/>
        </w:rPr>
      </w:pPr>
    </w:p>
    <w:p w14:paraId="78C607BA" w14:textId="77777777" w:rsidR="00F23EEB" w:rsidRPr="00F23EEB" w:rsidRDefault="00F23EEB" w:rsidP="00F23EEB">
      <w:pPr>
        <w:tabs>
          <w:tab w:val="left" w:pos="1134"/>
        </w:tabs>
        <w:rPr>
          <w:rFonts w:asciiTheme="minorHAnsi" w:hAnsiTheme="minorHAnsi"/>
          <w:color w:val="0477BF"/>
        </w:rPr>
      </w:pPr>
      <w:r w:rsidRPr="00F23EEB">
        <w:rPr>
          <w:rFonts w:asciiTheme="minorHAnsi" w:hAnsiTheme="minorHAnsi"/>
          <w:color w:val="0477BF"/>
        </w:rPr>
        <w:t xml:space="preserve">Mobil:  </w:t>
      </w:r>
      <w:sdt>
        <w:sdtPr>
          <w:rPr>
            <w:rFonts w:asciiTheme="minorHAnsi" w:hAnsiTheme="minorHAnsi"/>
            <w:color w:val="0477BF"/>
          </w:rPr>
          <w:id w:val="-1366906553"/>
          <w:placeholder>
            <w:docPart w:val="27D09E3393184465A716348A842F6C26"/>
          </w:placeholder>
          <w:showingPlcHdr/>
        </w:sdtPr>
        <w:sdtEndPr/>
        <w:sdtContent>
          <w:r w:rsidRPr="00F23EEB">
            <w:rPr>
              <w:rStyle w:val="Platshllartext"/>
              <w:color w:val="0477BF"/>
            </w:rPr>
            <w:t>Klicka här för att ange text.</w:t>
          </w:r>
        </w:sdtContent>
      </w:sdt>
    </w:p>
    <w:p w14:paraId="60235976" w14:textId="77777777" w:rsidR="00F23EEB" w:rsidRPr="00F23EEB" w:rsidRDefault="00F23EEB" w:rsidP="00F23EEB">
      <w:pPr>
        <w:tabs>
          <w:tab w:val="left" w:pos="1134"/>
        </w:tabs>
        <w:rPr>
          <w:rFonts w:asciiTheme="minorHAnsi" w:hAnsiTheme="minorHAnsi"/>
          <w:color w:val="0477BF"/>
        </w:rPr>
      </w:pPr>
    </w:p>
    <w:p w14:paraId="472BFD7A" w14:textId="77777777" w:rsidR="00F23EEB" w:rsidRPr="00F23EEB" w:rsidRDefault="00F23EEB" w:rsidP="00F23EEB">
      <w:pPr>
        <w:tabs>
          <w:tab w:val="left" w:pos="1134"/>
        </w:tabs>
        <w:rPr>
          <w:rFonts w:asciiTheme="minorHAnsi" w:hAnsiTheme="minorHAnsi"/>
          <w:color w:val="0477BF"/>
        </w:rPr>
      </w:pPr>
      <w:r w:rsidRPr="00F23EEB">
        <w:rPr>
          <w:rFonts w:asciiTheme="minorHAnsi" w:hAnsiTheme="minorHAnsi"/>
          <w:color w:val="0477BF"/>
        </w:rPr>
        <w:t xml:space="preserve">E-post:  </w:t>
      </w:r>
      <w:sdt>
        <w:sdtPr>
          <w:rPr>
            <w:rFonts w:asciiTheme="minorHAnsi" w:hAnsiTheme="minorHAnsi"/>
            <w:color w:val="0477BF"/>
          </w:rPr>
          <w:id w:val="2083638452"/>
          <w:placeholder>
            <w:docPart w:val="27D09E3393184465A716348A842F6C26"/>
          </w:placeholder>
          <w:showingPlcHdr/>
        </w:sdtPr>
        <w:sdtEndPr/>
        <w:sdtContent>
          <w:r w:rsidRPr="00F23EEB">
            <w:rPr>
              <w:rStyle w:val="Platshllartext"/>
              <w:color w:val="0477BF"/>
            </w:rPr>
            <w:t>Klicka här för att ange text.</w:t>
          </w:r>
        </w:sdtContent>
      </w:sdt>
    </w:p>
    <w:p w14:paraId="7DA80397" w14:textId="77777777" w:rsidR="00F23EEB" w:rsidRPr="00F23EEB" w:rsidRDefault="00F23EEB" w:rsidP="00F23EEB">
      <w:pPr>
        <w:rPr>
          <w:rFonts w:asciiTheme="minorHAnsi" w:hAnsiTheme="minorHAnsi"/>
          <w:color w:val="0477BF"/>
        </w:rPr>
      </w:pPr>
    </w:p>
    <w:p w14:paraId="1E5CC481" w14:textId="77777777" w:rsidR="001D7607" w:rsidRDefault="001D760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inorHAnsi" w:hAnsiTheme="minorHAnsi"/>
          <w:b/>
          <w:color w:val="0477BF"/>
        </w:rPr>
      </w:pPr>
      <w:r>
        <w:rPr>
          <w:rFonts w:asciiTheme="minorHAnsi" w:hAnsiTheme="minorHAnsi"/>
          <w:b/>
          <w:color w:val="0477BF"/>
        </w:rPr>
        <w:br w:type="page"/>
      </w:r>
    </w:p>
    <w:p w14:paraId="319EA2A1" w14:textId="02980DF9" w:rsidR="00F23EEB" w:rsidRPr="00F23EEB" w:rsidRDefault="00F23EEB" w:rsidP="00F23EEB">
      <w:pPr>
        <w:tabs>
          <w:tab w:val="left" w:pos="1134"/>
          <w:tab w:val="right" w:leader="dot" w:pos="9356"/>
        </w:tabs>
        <w:rPr>
          <w:rFonts w:asciiTheme="minorHAnsi" w:hAnsiTheme="minorHAnsi"/>
          <w:b/>
          <w:color w:val="0477BF"/>
        </w:rPr>
      </w:pPr>
      <w:r w:rsidRPr="00F23EEB">
        <w:rPr>
          <w:rFonts w:asciiTheme="minorHAnsi" w:hAnsiTheme="minorHAnsi"/>
          <w:b/>
          <w:color w:val="0477BF"/>
        </w:rPr>
        <w:t>Underskrift av den aktive</w:t>
      </w:r>
    </w:p>
    <w:p w14:paraId="2DD1CE2F" w14:textId="77777777" w:rsidR="00F23EEB" w:rsidRPr="00F23EEB" w:rsidRDefault="00F23EEB" w:rsidP="00F23EEB">
      <w:pPr>
        <w:tabs>
          <w:tab w:val="left" w:pos="1134"/>
          <w:tab w:val="right" w:leader="dot" w:pos="9356"/>
        </w:tabs>
        <w:rPr>
          <w:rFonts w:asciiTheme="minorHAnsi" w:hAnsiTheme="minorHAnsi"/>
          <w:color w:val="0477BF"/>
        </w:rPr>
      </w:pPr>
    </w:p>
    <w:p w14:paraId="64DFB6CA" w14:textId="77777777" w:rsidR="00F23EEB" w:rsidRPr="00F23EEB" w:rsidRDefault="00F23EEB" w:rsidP="00F23EEB">
      <w:pPr>
        <w:tabs>
          <w:tab w:val="left" w:pos="1134"/>
          <w:tab w:val="right" w:leader="dot" w:pos="9356"/>
        </w:tabs>
        <w:rPr>
          <w:rFonts w:asciiTheme="minorHAnsi" w:hAnsiTheme="minorHAnsi"/>
          <w:color w:val="0477BF"/>
        </w:rPr>
      </w:pPr>
      <w:r w:rsidRPr="00F23EEB">
        <w:rPr>
          <w:rFonts w:asciiTheme="minorHAnsi" w:hAnsiTheme="minorHAnsi"/>
          <w:color w:val="0477BF"/>
        </w:rPr>
        <w:t xml:space="preserve">Jag avser att från och med  </w:t>
      </w:r>
      <w:sdt>
        <w:sdtPr>
          <w:rPr>
            <w:rFonts w:asciiTheme="minorHAnsi" w:hAnsiTheme="minorHAnsi"/>
            <w:color w:val="0477BF"/>
          </w:rPr>
          <w:id w:val="1988423198"/>
          <w:placeholder>
            <w:docPart w:val="99111F244D3F4B3B9BAD3233D103BF69"/>
          </w:placeholder>
          <w:showingPlcHdr/>
          <w:date w:fullDate="2014-05-01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Pr="00F23EEB">
            <w:rPr>
              <w:rStyle w:val="Platshllartext"/>
              <w:color w:val="0477BF"/>
            </w:rPr>
            <w:t>Klicka här för att ange datum.</w:t>
          </w:r>
        </w:sdtContent>
      </w:sdt>
      <w:r w:rsidRPr="00F23EEB">
        <w:rPr>
          <w:rFonts w:asciiTheme="minorHAnsi" w:hAnsiTheme="minorHAnsi"/>
          <w:color w:val="0477BF"/>
        </w:rPr>
        <w:t xml:space="preserve">  tävla för ovanstående förening</w:t>
      </w:r>
    </w:p>
    <w:p w14:paraId="75745BCA" w14:textId="77777777" w:rsidR="00F23EEB" w:rsidRPr="00F23EEB" w:rsidRDefault="00F23EEB" w:rsidP="00F23EEB">
      <w:pPr>
        <w:tabs>
          <w:tab w:val="left" w:pos="1134"/>
          <w:tab w:val="right" w:leader="dot" w:pos="9356"/>
        </w:tabs>
        <w:rPr>
          <w:rFonts w:asciiTheme="minorHAnsi" w:hAnsiTheme="minorHAnsi"/>
          <w:color w:val="0477BF"/>
        </w:rPr>
      </w:pPr>
    </w:p>
    <w:p w14:paraId="0BF2509E" w14:textId="77777777" w:rsidR="00F23EEB" w:rsidRPr="00F23EEB" w:rsidRDefault="00F23EEB" w:rsidP="00F23EEB">
      <w:pPr>
        <w:tabs>
          <w:tab w:val="left" w:pos="1134"/>
          <w:tab w:val="right" w:leader="dot" w:pos="9356"/>
        </w:tabs>
        <w:rPr>
          <w:rFonts w:asciiTheme="minorHAnsi" w:hAnsiTheme="minorHAnsi"/>
          <w:color w:val="0477BF"/>
        </w:rPr>
      </w:pPr>
      <w:proofErr w:type="gramStart"/>
      <w:r w:rsidRPr="00F23EEB">
        <w:rPr>
          <w:rFonts w:asciiTheme="minorHAnsi" w:hAnsiTheme="minorHAnsi"/>
          <w:color w:val="0477BF"/>
        </w:rPr>
        <w:t>Datum:…</w:t>
      </w:r>
      <w:proofErr w:type="gramEnd"/>
      <w:r w:rsidRPr="00F23EEB">
        <w:rPr>
          <w:rFonts w:asciiTheme="minorHAnsi" w:hAnsiTheme="minorHAnsi"/>
          <w:color w:val="0477BF"/>
        </w:rPr>
        <w:t>……………….    Namnteckning………………………………………………………………</w:t>
      </w:r>
    </w:p>
    <w:p w14:paraId="6A0B772A" w14:textId="77777777" w:rsidR="00F23EEB" w:rsidRPr="00F23EEB" w:rsidRDefault="00F23EEB" w:rsidP="00F23EEB">
      <w:pPr>
        <w:tabs>
          <w:tab w:val="left" w:pos="1134"/>
          <w:tab w:val="right" w:leader="dot" w:pos="3686"/>
          <w:tab w:val="left" w:pos="3742"/>
          <w:tab w:val="right" w:leader="dot" w:pos="9356"/>
        </w:tabs>
        <w:rPr>
          <w:rFonts w:asciiTheme="minorHAnsi" w:hAnsiTheme="minorHAnsi"/>
          <w:b/>
          <w:color w:val="0477BF"/>
        </w:rPr>
      </w:pPr>
      <w:r w:rsidRPr="00F23EEB">
        <w:rPr>
          <w:rFonts w:asciiTheme="minorHAnsi" w:hAnsiTheme="minorHAnsi"/>
          <w:color w:val="0477BF"/>
        </w:rPr>
        <w:br/>
      </w:r>
      <w:r w:rsidRPr="00F23EEB">
        <w:rPr>
          <w:rFonts w:asciiTheme="minorHAnsi" w:hAnsiTheme="minorHAnsi"/>
          <w:b/>
          <w:color w:val="0477BF"/>
        </w:rPr>
        <w:t>Underskrift av ordförande från den avlämnande föreningen</w:t>
      </w:r>
    </w:p>
    <w:p w14:paraId="54E7882F" w14:textId="77777777" w:rsidR="00F23EEB" w:rsidRPr="00F23EEB" w:rsidRDefault="00F23EEB" w:rsidP="00F23EEB">
      <w:pPr>
        <w:tabs>
          <w:tab w:val="left" w:pos="1134"/>
          <w:tab w:val="right" w:leader="dot" w:pos="3969"/>
          <w:tab w:val="left" w:pos="4026"/>
          <w:tab w:val="right" w:leader="dot" w:pos="9356"/>
        </w:tabs>
        <w:rPr>
          <w:rFonts w:asciiTheme="minorHAnsi" w:hAnsiTheme="minorHAnsi"/>
          <w:b/>
          <w:color w:val="0477BF"/>
        </w:rPr>
      </w:pPr>
    </w:p>
    <w:p w14:paraId="51604B90" w14:textId="77777777" w:rsidR="00F23EEB" w:rsidRPr="00F23EEB" w:rsidRDefault="00F23EEB" w:rsidP="00F23EEB">
      <w:pPr>
        <w:tabs>
          <w:tab w:val="left" w:pos="1134"/>
          <w:tab w:val="right" w:leader="dot" w:pos="3686"/>
          <w:tab w:val="left" w:pos="3742"/>
          <w:tab w:val="right" w:leader="dot" w:pos="9356"/>
        </w:tabs>
        <w:rPr>
          <w:rFonts w:asciiTheme="minorHAnsi" w:hAnsiTheme="minorHAnsi"/>
          <w:color w:val="0477BF"/>
          <w:vertAlign w:val="superscript"/>
        </w:rPr>
      </w:pPr>
      <w:proofErr w:type="gramStart"/>
      <w:r w:rsidRPr="00F23EEB">
        <w:rPr>
          <w:rFonts w:asciiTheme="minorHAnsi" w:hAnsiTheme="minorHAnsi"/>
          <w:color w:val="0477BF"/>
        </w:rPr>
        <w:t>Datum:…</w:t>
      </w:r>
      <w:proofErr w:type="gramEnd"/>
      <w:r w:rsidRPr="00F23EEB">
        <w:rPr>
          <w:rFonts w:asciiTheme="minorHAnsi" w:hAnsiTheme="minorHAnsi"/>
          <w:color w:val="0477BF"/>
        </w:rPr>
        <w:t xml:space="preserve">……………..  </w:t>
      </w:r>
      <w:r w:rsidRPr="00F23EEB">
        <w:rPr>
          <w:rFonts w:asciiTheme="minorHAnsi" w:hAnsiTheme="minorHAnsi"/>
          <w:color w:val="0477BF"/>
        </w:rPr>
        <w:tab/>
        <w:t xml:space="preserve">  Namnteckning……………………………………………………………….</w:t>
      </w:r>
    </w:p>
    <w:p w14:paraId="763FC101" w14:textId="77777777" w:rsidR="00F23EEB" w:rsidRPr="00F23EEB" w:rsidRDefault="00F23EEB" w:rsidP="00F23EEB">
      <w:pPr>
        <w:tabs>
          <w:tab w:val="left" w:pos="1134"/>
          <w:tab w:val="right" w:leader="dot" w:pos="3686"/>
          <w:tab w:val="left" w:pos="3742"/>
          <w:tab w:val="right" w:leader="dot" w:pos="9356"/>
        </w:tabs>
        <w:rPr>
          <w:rFonts w:asciiTheme="minorHAnsi" w:hAnsiTheme="minorHAnsi"/>
          <w:b/>
          <w:color w:val="0477BF"/>
        </w:rPr>
      </w:pPr>
    </w:p>
    <w:p w14:paraId="06DC4093" w14:textId="77777777" w:rsidR="00F23EEB" w:rsidRPr="00F23EEB" w:rsidRDefault="00F23EEB" w:rsidP="00F23EEB">
      <w:pPr>
        <w:tabs>
          <w:tab w:val="left" w:pos="1134"/>
          <w:tab w:val="right" w:leader="dot" w:pos="3686"/>
          <w:tab w:val="left" w:pos="3742"/>
          <w:tab w:val="right" w:leader="dot" w:pos="9356"/>
        </w:tabs>
        <w:rPr>
          <w:rFonts w:asciiTheme="minorHAnsi" w:hAnsiTheme="minorHAnsi"/>
          <w:b/>
          <w:color w:val="0477BF"/>
        </w:rPr>
      </w:pPr>
      <w:r w:rsidRPr="00F23EEB">
        <w:rPr>
          <w:rFonts w:asciiTheme="minorHAnsi" w:hAnsiTheme="minorHAnsi"/>
          <w:b/>
          <w:color w:val="0477BF"/>
        </w:rPr>
        <w:t>Underskrift av ordförande från den mottagande föreningen</w:t>
      </w:r>
    </w:p>
    <w:p w14:paraId="4AA5E898" w14:textId="77777777" w:rsidR="00F23EEB" w:rsidRPr="00F23EEB" w:rsidRDefault="00F23EEB" w:rsidP="00F23EEB">
      <w:pPr>
        <w:tabs>
          <w:tab w:val="left" w:pos="1134"/>
          <w:tab w:val="right" w:leader="dot" w:pos="3969"/>
          <w:tab w:val="left" w:pos="4026"/>
          <w:tab w:val="right" w:leader="dot" w:pos="9356"/>
        </w:tabs>
        <w:rPr>
          <w:rFonts w:asciiTheme="minorHAnsi" w:hAnsiTheme="minorHAnsi"/>
          <w:b/>
          <w:color w:val="0477BF"/>
        </w:rPr>
      </w:pPr>
    </w:p>
    <w:p w14:paraId="59D8FAF7" w14:textId="77777777" w:rsidR="00F23EEB" w:rsidRPr="00F23EEB" w:rsidRDefault="00F23EEB" w:rsidP="00F23EEB">
      <w:pPr>
        <w:tabs>
          <w:tab w:val="left" w:pos="1134"/>
          <w:tab w:val="right" w:leader="dot" w:pos="3686"/>
          <w:tab w:val="left" w:pos="3742"/>
          <w:tab w:val="right" w:leader="dot" w:pos="9356"/>
        </w:tabs>
        <w:rPr>
          <w:color w:val="0477BF"/>
        </w:rPr>
      </w:pPr>
      <w:proofErr w:type="gramStart"/>
      <w:r w:rsidRPr="00F23EEB">
        <w:rPr>
          <w:rFonts w:asciiTheme="minorHAnsi" w:hAnsiTheme="minorHAnsi"/>
          <w:color w:val="0477BF"/>
        </w:rPr>
        <w:t>Datum:…</w:t>
      </w:r>
      <w:proofErr w:type="gramEnd"/>
      <w:r w:rsidRPr="00F23EEB">
        <w:rPr>
          <w:rFonts w:asciiTheme="minorHAnsi" w:hAnsiTheme="minorHAnsi"/>
          <w:color w:val="0477BF"/>
        </w:rPr>
        <w:t xml:space="preserve">……………..  </w:t>
      </w:r>
      <w:r w:rsidRPr="00F23EEB">
        <w:rPr>
          <w:rFonts w:asciiTheme="minorHAnsi" w:hAnsiTheme="minorHAnsi"/>
          <w:color w:val="0477BF"/>
        </w:rPr>
        <w:tab/>
        <w:t xml:space="preserve">  Namnteckning……………………………………………………………….</w:t>
      </w:r>
    </w:p>
    <w:p w14:paraId="4491435B" w14:textId="77777777" w:rsidR="00CA3932" w:rsidRPr="00F23EEB" w:rsidRDefault="00CA3932" w:rsidP="00F23EEB">
      <w:pPr>
        <w:rPr>
          <w:color w:val="0477BF"/>
        </w:rPr>
      </w:pPr>
    </w:p>
    <w:sectPr w:rsidR="00CA3932" w:rsidRPr="00F23EEB" w:rsidSect="004601F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701" w:bottom="1440" w:left="1985" w:header="850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87B63" w14:textId="77777777" w:rsidR="0022266D" w:rsidRDefault="0022266D" w:rsidP="001354B7">
      <w:r>
        <w:separator/>
      </w:r>
    </w:p>
    <w:p w14:paraId="61027907" w14:textId="77777777" w:rsidR="0022266D" w:rsidRDefault="0022266D"/>
    <w:p w14:paraId="36E9E93F" w14:textId="77777777" w:rsidR="0022266D" w:rsidRDefault="0022266D" w:rsidP="00311FE1"/>
  </w:endnote>
  <w:endnote w:type="continuationSeparator" w:id="0">
    <w:p w14:paraId="6369AC97" w14:textId="77777777" w:rsidR="0022266D" w:rsidRDefault="0022266D" w:rsidP="001354B7">
      <w:r>
        <w:continuationSeparator/>
      </w:r>
    </w:p>
    <w:p w14:paraId="680F0A06" w14:textId="77777777" w:rsidR="0022266D" w:rsidRDefault="0022266D"/>
    <w:p w14:paraId="24007AF9" w14:textId="77777777" w:rsidR="0022266D" w:rsidRDefault="0022266D" w:rsidP="00311F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rta ExtraBold">
    <w:altName w:val="Calibri"/>
    <w:panose1 w:val="00000000000000000000"/>
    <w:charset w:val="4D"/>
    <w:family w:val="auto"/>
    <w:notTrueType/>
    <w:pitch w:val="variable"/>
    <w:sig w:usb0="20000087" w:usb1="00000001" w:usb2="00000000" w:usb3="00000000" w:csb0="0000019B" w:csb1="00000000"/>
  </w:font>
  <w:font w:name="Averta Regular">
    <w:altName w:val="Calibri"/>
    <w:panose1 w:val="00000000000000000000"/>
    <w:charset w:val="4D"/>
    <w:family w:val="auto"/>
    <w:notTrueType/>
    <w:pitch w:val="variable"/>
    <w:sig w:usb0="20000087" w:usb1="00000001" w:usb2="00000000" w:usb3="00000000" w:csb0="000001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834538085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21CC2726" w14:textId="77777777" w:rsidR="008C6F11" w:rsidRDefault="008C6F11" w:rsidP="001354B7">
        <w:pPr>
          <w:pStyle w:val="Sidfot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3006A244" w14:textId="77777777" w:rsidR="008C6F11" w:rsidRDefault="008C6F11" w:rsidP="001354B7">
    <w:pPr>
      <w:pStyle w:val="Sidfot"/>
    </w:pPr>
  </w:p>
  <w:p w14:paraId="098BCCCB" w14:textId="77777777" w:rsidR="00FA6B1C" w:rsidRDefault="00FA6B1C"/>
  <w:p w14:paraId="533C432A" w14:textId="77777777" w:rsidR="00FA6B1C" w:rsidRDefault="00FA6B1C" w:rsidP="00311FE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6FA0A" w14:textId="77777777" w:rsidR="00A54702" w:rsidRDefault="00A54702" w:rsidP="00A54702">
    <w:pPr>
      <w:pStyle w:val="Sidfot"/>
      <w:jc w:val="center"/>
      <w:rPr>
        <w:sz w:val="16"/>
        <w:szCs w:val="16"/>
        <w:lang w:val="sv-SE"/>
      </w:rPr>
    </w:pPr>
    <w:r>
      <w:rPr>
        <w:noProof/>
        <w:sz w:val="16"/>
        <w:szCs w:val="16"/>
        <w:lang w:val="sv-SE"/>
      </w:rPr>
      <w:drawing>
        <wp:inline distT="0" distB="0" distL="0" distR="0" wp14:anchorId="73F1C25F" wp14:editId="1CBAA4F5">
          <wp:extent cx="1367202" cy="549709"/>
          <wp:effectExtent l="0" t="0" r="0" b="0"/>
          <wp:docPr id="45" name="Bild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Bild 20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t="30994" b="28799"/>
                  <a:stretch/>
                </pic:blipFill>
                <pic:spPr bwMode="auto">
                  <a:xfrm>
                    <a:off x="0" y="0"/>
                    <a:ext cx="1384438" cy="5566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687102">
      <w:rPr>
        <w:sz w:val="16"/>
        <w:szCs w:val="16"/>
        <w:lang w:val="sv-SE"/>
      </w:rPr>
      <w:br/>
    </w:r>
  </w:p>
  <w:p w14:paraId="5E332135" w14:textId="77777777" w:rsidR="00FA081D" w:rsidRDefault="00A54702" w:rsidP="00FA081D">
    <w:pPr>
      <w:pStyle w:val="Sidfot"/>
      <w:jc w:val="center"/>
      <w:rPr>
        <w:sz w:val="16"/>
        <w:szCs w:val="16"/>
        <w:lang w:val="sv-SE"/>
      </w:rPr>
    </w:pPr>
    <w:r>
      <w:rPr>
        <w:sz w:val="16"/>
        <w:szCs w:val="16"/>
        <w:lang w:val="sv-SE"/>
      </w:rPr>
      <w:tab/>
    </w:r>
    <w:r w:rsidR="00FA081D">
      <w:rPr>
        <w:sz w:val="16"/>
        <w:szCs w:val="16"/>
        <w:lang w:val="sv-SE"/>
      </w:rPr>
      <w:tab/>
    </w:r>
  </w:p>
  <w:p w14:paraId="6A8DC458" w14:textId="77777777" w:rsidR="00156DC2" w:rsidRPr="00687102" w:rsidRDefault="00156DC2" w:rsidP="00156DC2">
    <w:pPr>
      <w:pStyle w:val="Sidfot"/>
      <w:jc w:val="center"/>
      <w:rPr>
        <w:color w:val="0477BF" w:themeColor="text2"/>
        <w:sz w:val="16"/>
        <w:szCs w:val="16"/>
        <w:lang w:val="sv-SE"/>
      </w:rPr>
    </w:pPr>
    <w:r w:rsidRPr="00687102">
      <w:rPr>
        <w:color w:val="0477BF" w:themeColor="text2"/>
        <w:sz w:val="16"/>
        <w:szCs w:val="16"/>
        <w:lang w:val="sv-SE"/>
      </w:rPr>
      <w:t>Svenska Skidskytteförbundet</w:t>
    </w:r>
    <w:r w:rsidRPr="00C64B03">
      <w:rPr>
        <w:color w:val="0477BF" w:themeColor="text2"/>
        <w:sz w:val="16"/>
        <w:szCs w:val="16"/>
        <w:lang w:val="sv-SE"/>
      </w:rPr>
      <w:t xml:space="preserve">, </w:t>
    </w:r>
    <w:r w:rsidRPr="00687102">
      <w:rPr>
        <w:color w:val="0477BF" w:themeColor="text2"/>
        <w:sz w:val="16"/>
        <w:szCs w:val="16"/>
        <w:lang w:val="sv-SE"/>
      </w:rPr>
      <w:t>Stadionvägen 7</w:t>
    </w:r>
    <w:r w:rsidRPr="00C64B03">
      <w:rPr>
        <w:color w:val="0477BF" w:themeColor="text2"/>
        <w:sz w:val="16"/>
        <w:szCs w:val="16"/>
        <w:lang w:val="sv-SE"/>
      </w:rPr>
      <w:t xml:space="preserve">, </w:t>
    </w:r>
    <w:r w:rsidRPr="00687102">
      <w:rPr>
        <w:color w:val="0477BF" w:themeColor="text2"/>
        <w:sz w:val="16"/>
        <w:szCs w:val="16"/>
        <w:lang w:val="sv-SE"/>
      </w:rPr>
      <w:t>831 58 Östersund</w:t>
    </w:r>
    <w:r w:rsidRPr="00C64B03">
      <w:rPr>
        <w:color w:val="0477BF" w:themeColor="text2"/>
        <w:sz w:val="16"/>
        <w:szCs w:val="16"/>
        <w:lang w:val="sv-SE"/>
      </w:rPr>
      <w:t xml:space="preserve">  </w:t>
    </w:r>
    <w:r>
      <w:rPr>
        <w:color w:val="0477BF" w:themeColor="text2"/>
        <w:sz w:val="16"/>
        <w:szCs w:val="16"/>
        <w:lang w:val="sv-SE"/>
      </w:rPr>
      <w:br/>
    </w:r>
    <w:r w:rsidRPr="00687102">
      <w:rPr>
        <w:color w:val="0477BF" w:themeColor="text2"/>
        <w:sz w:val="16"/>
        <w:szCs w:val="16"/>
        <w:lang w:val="sv-SE"/>
      </w:rPr>
      <w:t>Tel: +46</w:t>
    </w:r>
    <w:r w:rsidRPr="00C64B03">
      <w:rPr>
        <w:color w:val="0477BF" w:themeColor="text2"/>
        <w:sz w:val="16"/>
        <w:szCs w:val="16"/>
        <w:lang w:val="sv-SE"/>
      </w:rPr>
      <w:t> </w:t>
    </w:r>
    <w:r w:rsidRPr="00687102">
      <w:rPr>
        <w:color w:val="0477BF" w:themeColor="text2"/>
        <w:sz w:val="16"/>
        <w:szCs w:val="16"/>
        <w:lang w:val="sv-SE"/>
      </w:rPr>
      <w:t>010</w:t>
    </w:r>
    <w:r w:rsidRPr="00C64B03">
      <w:rPr>
        <w:color w:val="0477BF" w:themeColor="text2"/>
        <w:sz w:val="16"/>
        <w:szCs w:val="16"/>
        <w:lang w:val="sv-SE"/>
      </w:rPr>
      <w:t> </w:t>
    </w:r>
    <w:r w:rsidRPr="00687102">
      <w:rPr>
        <w:color w:val="0477BF" w:themeColor="text2"/>
        <w:sz w:val="16"/>
        <w:szCs w:val="16"/>
        <w:lang w:val="sv-SE"/>
      </w:rPr>
      <w:t>476</w:t>
    </w:r>
    <w:r w:rsidRPr="00C64B03">
      <w:rPr>
        <w:color w:val="0477BF" w:themeColor="text2"/>
        <w:sz w:val="16"/>
        <w:szCs w:val="16"/>
        <w:lang w:val="sv-SE"/>
      </w:rPr>
      <w:t xml:space="preserve"> </w:t>
    </w:r>
    <w:r w:rsidRPr="00687102">
      <w:rPr>
        <w:color w:val="0477BF" w:themeColor="text2"/>
        <w:sz w:val="16"/>
        <w:szCs w:val="16"/>
        <w:lang w:val="sv-SE"/>
      </w:rPr>
      <w:t>42</w:t>
    </w:r>
    <w:r w:rsidRPr="00C64B03">
      <w:rPr>
        <w:color w:val="0477BF" w:themeColor="text2"/>
        <w:sz w:val="16"/>
        <w:szCs w:val="16"/>
        <w:lang w:val="sv-SE"/>
      </w:rPr>
      <w:t xml:space="preserve"> </w:t>
    </w:r>
    <w:proofErr w:type="gramStart"/>
    <w:r w:rsidRPr="00687102">
      <w:rPr>
        <w:color w:val="0477BF" w:themeColor="text2"/>
        <w:sz w:val="16"/>
        <w:szCs w:val="16"/>
        <w:lang w:val="sv-SE"/>
      </w:rPr>
      <w:t>41</w:t>
    </w:r>
    <w:r w:rsidRPr="00C64B03">
      <w:rPr>
        <w:color w:val="0477BF" w:themeColor="text2"/>
        <w:sz w:val="16"/>
        <w:szCs w:val="16"/>
        <w:lang w:val="sv-SE"/>
      </w:rPr>
      <w:t xml:space="preserve"> </w:t>
    </w:r>
    <w:r>
      <w:rPr>
        <w:color w:val="0477BF" w:themeColor="text2"/>
        <w:sz w:val="16"/>
        <w:szCs w:val="16"/>
        <w:lang w:val="sv-SE"/>
      </w:rPr>
      <w:t xml:space="preserve"> </w:t>
    </w:r>
    <w:r w:rsidRPr="00C64B03">
      <w:rPr>
        <w:color w:val="0477BF" w:themeColor="text2"/>
        <w:sz w:val="16"/>
        <w:szCs w:val="16"/>
        <w:lang w:val="sv-SE"/>
      </w:rPr>
      <w:t>•</w:t>
    </w:r>
    <w:proofErr w:type="gramEnd"/>
    <w:r w:rsidRPr="00C64B03">
      <w:rPr>
        <w:color w:val="0477BF" w:themeColor="text2"/>
        <w:sz w:val="16"/>
        <w:szCs w:val="16"/>
        <w:lang w:val="sv-SE"/>
      </w:rPr>
      <w:t xml:space="preserve"> </w:t>
    </w:r>
    <w:r>
      <w:rPr>
        <w:color w:val="0477BF" w:themeColor="text2"/>
        <w:sz w:val="16"/>
        <w:szCs w:val="16"/>
        <w:lang w:val="sv-SE"/>
      </w:rPr>
      <w:t xml:space="preserve"> </w:t>
    </w:r>
    <w:r w:rsidR="0022266D">
      <w:fldChar w:fldCharType="begin"/>
    </w:r>
    <w:r w:rsidR="0022266D" w:rsidRPr="001D7607">
      <w:rPr>
        <w:lang w:val="sv-SE"/>
      </w:rPr>
      <w:instrText>HYPERLINK "mailto:info@skidskytte.se" \o "Skyddad adress"</w:instrText>
    </w:r>
    <w:r w:rsidR="0022266D">
      <w:fldChar w:fldCharType="separate"/>
    </w:r>
    <w:r w:rsidRPr="00687102">
      <w:rPr>
        <w:rStyle w:val="Hyperlnk"/>
        <w:color w:val="0477BF" w:themeColor="text2"/>
        <w:sz w:val="16"/>
        <w:szCs w:val="16"/>
        <w:lang w:val="sv-SE"/>
      </w:rPr>
      <w:t>info@skidskytte.se</w:t>
    </w:r>
    <w:r w:rsidR="0022266D">
      <w:rPr>
        <w:rStyle w:val="Hyperlnk"/>
        <w:color w:val="0477BF" w:themeColor="text2"/>
        <w:sz w:val="16"/>
        <w:szCs w:val="16"/>
        <w:lang w:val="sv-SE"/>
      </w:rPr>
      <w:fldChar w:fldCharType="end"/>
    </w:r>
    <w:r w:rsidRPr="00197193">
      <w:rPr>
        <w:rStyle w:val="Hyperlnk"/>
        <w:color w:val="0477BF" w:themeColor="text2"/>
        <w:sz w:val="16"/>
        <w:szCs w:val="16"/>
        <w:u w:val="none"/>
        <w:lang w:val="sv-SE"/>
      </w:rPr>
      <w:t xml:space="preserve">  •  </w:t>
    </w:r>
    <w:r>
      <w:rPr>
        <w:rStyle w:val="Hyperlnk"/>
        <w:color w:val="0477BF" w:themeColor="text2"/>
        <w:sz w:val="16"/>
        <w:szCs w:val="16"/>
        <w:lang w:val="sv-SE"/>
      </w:rPr>
      <w:t>skidskytte.se</w:t>
    </w:r>
  </w:p>
  <w:p w14:paraId="5BB258DB" w14:textId="77777777" w:rsidR="00FA6B1C" w:rsidRPr="00156DC2" w:rsidRDefault="00FA6B1C" w:rsidP="00A54702">
    <w:pPr>
      <w:pStyle w:val="Sidfot"/>
      <w:rPr>
        <w:lang w:val="sv-S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6C1E7" w14:textId="77777777" w:rsidR="000C48F5" w:rsidRDefault="000C48F5" w:rsidP="004601F9">
    <w:pPr>
      <w:pStyle w:val="Sidfot"/>
      <w:rPr>
        <w:sz w:val="16"/>
        <w:szCs w:val="16"/>
        <w:lang w:val="sv-SE"/>
      </w:rPr>
    </w:pPr>
    <w:r>
      <w:rPr>
        <w:sz w:val="16"/>
        <w:szCs w:val="16"/>
        <w:lang w:val="sv-SE"/>
      </w:rPr>
      <w:tab/>
    </w:r>
  </w:p>
  <w:p w14:paraId="50A98ADE" w14:textId="77777777" w:rsidR="00156DC2" w:rsidRPr="00687102" w:rsidRDefault="00156DC2" w:rsidP="00156DC2">
    <w:pPr>
      <w:pStyle w:val="Sidfot"/>
      <w:jc w:val="center"/>
      <w:rPr>
        <w:color w:val="0477BF" w:themeColor="text2"/>
        <w:sz w:val="16"/>
        <w:szCs w:val="16"/>
        <w:lang w:val="sv-SE"/>
      </w:rPr>
    </w:pPr>
    <w:r w:rsidRPr="00687102">
      <w:rPr>
        <w:color w:val="0477BF" w:themeColor="text2"/>
        <w:sz w:val="16"/>
        <w:szCs w:val="16"/>
        <w:lang w:val="sv-SE"/>
      </w:rPr>
      <w:t>Svenska Skidskytteförbundet</w:t>
    </w:r>
    <w:r w:rsidRPr="00C64B03">
      <w:rPr>
        <w:color w:val="0477BF" w:themeColor="text2"/>
        <w:sz w:val="16"/>
        <w:szCs w:val="16"/>
        <w:lang w:val="sv-SE"/>
      </w:rPr>
      <w:t xml:space="preserve">, </w:t>
    </w:r>
    <w:r w:rsidRPr="00687102">
      <w:rPr>
        <w:color w:val="0477BF" w:themeColor="text2"/>
        <w:sz w:val="16"/>
        <w:szCs w:val="16"/>
        <w:lang w:val="sv-SE"/>
      </w:rPr>
      <w:t>Stadionvägen 7</w:t>
    </w:r>
    <w:r w:rsidRPr="00C64B03">
      <w:rPr>
        <w:color w:val="0477BF" w:themeColor="text2"/>
        <w:sz w:val="16"/>
        <w:szCs w:val="16"/>
        <w:lang w:val="sv-SE"/>
      </w:rPr>
      <w:t xml:space="preserve">, </w:t>
    </w:r>
    <w:r w:rsidRPr="00687102">
      <w:rPr>
        <w:color w:val="0477BF" w:themeColor="text2"/>
        <w:sz w:val="16"/>
        <w:szCs w:val="16"/>
        <w:lang w:val="sv-SE"/>
      </w:rPr>
      <w:t>831 58 Östersund</w:t>
    </w:r>
    <w:r w:rsidRPr="00C64B03">
      <w:rPr>
        <w:color w:val="0477BF" w:themeColor="text2"/>
        <w:sz w:val="16"/>
        <w:szCs w:val="16"/>
        <w:lang w:val="sv-SE"/>
      </w:rPr>
      <w:t xml:space="preserve">  </w:t>
    </w:r>
    <w:r>
      <w:rPr>
        <w:color w:val="0477BF" w:themeColor="text2"/>
        <w:sz w:val="16"/>
        <w:szCs w:val="16"/>
        <w:lang w:val="sv-SE"/>
      </w:rPr>
      <w:br/>
    </w:r>
    <w:r w:rsidRPr="00687102">
      <w:rPr>
        <w:color w:val="0477BF" w:themeColor="text2"/>
        <w:sz w:val="16"/>
        <w:szCs w:val="16"/>
        <w:lang w:val="sv-SE"/>
      </w:rPr>
      <w:t>Tel: +46</w:t>
    </w:r>
    <w:r w:rsidRPr="00C64B03">
      <w:rPr>
        <w:color w:val="0477BF" w:themeColor="text2"/>
        <w:sz w:val="16"/>
        <w:szCs w:val="16"/>
        <w:lang w:val="sv-SE"/>
      </w:rPr>
      <w:t> </w:t>
    </w:r>
    <w:r w:rsidRPr="00687102">
      <w:rPr>
        <w:color w:val="0477BF" w:themeColor="text2"/>
        <w:sz w:val="16"/>
        <w:szCs w:val="16"/>
        <w:lang w:val="sv-SE"/>
      </w:rPr>
      <w:t>010</w:t>
    </w:r>
    <w:r w:rsidRPr="00C64B03">
      <w:rPr>
        <w:color w:val="0477BF" w:themeColor="text2"/>
        <w:sz w:val="16"/>
        <w:szCs w:val="16"/>
        <w:lang w:val="sv-SE"/>
      </w:rPr>
      <w:t> </w:t>
    </w:r>
    <w:r w:rsidRPr="00687102">
      <w:rPr>
        <w:color w:val="0477BF" w:themeColor="text2"/>
        <w:sz w:val="16"/>
        <w:szCs w:val="16"/>
        <w:lang w:val="sv-SE"/>
      </w:rPr>
      <w:t>476</w:t>
    </w:r>
    <w:r w:rsidRPr="00C64B03">
      <w:rPr>
        <w:color w:val="0477BF" w:themeColor="text2"/>
        <w:sz w:val="16"/>
        <w:szCs w:val="16"/>
        <w:lang w:val="sv-SE"/>
      </w:rPr>
      <w:t xml:space="preserve"> </w:t>
    </w:r>
    <w:r w:rsidRPr="00687102">
      <w:rPr>
        <w:color w:val="0477BF" w:themeColor="text2"/>
        <w:sz w:val="16"/>
        <w:szCs w:val="16"/>
        <w:lang w:val="sv-SE"/>
      </w:rPr>
      <w:t>42</w:t>
    </w:r>
    <w:r w:rsidRPr="00C64B03">
      <w:rPr>
        <w:color w:val="0477BF" w:themeColor="text2"/>
        <w:sz w:val="16"/>
        <w:szCs w:val="16"/>
        <w:lang w:val="sv-SE"/>
      </w:rPr>
      <w:t xml:space="preserve"> </w:t>
    </w:r>
    <w:proofErr w:type="gramStart"/>
    <w:r w:rsidRPr="00687102">
      <w:rPr>
        <w:color w:val="0477BF" w:themeColor="text2"/>
        <w:sz w:val="16"/>
        <w:szCs w:val="16"/>
        <w:lang w:val="sv-SE"/>
      </w:rPr>
      <w:t>41</w:t>
    </w:r>
    <w:r w:rsidRPr="00C64B03">
      <w:rPr>
        <w:color w:val="0477BF" w:themeColor="text2"/>
        <w:sz w:val="16"/>
        <w:szCs w:val="16"/>
        <w:lang w:val="sv-SE"/>
      </w:rPr>
      <w:t xml:space="preserve"> </w:t>
    </w:r>
    <w:r>
      <w:rPr>
        <w:color w:val="0477BF" w:themeColor="text2"/>
        <w:sz w:val="16"/>
        <w:szCs w:val="16"/>
        <w:lang w:val="sv-SE"/>
      </w:rPr>
      <w:t xml:space="preserve"> </w:t>
    </w:r>
    <w:r w:rsidRPr="00C64B03">
      <w:rPr>
        <w:color w:val="0477BF" w:themeColor="text2"/>
        <w:sz w:val="16"/>
        <w:szCs w:val="16"/>
        <w:lang w:val="sv-SE"/>
      </w:rPr>
      <w:t>•</w:t>
    </w:r>
    <w:proofErr w:type="gramEnd"/>
    <w:r w:rsidRPr="00C64B03">
      <w:rPr>
        <w:color w:val="0477BF" w:themeColor="text2"/>
        <w:sz w:val="16"/>
        <w:szCs w:val="16"/>
        <w:lang w:val="sv-SE"/>
      </w:rPr>
      <w:t xml:space="preserve"> </w:t>
    </w:r>
    <w:r>
      <w:rPr>
        <w:color w:val="0477BF" w:themeColor="text2"/>
        <w:sz w:val="16"/>
        <w:szCs w:val="16"/>
        <w:lang w:val="sv-SE"/>
      </w:rPr>
      <w:t xml:space="preserve"> </w:t>
    </w:r>
    <w:r w:rsidR="0022266D">
      <w:fldChar w:fldCharType="begin"/>
    </w:r>
    <w:r w:rsidR="0022266D" w:rsidRPr="001D7607">
      <w:rPr>
        <w:lang w:val="sv-SE"/>
      </w:rPr>
      <w:instrText>HYPERLINK "mailto:info@skidskytte.se" \o "Skyddad adress"</w:instrText>
    </w:r>
    <w:r w:rsidR="0022266D">
      <w:fldChar w:fldCharType="separate"/>
    </w:r>
    <w:r w:rsidRPr="00687102">
      <w:rPr>
        <w:rStyle w:val="Hyperlnk"/>
        <w:color w:val="0477BF" w:themeColor="text2"/>
        <w:sz w:val="16"/>
        <w:szCs w:val="16"/>
        <w:lang w:val="sv-SE"/>
      </w:rPr>
      <w:t>info@skidskytte.se</w:t>
    </w:r>
    <w:r w:rsidR="0022266D">
      <w:rPr>
        <w:rStyle w:val="Hyperlnk"/>
        <w:color w:val="0477BF" w:themeColor="text2"/>
        <w:sz w:val="16"/>
        <w:szCs w:val="16"/>
        <w:lang w:val="sv-SE"/>
      </w:rPr>
      <w:fldChar w:fldCharType="end"/>
    </w:r>
    <w:r w:rsidRPr="00197193">
      <w:rPr>
        <w:rStyle w:val="Hyperlnk"/>
        <w:color w:val="0477BF" w:themeColor="text2"/>
        <w:sz w:val="16"/>
        <w:szCs w:val="16"/>
        <w:u w:val="none"/>
        <w:lang w:val="sv-SE"/>
      </w:rPr>
      <w:t xml:space="preserve">  •  </w:t>
    </w:r>
    <w:r>
      <w:rPr>
        <w:rStyle w:val="Hyperlnk"/>
        <w:color w:val="0477BF" w:themeColor="text2"/>
        <w:sz w:val="16"/>
        <w:szCs w:val="16"/>
        <w:lang w:val="sv-SE"/>
      </w:rPr>
      <w:t>skidskytte.se</w:t>
    </w:r>
  </w:p>
  <w:p w14:paraId="13413939" w14:textId="77777777" w:rsidR="008C6F11" w:rsidRPr="000C48F5" w:rsidRDefault="008C6F11" w:rsidP="00156DC2">
    <w:pPr>
      <w:pStyle w:val="Sidfot"/>
      <w:jc w:val="center"/>
      <w:rPr>
        <w:sz w:val="16"/>
        <w:szCs w:val="16"/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D0EB1" w14:textId="77777777" w:rsidR="0022266D" w:rsidRDefault="0022266D" w:rsidP="001354B7">
      <w:r>
        <w:separator/>
      </w:r>
    </w:p>
    <w:p w14:paraId="1D398457" w14:textId="77777777" w:rsidR="0022266D" w:rsidRDefault="0022266D"/>
    <w:p w14:paraId="4296CC5B" w14:textId="77777777" w:rsidR="0022266D" w:rsidRDefault="0022266D" w:rsidP="00311FE1"/>
  </w:footnote>
  <w:footnote w:type="continuationSeparator" w:id="0">
    <w:p w14:paraId="32ABA791" w14:textId="77777777" w:rsidR="0022266D" w:rsidRDefault="0022266D" w:rsidP="001354B7">
      <w:r>
        <w:continuationSeparator/>
      </w:r>
    </w:p>
    <w:p w14:paraId="7E4822D0" w14:textId="77777777" w:rsidR="0022266D" w:rsidRDefault="0022266D"/>
    <w:p w14:paraId="306C8E28" w14:textId="77777777" w:rsidR="0022266D" w:rsidRDefault="0022266D" w:rsidP="00311F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9C0B7" w14:textId="77777777" w:rsidR="00894A5D" w:rsidRDefault="00894A5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CCC0D" w14:textId="77777777" w:rsidR="00FA6B1C" w:rsidRDefault="00FA6B1C" w:rsidP="00A54702">
    <w:pPr>
      <w:pStyle w:val="Sidhuvud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539EF" w14:textId="77777777" w:rsidR="00382D80" w:rsidRPr="00311FE1" w:rsidRDefault="004601F9" w:rsidP="004601F9">
    <w:pPr>
      <w:pStyle w:val="Sidhuvud"/>
      <w:spacing w:before="1080"/>
      <w:jc w:val="center"/>
      <w:rPr>
        <w:rFonts w:ascii="Calibri" w:hAnsi="Calibri" w:cs="Calibri"/>
        <w:sz w:val="18"/>
        <w:szCs w:val="18"/>
        <w:lang w:val="sv-SE"/>
      </w:rPr>
    </w:pPr>
    <w:r>
      <w:rPr>
        <w:noProof/>
        <w:sz w:val="16"/>
        <w:szCs w:val="16"/>
        <w:lang w:val="sv-SE"/>
      </w:rPr>
      <w:drawing>
        <wp:anchor distT="0" distB="0" distL="114300" distR="114300" simplePos="0" relativeHeight="251664896" behindDoc="0" locked="0" layoutInCell="1" allowOverlap="1" wp14:anchorId="3F571AF4" wp14:editId="0BB1D537">
          <wp:simplePos x="0" y="0"/>
          <wp:positionH relativeFrom="margin">
            <wp:posOffset>1410001</wp:posOffset>
          </wp:positionH>
          <wp:positionV relativeFrom="margin">
            <wp:posOffset>-872490</wp:posOffset>
          </wp:positionV>
          <wp:extent cx="2024380" cy="813435"/>
          <wp:effectExtent l="0" t="0" r="0" b="0"/>
          <wp:wrapSquare wrapText="bothSides"/>
          <wp:docPr id="46" name="Bild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Bild 20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t="30994" b="28799"/>
                  <a:stretch/>
                </pic:blipFill>
                <pic:spPr bwMode="auto">
                  <a:xfrm>
                    <a:off x="0" y="0"/>
                    <a:ext cx="2024380" cy="8134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F1CC4"/>
    <w:multiLevelType w:val="hybridMultilevel"/>
    <w:tmpl w:val="943C56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9441A"/>
    <w:multiLevelType w:val="hybridMultilevel"/>
    <w:tmpl w:val="B53E81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8087B"/>
    <w:multiLevelType w:val="hybridMultilevel"/>
    <w:tmpl w:val="F75AE7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12820"/>
    <w:multiLevelType w:val="hybridMultilevel"/>
    <w:tmpl w:val="AA90FB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36A2F"/>
    <w:multiLevelType w:val="hybridMultilevel"/>
    <w:tmpl w:val="CA5A68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843C9"/>
    <w:multiLevelType w:val="hybridMultilevel"/>
    <w:tmpl w:val="F4F625A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52532"/>
    <w:multiLevelType w:val="hybridMultilevel"/>
    <w:tmpl w:val="7ABA9298"/>
    <w:lvl w:ilvl="0" w:tplc="5A0E65D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C16664"/>
    <w:multiLevelType w:val="multilevel"/>
    <w:tmpl w:val="CB6A3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986813"/>
    <w:multiLevelType w:val="hybridMultilevel"/>
    <w:tmpl w:val="BE2890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0716683">
    <w:abstractNumId w:val="0"/>
  </w:num>
  <w:num w:numId="2" w16cid:durableId="1061059535">
    <w:abstractNumId w:val="6"/>
  </w:num>
  <w:num w:numId="3" w16cid:durableId="1694262578">
    <w:abstractNumId w:val="7"/>
  </w:num>
  <w:num w:numId="4" w16cid:durableId="1172991166">
    <w:abstractNumId w:val="3"/>
  </w:num>
  <w:num w:numId="5" w16cid:durableId="2109694395">
    <w:abstractNumId w:val="4"/>
  </w:num>
  <w:num w:numId="6" w16cid:durableId="595552877">
    <w:abstractNumId w:val="1"/>
  </w:num>
  <w:num w:numId="7" w16cid:durableId="1422599880">
    <w:abstractNumId w:val="2"/>
  </w:num>
  <w:num w:numId="8" w16cid:durableId="357048915">
    <w:abstractNumId w:val="8"/>
  </w:num>
  <w:num w:numId="9" w16cid:durableId="5166967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EEB"/>
    <w:rsid w:val="00006A17"/>
    <w:rsid w:val="00006AC5"/>
    <w:rsid w:val="00016061"/>
    <w:rsid w:val="0002281B"/>
    <w:rsid w:val="000244FA"/>
    <w:rsid w:val="00060A25"/>
    <w:rsid w:val="00061416"/>
    <w:rsid w:val="000652E2"/>
    <w:rsid w:val="000A173E"/>
    <w:rsid w:val="000C1C63"/>
    <w:rsid w:val="000C25D7"/>
    <w:rsid w:val="000C3A37"/>
    <w:rsid w:val="000C48F5"/>
    <w:rsid w:val="000D7802"/>
    <w:rsid w:val="000E79A5"/>
    <w:rsid w:val="000F729E"/>
    <w:rsid w:val="001354B7"/>
    <w:rsid w:val="00144BC9"/>
    <w:rsid w:val="00156DC2"/>
    <w:rsid w:val="00181478"/>
    <w:rsid w:val="001A248C"/>
    <w:rsid w:val="001A6893"/>
    <w:rsid w:val="001A6FE2"/>
    <w:rsid w:val="001B082A"/>
    <w:rsid w:val="001B15CB"/>
    <w:rsid w:val="001B1D87"/>
    <w:rsid w:val="001B70C2"/>
    <w:rsid w:val="001D1863"/>
    <w:rsid w:val="001D2410"/>
    <w:rsid w:val="001D7607"/>
    <w:rsid w:val="00201F8F"/>
    <w:rsid w:val="00216D6C"/>
    <w:rsid w:val="0022266D"/>
    <w:rsid w:val="0022703D"/>
    <w:rsid w:val="00232366"/>
    <w:rsid w:val="002343A1"/>
    <w:rsid w:val="002351BC"/>
    <w:rsid w:val="00236BD5"/>
    <w:rsid w:val="00243E40"/>
    <w:rsid w:val="00244C59"/>
    <w:rsid w:val="002459E4"/>
    <w:rsid w:val="00245DCB"/>
    <w:rsid w:val="00255120"/>
    <w:rsid w:val="00260BF3"/>
    <w:rsid w:val="00265BE6"/>
    <w:rsid w:val="00267454"/>
    <w:rsid w:val="00282178"/>
    <w:rsid w:val="00297293"/>
    <w:rsid w:val="002B1D21"/>
    <w:rsid w:val="002D51E6"/>
    <w:rsid w:val="002D654F"/>
    <w:rsid w:val="002E0470"/>
    <w:rsid w:val="002F37F4"/>
    <w:rsid w:val="00305D4D"/>
    <w:rsid w:val="00306DF1"/>
    <w:rsid w:val="00311FE1"/>
    <w:rsid w:val="003128C7"/>
    <w:rsid w:val="0032759A"/>
    <w:rsid w:val="00372C14"/>
    <w:rsid w:val="00377E42"/>
    <w:rsid w:val="00382D80"/>
    <w:rsid w:val="003B4C47"/>
    <w:rsid w:val="003C09E9"/>
    <w:rsid w:val="003D268D"/>
    <w:rsid w:val="003F6D03"/>
    <w:rsid w:val="00400053"/>
    <w:rsid w:val="00401934"/>
    <w:rsid w:val="00411183"/>
    <w:rsid w:val="00412533"/>
    <w:rsid w:val="00423111"/>
    <w:rsid w:val="004601F9"/>
    <w:rsid w:val="00480434"/>
    <w:rsid w:val="00482FE8"/>
    <w:rsid w:val="004B5F88"/>
    <w:rsid w:val="004C1CD4"/>
    <w:rsid w:val="004C4BC6"/>
    <w:rsid w:val="004D0598"/>
    <w:rsid w:val="004E08C8"/>
    <w:rsid w:val="004E3335"/>
    <w:rsid w:val="004F6FB3"/>
    <w:rsid w:val="005051C5"/>
    <w:rsid w:val="00526E7B"/>
    <w:rsid w:val="00540B53"/>
    <w:rsid w:val="00542AC3"/>
    <w:rsid w:val="00554C6B"/>
    <w:rsid w:val="00566196"/>
    <w:rsid w:val="00566530"/>
    <w:rsid w:val="00574687"/>
    <w:rsid w:val="00581C86"/>
    <w:rsid w:val="00590CE7"/>
    <w:rsid w:val="00595F70"/>
    <w:rsid w:val="005F056F"/>
    <w:rsid w:val="00614BB4"/>
    <w:rsid w:val="006314EE"/>
    <w:rsid w:val="00631645"/>
    <w:rsid w:val="00645BA1"/>
    <w:rsid w:val="006619B4"/>
    <w:rsid w:val="00663EFA"/>
    <w:rsid w:val="00664B1B"/>
    <w:rsid w:val="006714D6"/>
    <w:rsid w:val="00676616"/>
    <w:rsid w:val="00687102"/>
    <w:rsid w:val="00694752"/>
    <w:rsid w:val="006A6BDB"/>
    <w:rsid w:val="006B5C6B"/>
    <w:rsid w:val="006C0B8E"/>
    <w:rsid w:val="006D406F"/>
    <w:rsid w:val="00702ACD"/>
    <w:rsid w:val="00706C18"/>
    <w:rsid w:val="00721EDF"/>
    <w:rsid w:val="007237A4"/>
    <w:rsid w:val="007303B0"/>
    <w:rsid w:val="00735647"/>
    <w:rsid w:val="0074289F"/>
    <w:rsid w:val="0075577E"/>
    <w:rsid w:val="00771192"/>
    <w:rsid w:val="00796678"/>
    <w:rsid w:val="007A5F3C"/>
    <w:rsid w:val="007C25F9"/>
    <w:rsid w:val="007D258D"/>
    <w:rsid w:val="007F1F4B"/>
    <w:rsid w:val="0080574F"/>
    <w:rsid w:val="008124AD"/>
    <w:rsid w:val="008167EF"/>
    <w:rsid w:val="00836EC1"/>
    <w:rsid w:val="008460C8"/>
    <w:rsid w:val="008467AB"/>
    <w:rsid w:val="008500BE"/>
    <w:rsid w:val="00851AC9"/>
    <w:rsid w:val="00875BA6"/>
    <w:rsid w:val="00876132"/>
    <w:rsid w:val="00880239"/>
    <w:rsid w:val="008806A0"/>
    <w:rsid w:val="008811C3"/>
    <w:rsid w:val="00885286"/>
    <w:rsid w:val="00890A4E"/>
    <w:rsid w:val="00891F53"/>
    <w:rsid w:val="00894A5D"/>
    <w:rsid w:val="0089721E"/>
    <w:rsid w:val="008C6F11"/>
    <w:rsid w:val="008D0FCE"/>
    <w:rsid w:val="008D4D81"/>
    <w:rsid w:val="008E2930"/>
    <w:rsid w:val="008E6CB0"/>
    <w:rsid w:val="008F685E"/>
    <w:rsid w:val="00901DAF"/>
    <w:rsid w:val="00906DAA"/>
    <w:rsid w:val="00916D32"/>
    <w:rsid w:val="0092165D"/>
    <w:rsid w:val="009265EC"/>
    <w:rsid w:val="0093377D"/>
    <w:rsid w:val="00955F61"/>
    <w:rsid w:val="00970F45"/>
    <w:rsid w:val="009742E9"/>
    <w:rsid w:val="009744D4"/>
    <w:rsid w:val="009762F3"/>
    <w:rsid w:val="009A2013"/>
    <w:rsid w:val="009E32DC"/>
    <w:rsid w:val="009E525F"/>
    <w:rsid w:val="009E75A0"/>
    <w:rsid w:val="009F69E1"/>
    <w:rsid w:val="00A00D63"/>
    <w:rsid w:val="00A45E61"/>
    <w:rsid w:val="00A528C0"/>
    <w:rsid w:val="00A53907"/>
    <w:rsid w:val="00A54702"/>
    <w:rsid w:val="00A70443"/>
    <w:rsid w:val="00A70ADB"/>
    <w:rsid w:val="00A83184"/>
    <w:rsid w:val="00A85F5B"/>
    <w:rsid w:val="00A9598B"/>
    <w:rsid w:val="00AA41D5"/>
    <w:rsid w:val="00AA55D2"/>
    <w:rsid w:val="00AB2B68"/>
    <w:rsid w:val="00AB5D50"/>
    <w:rsid w:val="00AC0B97"/>
    <w:rsid w:val="00AC29D0"/>
    <w:rsid w:val="00AD42E8"/>
    <w:rsid w:val="00AE115A"/>
    <w:rsid w:val="00AE54B3"/>
    <w:rsid w:val="00AF7A94"/>
    <w:rsid w:val="00B0011D"/>
    <w:rsid w:val="00B2171F"/>
    <w:rsid w:val="00B274DA"/>
    <w:rsid w:val="00B36592"/>
    <w:rsid w:val="00B52348"/>
    <w:rsid w:val="00B55D6C"/>
    <w:rsid w:val="00B65A20"/>
    <w:rsid w:val="00B71B0A"/>
    <w:rsid w:val="00B72253"/>
    <w:rsid w:val="00B75CB6"/>
    <w:rsid w:val="00B85C16"/>
    <w:rsid w:val="00B9285B"/>
    <w:rsid w:val="00BA06D8"/>
    <w:rsid w:val="00BB3173"/>
    <w:rsid w:val="00BC3BF6"/>
    <w:rsid w:val="00BE3EBE"/>
    <w:rsid w:val="00BF39EB"/>
    <w:rsid w:val="00BF4656"/>
    <w:rsid w:val="00BF52A8"/>
    <w:rsid w:val="00C0095D"/>
    <w:rsid w:val="00C0145B"/>
    <w:rsid w:val="00C06555"/>
    <w:rsid w:val="00C15801"/>
    <w:rsid w:val="00C16B07"/>
    <w:rsid w:val="00C23A99"/>
    <w:rsid w:val="00C3155A"/>
    <w:rsid w:val="00C43826"/>
    <w:rsid w:val="00C64B03"/>
    <w:rsid w:val="00C65107"/>
    <w:rsid w:val="00C65892"/>
    <w:rsid w:val="00C667E2"/>
    <w:rsid w:val="00C67118"/>
    <w:rsid w:val="00C738CF"/>
    <w:rsid w:val="00C76B6E"/>
    <w:rsid w:val="00C802B7"/>
    <w:rsid w:val="00C82454"/>
    <w:rsid w:val="00C82884"/>
    <w:rsid w:val="00C845C3"/>
    <w:rsid w:val="00C90109"/>
    <w:rsid w:val="00C93D89"/>
    <w:rsid w:val="00CA3932"/>
    <w:rsid w:val="00CC26FD"/>
    <w:rsid w:val="00CC741B"/>
    <w:rsid w:val="00CD03CD"/>
    <w:rsid w:val="00CE047D"/>
    <w:rsid w:val="00D17B60"/>
    <w:rsid w:val="00D21992"/>
    <w:rsid w:val="00D52C10"/>
    <w:rsid w:val="00D52FBE"/>
    <w:rsid w:val="00D55899"/>
    <w:rsid w:val="00D55AC6"/>
    <w:rsid w:val="00D60A7B"/>
    <w:rsid w:val="00D76E60"/>
    <w:rsid w:val="00D8497B"/>
    <w:rsid w:val="00D97C95"/>
    <w:rsid w:val="00DB5A31"/>
    <w:rsid w:val="00DB6843"/>
    <w:rsid w:val="00DC32D5"/>
    <w:rsid w:val="00E01095"/>
    <w:rsid w:val="00E14B31"/>
    <w:rsid w:val="00E53305"/>
    <w:rsid w:val="00E91CFB"/>
    <w:rsid w:val="00EA713A"/>
    <w:rsid w:val="00EC0716"/>
    <w:rsid w:val="00ED01E4"/>
    <w:rsid w:val="00EE125A"/>
    <w:rsid w:val="00EF099B"/>
    <w:rsid w:val="00EF28B5"/>
    <w:rsid w:val="00F021D5"/>
    <w:rsid w:val="00F115E1"/>
    <w:rsid w:val="00F23EEB"/>
    <w:rsid w:val="00F45081"/>
    <w:rsid w:val="00F54005"/>
    <w:rsid w:val="00F547AA"/>
    <w:rsid w:val="00F56461"/>
    <w:rsid w:val="00F575B9"/>
    <w:rsid w:val="00F64055"/>
    <w:rsid w:val="00F76060"/>
    <w:rsid w:val="00F8737F"/>
    <w:rsid w:val="00FA081D"/>
    <w:rsid w:val="00FA5A53"/>
    <w:rsid w:val="00FA6B1C"/>
    <w:rsid w:val="00FB0242"/>
    <w:rsid w:val="00FC0E99"/>
    <w:rsid w:val="00FC6CB3"/>
    <w:rsid w:val="00FE2DCF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58590D"/>
  <w15:docId w15:val="{291DA53B-DEC9-43AF-AF2B-99402E404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v-SE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23E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eastAsia="sv-SE"/>
    </w:rPr>
  </w:style>
  <w:style w:type="paragraph" w:styleId="Rubrik1">
    <w:name w:val="heading 1"/>
    <w:aliases w:val="Startsida Rubrik 36 pt grå"/>
    <w:basedOn w:val="Normal"/>
    <w:next w:val="Normal"/>
    <w:link w:val="Rubrik1Char"/>
    <w:uiPriority w:val="9"/>
    <w:qFormat/>
    <w:rsid w:val="00B71B0A"/>
    <w:pPr>
      <w:outlineLvl w:val="0"/>
    </w:pPr>
    <w:rPr>
      <w:rFonts w:ascii="Averta ExtraBold" w:hAnsi="Averta ExtraBold"/>
      <w:b/>
      <w:bCs/>
      <w:color w:val="545454"/>
      <w:sz w:val="72"/>
      <w:szCs w:val="72"/>
      <w:lang w:val="en-US" w:eastAsia="en-US"/>
    </w:rPr>
  </w:style>
  <w:style w:type="paragraph" w:styleId="Rubrik2">
    <w:name w:val="heading 2"/>
    <w:aliases w:val="Startsida undertitel 16 pt"/>
    <w:basedOn w:val="Normal"/>
    <w:next w:val="Normal"/>
    <w:link w:val="Rubrik2Char"/>
    <w:uiPriority w:val="9"/>
    <w:unhideWhenUsed/>
    <w:qFormat/>
    <w:rsid w:val="00B71B0A"/>
    <w:pPr>
      <w:outlineLvl w:val="1"/>
    </w:pPr>
    <w:rPr>
      <w:rFonts w:ascii="Averta ExtraBold" w:hAnsi="Averta ExtraBold"/>
      <w:color w:val="545454"/>
      <w:sz w:val="28"/>
      <w:szCs w:val="28"/>
      <w:lang w:val="en-US" w:eastAsia="en-US"/>
    </w:rPr>
  </w:style>
  <w:style w:type="paragraph" w:styleId="Rubrik3">
    <w:name w:val="heading 3"/>
    <w:aliases w:val="Startsida företagsnamn 18 pt"/>
    <w:basedOn w:val="Normal"/>
    <w:next w:val="Normal"/>
    <w:link w:val="Rubrik3Char"/>
    <w:uiPriority w:val="9"/>
    <w:unhideWhenUsed/>
    <w:qFormat/>
    <w:rsid w:val="00B71B0A"/>
    <w:pPr>
      <w:outlineLvl w:val="2"/>
    </w:pPr>
    <w:rPr>
      <w:rFonts w:ascii="Averta Regular" w:hAnsi="Averta Regular"/>
      <w:color w:val="545454"/>
      <w:sz w:val="20"/>
      <w:szCs w:val="20"/>
      <w:lang w:val="en-US" w:eastAsia="en-US"/>
    </w:rPr>
  </w:style>
  <w:style w:type="paragraph" w:styleId="Rubrik4">
    <w:name w:val="heading 4"/>
    <w:aliases w:val="Startsida datum"/>
    <w:basedOn w:val="Normal"/>
    <w:next w:val="Normal"/>
    <w:link w:val="Rubrik4Char"/>
    <w:uiPriority w:val="9"/>
    <w:unhideWhenUsed/>
    <w:qFormat/>
    <w:rsid w:val="00B71B0A"/>
    <w:pPr>
      <w:outlineLvl w:val="3"/>
    </w:pPr>
    <w:rPr>
      <w:rFonts w:ascii="Averta ExtraBold" w:hAnsi="Averta ExtraBold"/>
      <w:color w:val="545454"/>
      <w:sz w:val="20"/>
      <w:szCs w:val="20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1B15CB"/>
    <w:rPr>
      <w:rFonts w:ascii="Averta Regular" w:hAnsi="Averta Regular"/>
      <w:b w:val="0"/>
      <w:i w:val="0"/>
      <w:color w:val="F2BB01" w:themeColor="accent1"/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ubrik4Char">
    <w:name w:val="Rubrik 4 Char"/>
    <w:aliases w:val="Startsida datum Char"/>
    <w:basedOn w:val="Standardstycketeckensnitt"/>
    <w:link w:val="Rubrik4"/>
    <w:uiPriority w:val="9"/>
    <w:rsid w:val="00B71B0A"/>
    <w:rPr>
      <w:rFonts w:ascii="Averta ExtraBold" w:eastAsia="Times New Roman" w:hAnsi="Averta ExtraBold"/>
      <w:color w:val="545454"/>
      <w:bdr w:val="none" w:sz="0" w:space="0" w:color="auto"/>
    </w:rPr>
  </w:style>
  <w:style w:type="character" w:customStyle="1" w:styleId="Rubrik2Char">
    <w:name w:val="Rubrik 2 Char"/>
    <w:aliases w:val="Startsida undertitel 16 pt Char"/>
    <w:basedOn w:val="Standardstycketeckensnitt"/>
    <w:link w:val="Rubrik2"/>
    <w:uiPriority w:val="9"/>
    <w:rsid w:val="00B71B0A"/>
    <w:rPr>
      <w:rFonts w:ascii="Averta ExtraBold" w:eastAsia="Times New Roman" w:hAnsi="Averta ExtraBold"/>
      <w:color w:val="545454"/>
      <w:sz w:val="28"/>
      <w:szCs w:val="28"/>
      <w:bdr w:val="none" w:sz="0" w:space="0" w:color="auto"/>
    </w:rPr>
  </w:style>
  <w:style w:type="character" w:customStyle="1" w:styleId="Rubrik3Char">
    <w:name w:val="Rubrik 3 Char"/>
    <w:aliases w:val="Startsida företagsnamn 18 pt Char"/>
    <w:basedOn w:val="Standardstycketeckensnitt"/>
    <w:link w:val="Rubrik3"/>
    <w:uiPriority w:val="9"/>
    <w:rsid w:val="00B71B0A"/>
    <w:rPr>
      <w:rFonts w:ascii="Averta Regular" w:eastAsia="Times New Roman" w:hAnsi="Averta Regular"/>
      <w:color w:val="545454"/>
      <w:bdr w:val="none" w:sz="0" w:space="0" w:color="auto"/>
    </w:rPr>
  </w:style>
  <w:style w:type="paragraph" w:styleId="Liststycke">
    <w:name w:val="List Paragraph"/>
    <w:basedOn w:val="Normal"/>
    <w:uiPriority w:val="34"/>
    <w:qFormat/>
    <w:rsid w:val="003C09E9"/>
    <w:pPr>
      <w:spacing w:before="100" w:beforeAutospacing="1" w:after="100" w:afterAutospacing="1"/>
    </w:pPr>
    <w:rPr>
      <w:rFonts w:ascii="Averta Regular" w:eastAsia="Arial Unicode MS" w:hAnsi="Averta Regular"/>
      <w:lang w:val="en-US" w:eastAsia="en-US"/>
    </w:rPr>
  </w:style>
  <w:style w:type="character" w:styleId="Olstomnmnande">
    <w:name w:val="Unresolved Mention"/>
    <w:basedOn w:val="Standardstycketeckensnitt"/>
    <w:uiPriority w:val="99"/>
    <w:rsid w:val="00482FE8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A8318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Averta Regular" w:eastAsia="Arial Unicode MS" w:hAnsi="Averta Regular"/>
      <w:bdr w:val="nil"/>
      <w:lang w:val="en-US"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A83184"/>
    <w:rPr>
      <w:sz w:val="24"/>
      <w:szCs w:val="24"/>
      <w:lang w:val="en-US" w:eastAsia="en-US"/>
    </w:rPr>
  </w:style>
  <w:style w:type="paragraph" w:styleId="Sidfot">
    <w:name w:val="footer"/>
    <w:basedOn w:val="Normal"/>
    <w:link w:val="SidfotChar"/>
    <w:uiPriority w:val="99"/>
    <w:unhideWhenUsed/>
    <w:rsid w:val="00A8318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Averta Regular" w:eastAsia="Arial Unicode MS" w:hAnsi="Averta Regular"/>
      <w:bdr w:val="nil"/>
      <w:lang w:val="en-US"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A83184"/>
    <w:rPr>
      <w:sz w:val="24"/>
      <w:szCs w:val="24"/>
      <w:lang w:val="en-US" w:eastAsia="en-US"/>
    </w:rPr>
  </w:style>
  <w:style w:type="paragraph" w:styleId="Normalwebb">
    <w:name w:val="Normal (Web)"/>
    <w:basedOn w:val="Normal"/>
    <w:uiPriority w:val="99"/>
    <w:semiHidden/>
    <w:unhideWhenUsed/>
    <w:rsid w:val="0075577E"/>
    <w:rPr>
      <w:rFonts w:ascii="Averta Regular" w:hAnsi="Averta Regular"/>
      <w:lang w:val="en-US"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D268D"/>
    <w:rPr>
      <w:rFonts w:ascii="Averta Regular" w:hAnsi="Averta Regular"/>
      <w:sz w:val="18"/>
      <w:szCs w:val="18"/>
      <w:lang w:val="en-US"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D268D"/>
    <w:rPr>
      <w:rFonts w:eastAsia="Times New Roman"/>
      <w:sz w:val="18"/>
      <w:szCs w:val="18"/>
      <w:bdr w:val="none" w:sz="0" w:space="0" w:color="auto"/>
    </w:rPr>
  </w:style>
  <w:style w:type="table" w:styleId="Tabellrutnt">
    <w:name w:val="Table Grid"/>
    <w:basedOn w:val="Normaltabell"/>
    <w:uiPriority w:val="39"/>
    <w:rsid w:val="00542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uiPriority w:val="99"/>
    <w:semiHidden/>
    <w:unhideWhenUsed/>
    <w:rsid w:val="008C6F11"/>
  </w:style>
  <w:style w:type="paragraph" w:customStyle="1" w:styleId="Skidskytteingngstext">
    <w:name w:val="Skidskytte ingångstext"/>
    <w:basedOn w:val="Normal"/>
    <w:qFormat/>
    <w:rsid w:val="00181478"/>
    <w:rPr>
      <w:rFonts w:ascii="Calibri" w:hAnsi="Calibri" w:cs="Calibri"/>
      <w:color w:val="000000"/>
      <w:sz w:val="20"/>
      <w:szCs w:val="20"/>
      <w:lang w:eastAsia="en-US"/>
    </w:rPr>
  </w:style>
  <w:style w:type="paragraph" w:customStyle="1" w:styleId="Skidskytterubrik36pt">
    <w:name w:val="Skidskytte rubrik 36 pt"/>
    <w:basedOn w:val="Rubrik1"/>
    <w:qFormat/>
    <w:rsid w:val="00311FE1"/>
    <w:rPr>
      <w:rFonts w:ascii="Calibri" w:hAnsi="Calibri" w:cs="Calibri"/>
      <w:lang w:val="sv-SE"/>
    </w:rPr>
  </w:style>
  <w:style w:type="character" w:customStyle="1" w:styleId="Rubrik1Char">
    <w:name w:val="Rubrik 1 Char"/>
    <w:aliases w:val="Startsida Rubrik 36 pt grå Char"/>
    <w:basedOn w:val="Standardstycketeckensnitt"/>
    <w:link w:val="Rubrik1"/>
    <w:uiPriority w:val="9"/>
    <w:rsid w:val="00B71B0A"/>
    <w:rPr>
      <w:rFonts w:ascii="Averta ExtraBold" w:eastAsia="Times New Roman" w:hAnsi="Averta ExtraBold"/>
      <w:b/>
      <w:bCs/>
      <w:color w:val="545454"/>
      <w:sz w:val="72"/>
      <w:szCs w:val="72"/>
      <w:bdr w:val="none" w:sz="0" w:space="0" w:color="auto"/>
    </w:rPr>
  </w:style>
  <w:style w:type="paragraph" w:customStyle="1" w:styleId="Skidskyttelptextcalibrilight">
    <w:name w:val="Skidskytte löptext calibri light"/>
    <w:basedOn w:val="Skidskytteingngstext"/>
    <w:qFormat/>
    <w:rsid w:val="00181478"/>
    <w:rPr>
      <w:rFonts w:ascii="Calibri Light" w:hAnsi="Calibri Light" w:cs="Calibri Light"/>
    </w:rPr>
  </w:style>
  <w:style w:type="character" w:styleId="AnvndHyperlnk">
    <w:name w:val="FollowedHyperlink"/>
    <w:basedOn w:val="Standardstycketeckensnitt"/>
    <w:uiPriority w:val="99"/>
    <w:semiHidden/>
    <w:unhideWhenUsed/>
    <w:rsid w:val="00EF099B"/>
    <w:rPr>
      <w:color w:val="000000" w:themeColor="followed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F23E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1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0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3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1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38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0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6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9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35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5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0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1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12003">
                          <w:blockQuote w:val="1"/>
                          <w:marLeft w:val="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5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90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6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7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833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3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06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8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7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68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96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9347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104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rika%20&#214;berg\Sveriges%20Riksidrottsf&#246;rbund\SF59%20Sportkontor%20-%20General\Nytt%20grafiskt%20maner%202022\Wordmallar\Skidskytte%20wordmall%2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D09E3393184465A716348A842F6C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2072D7-51EE-47DB-8F3F-FCD4580FCBE5}"/>
      </w:docPartPr>
      <w:docPartBody>
        <w:p w:rsidR="009F7D79" w:rsidRDefault="008D0756" w:rsidP="008D0756">
          <w:pPr>
            <w:pStyle w:val="27D09E3393184465A716348A842F6C26"/>
          </w:pPr>
          <w:r w:rsidRPr="00F2204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9111F244D3F4B3B9BAD3233D103BF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2DC9ED-16A1-428E-86B2-0E8F787D7164}"/>
      </w:docPartPr>
      <w:docPartBody>
        <w:p w:rsidR="009F7D79" w:rsidRDefault="008D0756" w:rsidP="008D0756">
          <w:pPr>
            <w:pStyle w:val="99111F244D3F4B3B9BAD3233D103BF69"/>
          </w:pPr>
          <w:r w:rsidRPr="00C80F18"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rta ExtraBold">
    <w:altName w:val="Calibri"/>
    <w:panose1 w:val="00000000000000000000"/>
    <w:charset w:val="4D"/>
    <w:family w:val="auto"/>
    <w:notTrueType/>
    <w:pitch w:val="variable"/>
    <w:sig w:usb0="20000087" w:usb1="00000001" w:usb2="00000000" w:usb3="00000000" w:csb0="0000019B" w:csb1="00000000"/>
  </w:font>
  <w:font w:name="Averta Regular">
    <w:altName w:val="Calibri"/>
    <w:panose1 w:val="00000000000000000000"/>
    <w:charset w:val="4D"/>
    <w:family w:val="auto"/>
    <w:notTrueType/>
    <w:pitch w:val="variable"/>
    <w:sig w:usb0="20000087" w:usb1="00000001" w:usb2="00000000" w:usb3="00000000" w:csb0="000001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756"/>
    <w:rsid w:val="00790ED1"/>
    <w:rsid w:val="008D0756"/>
    <w:rsid w:val="009F7D79"/>
    <w:rsid w:val="00C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D0756"/>
    <w:rPr>
      <w:color w:val="808080"/>
    </w:rPr>
  </w:style>
  <w:style w:type="paragraph" w:customStyle="1" w:styleId="27D09E3393184465A716348A842F6C26">
    <w:name w:val="27D09E3393184465A716348A842F6C26"/>
    <w:rsid w:val="008D0756"/>
  </w:style>
  <w:style w:type="paragraph" w:customStyle="1" w:styleId="99111F244D3F4B3B9BAD3233D103BF69">
    <w:name w:val="99111F244D3F4B3B9BAD3233D103BF69"/>
    <w:rsid w:val="008D07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MakeYourMark">
  <a:themeElements>
    <a:clrScheme name="Skidskytte färgtema">
      <a:dk1>
        <a:srgbClr val="000000"/>
      </a:dk1>
      <a:lt1>
        <a:srgbClr val="FFFFFF"/>
      </a:lt1>
      <a:dk2>
        <a:srgbClr val="0477BF"/>
      </a:dk2>
      <a:lt2>
        <a:srgbClr val="A2CDF2"/>
      </a:lt2>
      <a:accent1>
        <a:srgbClr val="F2BB01"/>
      </a:accent1>
      <a:accent2>
        <a:srgbClr val="64BEF1"/>
      </a:accent2>
      <a:accent3>
        <a:srgbClr val="F6DB50"/>
      </a:accent3>
      <a:accent4>
        <a:srgbClr val="F29F06"/>
      </a:accent4>
      <a:accent5>
        <a:srgbClr val="EFD466"/>
      </a:accent5>
      <a:accent6>
        <a:srgbClr val="452373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ca8967-4171-4af7-bc7b-42bf6364a7cd">
      <Terms xmlns="http://schemas.microsoft.com/office/infopath/2007/PartnerControls"/>
    </lcf76f155ced4ddcb4097134ff3c332f>
    <TaxCatchAll xmlns="6f126fcb-6f86-4bea-aff7-e1a8b3ef8e7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CE809972AB2B4EBF9F0400CBE2F7D1" ma:contentTypeVersion="14" ma:contentTypeDescription="Skapa ett nytt dokument." ma:contentTypeScope="" ma:versionID="b2bb480e9888a759d2ca740331afb935">
  <xsd:schema xmlns:xsd="http://www.w3.org/2001/XMLSchema" xmlns:xs="http://www.w3.org/2001/XMLSchema" xmlns:p="http://schemas.microsoft.com/office/2006/metadata/properties" xmlns:ns2="a2ca8967-4171-4af7-bc7b-42bf6364a7cd" xmlns:ns3="6f126fcb-6f86-4bea-aff7-e1a8b3ef8e74" targetNamespace="http://schemas.microsoft.com/office/2006/metadata/properties" ma:root="true" ma:fieldsID="bc66cddefad1509c49894ad59054d909" ns2:_="" ns3:_="">
    <xsd:import namespace="a2ca8967-4171-4af7-bc7b-42bf6364a7cd"/>
    <xsd:import namespace="6f126fcb-6f86-4bea-aff7-e1a8b3ef8e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a8967-4171-4af7-bc7b-42bf6364a7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26fcb-6f86-4bea-aff7-e1a8b3ef8e7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a0b21f1-5fbd-4e9a-aba2-ce1767a604ec}" ma:internalName="TaxCatchAll" ma:showField="CatchAllData" ma:web="6f126fcb-6f86-4bea-aff7-e1a8b3ef8e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1E21F4B-B433-410B-8D18-D9C5CA0C62ED}">
  <ds:schemaRefs>
    <ds:schemaRef ds:uri="http://schemas.microsoft.com/office/2006/metadata/properties"/>
    <ds:schemaRef ds:uri="http://schemas.microsoft.com/office/infopath/2007/PartnerControls"/>
    <ds:schemaRef ds:uri="a2ca8967-4171-4af7-bc7b-42bf6364a7cd"/>
    <ds:schemaRef ds:uri="6f126fcb-6f86-4bea-aff7-e1a8b3ef8e74"/>
  </ds:schemaRefs>
</ds:datastoreItem>
</file>

<file path=customXml/itemProps2.xml><?xml version="1.0" encoding="utf-8"?>
<ds:datastoreItem xmlns:ds="http://schemas.openxmlformats.org/officeDocument/2006/customXml" ds:itemID="{9B144C6A-0676-4180-AE61-EBF80DB8BA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AE1E65-9AC0-4BF4-B6F1-BA8834A4E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ca8967-4171-4af7-bc7b-42bf6364a7cd"/>
    <ds:schemaRef ds:uri="6f126fcb-6f86-4bea-aff7-e1a8b3ef8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C63699-B3A1-3244-81FC-1DE5D728B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Skidskytte wordmall 2</Template>
  <TotalTime>1033</TotalTime>
  <Pages>1</Pages>
  <Words>176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Öberg</dc:creator>
  <cp:keywords/>
  <dc:description/>
  <cp:lastModifiedBy>Ulrika Öberg (Sv Skidskytteförbundet)</cp:lastModifiedBy>
  <cp:revision>2</cp:revision>
  <cp:lastPrinted>2022-05-09T20:18:00Z</cp:lastPrinted>
  <dcterms:created xsi:type="dcterms:W3CDTF">2022-12-05T08:08:00Z</dcterms:created>
  <dcterms:modified xsi:type="dcterms:W3CDTF">2023-02-14T22:18:00Z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0x01010094CE809972AB2B4EBF9F0400CBE2F7D1</vt:lpwstr>
  </property>
  <property fmtid="{D5CDD505-2E9C-101B-9397-08002B2CF9AE}" pid="3" name="MediaServiceImageTags">
    <vt:lpwstr/>
  </property>
</Properties>
</file>