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71"/>
        <w:gridCol w:w="1086"/>
        <w:gridCol w:w="591"/>
        <w:gridCol w:w="1041"/>
        <w:gridCol w:w="803"/>
        <w:gridCol w:w="866"/>
        <w:gridCol w:w="15"/>
        <w:gridCol w:w="997"/>
        <w:gridCol w:w="1814"/>
        <w:gridCol w:w="29"/>
        <w:gridCol w:w="9"/>
      </w:tblGrid>
      <w:tr w:rsidR="00345DD0" w:rsidRPr="00D86D33" w14:paraId="44AAE35B" w14:textId="77777777" w:rsidTr="00283D3F">
        <w:trPr>
          <w:gridAfter w:val="2"/>
          <w:wAfter w:w="38" w:type="dxa"/>
          <w:trHeight w:val="454"/>
        </w:trPr>
        <w:tc>
          <w:tcPr>
            <w:tcW w:w="9630" w:type="dxa"/>
            <w:gridSpan w:val="10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2F17F1FA" w14:textId="7F590F9E" w:rsidR="00345DD0" w:rsidRPr="009D468A" w:rsidRDefault="00D86793" w:rsidP="0003415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EVENT INFORMATION</w:t>
            </w:r>
            <w:r w:rsidR="0095239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- ORGANISATION</w:t>
            </w:r>
          </w:p>
        </w:tc>
      </w:tr>
      <w:tr w:rsidR="00345DD0" w:rsidRPr="00D86D33" w14:paraId="43A26763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6AE0E43C" w14:textId="1FFBCC3D" w:rsidR="00345DD0" w:rsidRPr="000631BA" w:rsidRDefault="004D562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EVENT NAMN</w:t>
            </w:r>
          </w:p>
        </w:tc>
        <w:tc>
          <w:tcPr>
            <w:tcW w:w="7213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0A0CB41" w14:textId="6CFB1F14" w:rsidR="00345DD0" w:rsidRPr="003B7570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283D3F" w:rsidRPr="00D86D33" w14:paraId="53423F40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8651496" w14:textId="52E2A3EF" w:rsidR="00345DD0" w:rsidRPr="000631BA" w:rsidRDefault="004D562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DATUM</w:t>
            </w:r>
          </w:p>
        </w:tc>
        <w:tc>
          <w:tcPr>
            <w:tcW w:w="271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68D38D3D" w14:textId="5CAFFC67" w:rsidR="00345DD0" w:rsidRPr="00F643BC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6DE59B2" w14:textId="73DAD8BF" w:rsidR="00345DD0" w:rsidRPr="000631BA" w:rsidRDefault="005112A7" w:rsidP="003636D2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SÄSONG</w:t>
            </w:r>
          </w:p>
        </w:tc>
        <w:tc>
          <w:tcPr>
            <w:tcW w:w="281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6B23B0CB" w14:textId="635CDDBE" w:rsidR="00345DD0" w:rsidRPr="00F643BC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283D3F" w:rsidRPr="00D86D33" w14:paraId="0E7D6FCE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2F815C7B" w14:textId="7EE966F7" w:rsidR="00345DD0" w:rsidRPr="000631BA" w:rsidRDefault="008D28EE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ARRANGÖR</w:t>
            </w:r>
          </w:p>
        </w:tc>
        <w:tc>
          <w:tcPr>
            <w:tcW w:w="271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0C5B98C" w14:textId="6672F639" w:rsidR="00345DD0" w:rsidRPr="00F643BC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0C6BE1B1" w14:textId="2DBA16C4" w:rsidR="00345DD0" w:rsidRPr="000631BA" w:rsidRDefault="00545A61" w:rsidP="003636D2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R</w:t>
            </w:r>
            <w:r w:rsidR="005112A7"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EGION</w:t>
            </w:r>
          </w:p>
        </w:tc>
        <w:tc>
          <w:tcPr>
            <w:tcW w:w="281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21BDEEC3" w14:textId="7CB3B795" w:rsidR="00345DD0" w:rsidRPr="00F643BC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CB324A" w:rsidRPr="00D86D33" w14:paraId="4A5F86B3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298BFA3F" w14:textId="4FFD87FA" w:rsidR="00CB324A" w:rsidRPr="000631BA" w:rsidRDefault="00CB324A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HEMSIDA</w:t>
            </w:r>
          </w:p>
        </w:tc>
        <w:tc>
          <w:tcPr>
            <w:tcW w:w="271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7A0C153B" w14:textId="77777777" w:rsidR="00CB324A" w:rsidRPr="004D5620" w:rsidRDefault="00CB324A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3C976A2D" w14:textId="5E0B5579" w:rsidR="00CB324A" w:rsidRPr="000631BA" w:rsidRDefault="003636D2" w:rsidP="003636D2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E-POST</w:t>
            </w:r>
          </w:p>
        </w:tc>
        <w:tc>
          <w:tcPr>
            <w:tcW w:w="281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7D11000" w14:textId="77777777" w:rsidR="00CB324A" w:rsidRPr="004D5620" w:rsidRDefault="00CB324A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952399" w:rsidRPr="0054797E" w14:paraId="27175E9F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0C48A878" w14:textId="001BF80D" w:rsidR="00952399" w:rsidRPr="000631BA" w:rsidRDefault="00283D3F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TÄVLINGSLEDARE</w:t>
            </w:r>
          </w:p>
        </w:tc>
        <w:tc>
          <w:tcPr>
            <w:tcW w:w="7213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A73C9F3" w14:textId="1596CF1C" w:rsidR="00952399" w:rsidRPr="00F643BC" w:rsidRDefault="00952399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83D3F" w:rsidRPr="0054797E" w14:paraId="48490EC9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6F9AC7E1" w14:textId="3FE4EEC5" w:rsidR="00283D3F" w:rsidRPr="000631BA" w:rsidRDefault="00283D3F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 xml:space="preserve">TÄVLINGSSEKR. </w:t>
            </w:r>
          </w:p>
        </w:tc>
        <w:tc>
          <w:tcPr>
            <w:tcW w:w="7213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FF2FFB9" w14:textId="77777777" w:rsidR="00283D3F" w:rsidRPr="0054797E" w:rsidRDefault="00283D3F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83D3F" w:rsidRPr="0054797E" w14:paraId="58791B4F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3B69238B" w14:textId="410A66D4" w:rsidR="00283D3F" w:rsidRPr="000631BA" w:rsidRDefault="00283D3F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SKJUTBANECHEF</w:t>
            </w:r>
          </w:p>
        </w:tc>
        <w:tc>
          <w:tcPr>
            <w:tcW w:w="7213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B856B7B" w14:textId="77777777" w:rsidR="00283D3F" w:rsidRPr="0054797E" w:rsidRDefault="00283D3F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283D3F" w:rsidRPr="00D86D33" w14:paraId="15DEEB0C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7D36F7D1" w14:textId="6E7FDEE5" w:rsidR="003B6266" w:rsidRPr="0075321F" w:rsidRDefault="003B6266" w:rsidP="003B626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1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40CDFFCB" w14:textId="77777777" w:rsidR="003B6266" w:rsidRPr="00C20C22" w:rsidRDefault="003B6266" w:rsidP="003B626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39DAD3C1" w14:textId="77777777" w:rsidR="003B6266" w:rsidRPr="0075321F" w:rsidRDefault="003B6266" w:rsidP="003B626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1AFA781F" w14:textId="77777777" w:rsidR="003B6266" w:rsidRPr="00C20C22" w:rsidRDefault="003B6266" w:rsidP="003B626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F72AF" w:rsidRPr="00D86D33" w14:paraId="3850B51D" w14:textId="77777777" w:rsidTr="000631BA">
        <w:trPr>
          <w:gridAfter w:val="2"/>
          <w:wAfter w:w="38" w:type="dxa"/>
          <w:trHeight w:val="454"/>
        </w:trPr>
        <w:tc>
          <w:tcPr>
            <w:tcW w:w="2417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56839B6A" w14:textId="77777777" w:rsidR="009F72AF" w:rsidRPr="0075321F" w:rsidRDefault="009F72AF" w:rsidP="003B626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1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11EE08A7" w14:textId="77777777" w:rsidR="009F72AF" w:rsidRPr="00C20C22" w:rsidRDefault="009F72AF" w:rsidP="003B626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73CEABA8" w14:textId="77777777" w:rsidR="009F72AF" w:rsidRPr="0075321F" w:rsidRDefault="009F72AF" w:rsidP="003B626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5A9C46B0" w14:textId="77777777" w:rsidR="009F72AF" w:rsidRPr="00C20C22" w:rsidRDefault="009F72AF" w:rsidP="003B626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B6266" w:rsidRPr="00D86D33" w14:paraId="2AB6AA94" w14:textId="77777777" w:rsidTr="00283D3F">
        <w:trPr>
          <w:gridAfter w:val="1"/>
          <w:wAfter w:w="9" w:type="dxa"/>
          <w:trHeight w:val="340"/>
        </w:trPr>
        <w:tc>
          <w:tcPr>
            <w:tcW w:w="9659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23EBDE2A" w14:textId="06FF311F" w:rsidR="003B6266" w:rsidRPr="009D468A" w:rsidRDefault="00694427" w:rsidP="00694427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3F383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TÄVLINGSKATEGORI</w:t>
            </w:r>
            <w:r w:rsidR="005069C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1248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- </w:t>
            </w:r>
            <w:r w:rsidR="00AB65B0" w:rsidRPr="00AB65B0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(markera med x)</w:t>
            </w:r>
          </w:p>
        </w:tc>
      </w:tr>
      <w:tr w:rsidR="003B6266" w:rsidRPr="00D86D33" w14:paraId="163A0EF7" w14:textId="77777777" w:rsidTr="000631BA">
        <w:trPr>
          <w:gridAfter w:val="1"/>
          <w:wAfter w:w="9" w:type="dxa"/>
          <w:trHeight w:val="340"/>
        </w:trPr>
        <w:tc>
          <w:tcPr>
            <w:tcW w:w="3503" w:type="dxa"/>
            <w:gridSpan w:val="3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3CBAC7E2" w14:textId="62F5737F" w:rsidR="003B6266" w:rsidRPr="000631BA" w:rsidRDefault="00694427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SVENSKT MÄSTERSKAP</w:t>
            </w:r>
          </w:p>
        </w:tc>
        <w:tc>
          <w:tcPr>
            <w:tcW w:w="3301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6492F3F4" w14:textId="31511480" w:rsidR="003B6266" w:rsidRPr="000631BA" w:rsidRDefault="00694427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REGIONS MÄSTERSKAP</w:t>
            </w:r>
          </w:p>
        </w:tc>
        <w:tc>
          <w:tcPr>
            <w:tcW w:w="2855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74A5C316" w14:textId="6342701D" w:rsidR="003B6266" w:rsidRPr="000631BA" w:rsidRDefault="006D3AF2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RIKSFINAL</w:t>
            </w:r>
          </w:p>
        </w:tc>
      </w:tr>
      <w:tr w:rsidR="00283D3F" w:rsidRPr="00D86D33" w14:paraId="5EDD5317" w14:textId="77777777" w:rsidTr="000631BA">
        <w:trPr>
          <w:gridAfter w:val="1"/>
          <w:wAfter w:w="9" w:type="dxa"/>
          <w:trHeight w:val="454"/>
        </w:trPr>
        <w:tc>
          <w:tcPr>
            <w:tcW w:w="3503" w:type="dxa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5CE9D4" w14:textId="77777777" w:rsidR="003B6266" w:rsidRPr="000631BA" w:rsidRDefault="003B6266" w:rsidP="00787DCF">
            <w:pPr>
              <w:rPr>
                <w:rFonts w:ascii="Arial" w:hAnsi="Arial" w:cs="Arial"/>
                <w:color w:val="0477BF" w:themeColor="text2"/>
                <w:szCs w:val="28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834A86" w14:textId="77777777" w:rsidR="003B6266" w:rsidRPr="000631BA" w:rsidRDefault="003B6266" w:rsidP="00787DCF">
            <w:pPr>
              <w:rPr>
                <w:rFonts w:ascii="Arial" w:hAnsi="Arial" w:cs="Arial"/>
                <w:color w:val="0477BF" w:themeColor="text2"/>
                <w:szCs w:val="28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7ECECEB8" w14:textId="77777777" w:rsidR="003B6266" w:rsidRPr="000631BA" w:rsidRDefault="003B6266" w:rsidP="00787DCF">
            <w:pPr>
              <w:rPr>
                <w:rFonts w:ascii="Arial" w:hAnsi="Arial" w:cs="Arial"/>
                <w:color w:val="0477BF" w:themeColor="text2"/>
                <w:szCs w:val="28"/>
              </w:rPr>
            </w:pPr>
          </w:p>
        </w:tc>
      </w:tr>
      <w:tr w:rsidR="003B6266" w:rsidRPr="00D86D33" w14:paraId="6062C686" w14:textId="77777777" w:rsidTr="000631BA">
        <w:trPr>
          <w:gridAfter w:val="1"/>
          <w:wAfter w:w="9" w:type="dxa"/>
          <w:trHeight w:val="340"/>
        </w:trPr>
        <w:tc>
          <w:tcPr>
            <w:tcW w:w="3503" w:type="dxa"/>
            <w:gridSpan w:val="3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6BC98912" w14:textId="0B0A8DB9" w:rsidR="003B6266" w:rsidRPr="000631BA" w:rsidRDefault="006D3AF2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SWE CUP</w:t>
            </w:r>
          </w:p>
        </w:tc>
        <w:tc>
          <w:tcPr>
            <w:tcW w:w="3301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2D9C7113" w14:textId="45FB5EBB" w:rsidR="003B6266" w:rsidRPr="000631BA" w:rsidRDefault="006D3AF2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REGION TÄVLING</w:t>
            </w:r>
          </w:p>
        </w:tc>
        <w:tc>
          <w:tcPr>
            <w:tcW w:w="2855" w:type="dxa"/>
            <w:gridSpan w:val="4"/>
            <w:tcBorders>
              <w:top w:val="single" w:sz="18" w:space="0" w:color="FFFFFF"/>
              <w:left w:val="nil"/>
              <w:bottom w:val="nil"/>
              <w:right w:val="nil"/>
            </w:tcBorders>
            <w:vAlign w:val="center"/>
          </w:tcPr>
          <w:p w14:paraId="65AAB15A" w14:textId="0E99D564" w:rsidR="003B6266" w:rsidRPr="000631BA" w:rsidRDefault="006D3AF2" w:rsidP="00787DCF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0631B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ÖVRIGT</w:t>
            </w:r>
          </w:p>
        </w:tc>
      </w:tr>
      <w:tr w:rsidR="00283D3F" w:rsidRPr="00D86D33" w14:paraId="25B0D1DE" w14:textId="77777777" w:rsidTr="003F383A">
        <w:trPr>
          <w:gridAfter w:val="1"/>
          <w:wAfter w:w="9" w:type="dxa"/>
          <w:trHeight w:val="454"/>
        </w:trPr>
        <w:tc>
          <w:tcPr>
            <w:tcW w:w="3503" w:type="dxa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866F40C" w14:textId="77777777" w:rsidR="003B6266" w:rsidRPr="00787DCF" w:rsidRDefault="003B6266" w:rsidP="00787DCF">
            <w:pPr>
              <w:rPr>
                <w:rFonts w:ascii="Arial" w:hAnsi="Arial" w:cs="Arial"/>
                <w:b/>
                <w:bCs/>
                <w:color w:val="0477BF" w:themeColor="text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0AD4362" w14:textId="3E9C0C75" w:rsidR="003B6266" w:rsidRPr="00787DCF" w:rsidRDefault="003B6266" w:rsidP="00787DCF">
            <w:pPr>
              <w:rPr>
                <w:rFonts w:ascii="Arial" w:hAnsi="Arial" w:cs="Arial"/>
                <w:b/>
                <w:bCs/>
                <w:color w:val="0477BF" w:themeColor="text2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01FEC3F9" w14:textId="77777777" w:rsidR="003B6266" w:rsidRPr="00787DCF" w:rsidRDefault="003B6266" w:rsidP="00787DCF">
            <w:pPr>
              <w:rPr>
                <w:rFonts w:ascii="Arial" w:hAnsi="Arial" w:cs="Arial"/>
                <w:b/>
                <w:bCs/>
                <w:color w:val="0477BF" w:themeColor="text2"/>
              </w:rPr>
            </w:pPr>
          </w:p>
        </w:tc>
      </w:tr>
      <w:tr w:rsidR="003B6266" w:rsidRPr="00D86D33" w14:paraId="6798659A" w14:textId="77777777" w:rsidTr="003F383A">
        <w:trPr>
          <w:gridAfter w:val="1"/>
          <w:wAfter w:w="9" w:type="dxa"/>
          <w:trHeight w:val="454"/>
        </w:trPr>
        <w:tc>
          <w:tcPr>
            <w:tcW w:w="3503" w:type="dxa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B700426" w14:textId="77777777" w:rsidR="003B6266" w:rsidRPr="00C20C22" w:rsidRDefault="003B6266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35BEFC2" w14:textId="77777777" w:rsidR="003B6266" w:rsidRPr="00C20C22" w:rsidRDefault="003B6266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5909CA07" w14:textId="77777777" w:rsidR="003B6266" w:rsidRPr="00C20C22" w:rsidRDefault="003B6266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72AF" w:rsidRPr="00D86D33" w14:paraId="4FBA960B" w14:textId="77777777" w:rsidTr="003F383A">
        <w:trPr>
          <w:gridAfter w:val="1"/>
          <w:wAfter w:w="9" w:type="dxa"/>
          <w:trHeight w:val="454"/>
        </w:trPr>
        <w:tc>
          <w:tcPr>
            <w:tcW w:w="3503" w:type="dxa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DE418D8" w14:textId="77777777" w:rsidR="009F72AF" w:rsidRPr="00C20C22" w:rsidRDefault="009F72AF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299F195" w14:textId="77777777" w:rsidR="009F72AF" w:rsidRPr="00C20C22" w:rsidRDefault="009F72AF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06D5B62D" w14:textId="77777777" w:rsidR="009F72AF" w:rsidRPr="00C20C22" w:rsidRDefault="009F72AF" w:rsidP="003B62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6266" w:rsidRPr="00D86D33" w14:paraId="04390D2F" w14:textId="77777777" w:rsidTr="00283D3F">
        <w:trPr>
          <w:gridAfter w:val="1"/>
          <w:wAfter w:w="9" w:type="dxa"/>
          <w:trHeight w:val="340"/>
        </w:trPr>
        <w:tc>
          <w:tcPr>
            <w:tcW w:w="9659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5C7EB6D6" w14:textId="48F034F4" w:rsidR="003B6266" w:rsidRPr="009D468A" w:rsidRDefault="00C00D6B" w:rsidP="00C00D6B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3F383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TÄVLINGSDISCIPLINER</w:t>
            </w:r>
            <w:r w:rsidR="00AB65B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31248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- </w:t>
            </w:r>
            <w:r w:rsidR="00AB65B0" w:rsidRPr="00AB65B0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(markera med x)</w:t>
            </w:r>
          </w:p>
        </w:tc>
      </w:tr>
      <w:tr w:rsidR="00E13914" w:rsidRPr="003F383A" w14:paraId="377DEF15" w14:textId="77777777" w:rsidTr="000631BA">
        <w:trPr>
          <w:gridAfter w:val="1"/>
          <w:wAfter w:w="9" w:type="dxa"/>
          <w:trHeight w:val="340"/>
        </w:trPr>
        <w:tc>
          <w:tcPr>
            <w:tcW w:w="234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BBB6498" w14:textId="5A18E17A" w:rsidR="003B6266" w:rsidRPr="003F383A" w:rsidRDefault="00B44140" w:rsidP="003B6266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DISTANS</w:t>
            </w:r>
          </w:p>
        </w:tc>
        <w:tc>
          <w:tcPr>
            <w:tcW w:w="174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F0EEE9C" w14:textId="7D18AC34" w:rsidR="003B6266" w:rsidRPr="003F383A" w:rsidRDefault="00B44140" w:rsidP="003B6266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SPRINT</w:t>
            </w:r>
          </w:p>
        </w:tc>
        <w:tc>
          <w:tcPr>
            <w:tcW w:w="184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AE4DD3D" w14:textId="699E3556" w:rsidR="003B6266" w:rsidRPr="003F383A" w:rsidRDefault="00B44140" w:rsidP="003B6266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JAKTSTART</w:t>
            </w:r>
          </w:p>
        </w:tc>
        <w:tc>
          <w:tcPr>
            <w:tcW w:w="1878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3908760E" w14:textId="4B47EC7D" w:rsidR="003B6266" w:rsidRPr="003F383A" w:rsidRDefault="00B44140" w:rsidP="003B6266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MASSTART</w:t>
            </w:r>
          </w:p>
        </w:tc>
        <w:tc>
          <w:tcPr>
            <w:tcW w:w="1843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4A5CB88" w14:textId="42964649" w:rsidR="003B6266" w:rsidRPr="003F383A" w:rsidRDefault="003B6266" w:rsidP="003B6266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</w:t>
            </w:r>
            <w:r w:rsidR="00B44140"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TAFETT</w:t>
            </w:r>
          </w:p>
        </w:tc>
      </w:tr>
      <w:tr w:rsidR="00E13914" w:rsidRPr="003F383A" w14:paraId="061AD163" w14:textId="77777777" w:rsidTr="000631BA">
        <w:trPr>
          <w:gridAfter w:val="1"/>
          <w:wAfter w:w="9" w:type="dxa"/>
          <w:trHeight w:val="454"/>
        </w:trPr>
        <w:tc>
          <w:tcPr>
            <w:tcW w:w="234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49C7D3" w14:textId="6FFB40DB" w:rsidR="003B6266" w:rsidRPr="003F383A" w:rsidRDefault="003B6266" w:rsidP="003B6266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  <w:tc>
          <w:tcPr>
            <w:tcW w:w="174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A83E9A2" w14:textId="1A1342ED" w:rsidR="003B6266" w:rsidRPr="003F383A" w:rsidRDefault="003B6266" w:rsidP="003B6266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A6A89F" w14:textId="77777777" w:rsidR="003B6266" w:rsidRPr="003F383A" w:rsidRDefault="003B6266" w:rsidP="003B6266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  <w:tc>
          <w:tcPr>
            <w:tcW w:w="187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9F9B27" w14:textId="77777777" w:rsidR="003B6266" w:rsidRPr="003F383A" w:rsidRDefault="003B6266" w:rsidP="003B6266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30FF445" w14:textId="77777777" w:rsidR="003B6266" w:rsidRPr="003F383A" w:rsidRDefault="003B6266" w:rsidP="003B6266">
            <w:pPr>
              <w:jc w:val="center"/>
              <w:rPr>
                <w:rFonts w:ascii="Georgia" w:hAnsi="Georgia" w:cs="Arial"/>
                <w:b/>
                <w:bCs/>
                <w:szCs w:val="28"/>
              </w:rPr>
            </w:pPr>
          </w:p>
        </w:tc>
      </w:tr>
      <w:tr w:rsidR="003B6266" w:rsidRPr="00D86D33" w14:paraId="2B3DEA9A" w14:textId="77777777" w:rsidTr="000631BA">
        <w:trPr>
          <w:trHeight w:val="454"/>
        </w:trPr>
        <w:tc>
          <w:tcPr>
            <w:tcW w:w="4094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DDF8008" w14:textId="7E38A3AC" w:rsidR="003B6266" w:rsidRPr="003F383A" w:rsidRDefault="00753D31" w:rsidP="003B6266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 w:rsidRPr="003F383A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ÖVRIGT</w:t>
            </w:r>
          </w:p>
        </w:tc>
        <w:tc>
          <w:tcPr>
            <w:tcW w:w="5574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23F8E2C" w14:textId="77777777" w:rsidR="003B6266" w:rsidRPr="003F383A" w:rsidRDefault="003B6266" w:rsidP="003B6266">
            <w:pPr>
              <w:rPr>
                <w:rFonts w:ascii="Georgia" w:hAnsi="Georgia" w:cs="Arial"/>
                <w:szCs w:val="28"/>
              </w:rPr>
            </w:pPr>
          </w:p>
        </w:tc>
      </w:tr>
      <w:tr w:rsidR="003B6266" w:rsidRPr="00D86D33" w14:paraId="75270BA4" w14:textId="77777777" w:rsidTr="000631BA">
        <w:trPr>
          <w:trHeight w:val="454"/>
        </w:trPr>
        <w:tc>
          <w:tcPr>
            <w:tcW w:w="4094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015DEDC4" w14:textId="77777777" w:rsidR="003B6266" w:rsidRPr="0075321F" w:rsidRDefault="003B6266" w:rsidP="003B6266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74" w:type="dxa"/>
            <w:gridSpan w:val="8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0B772730" w14:textId="77777777" w:rsidR="003B6266" w:rsidRPr="0054797E" w:rsidRDefault="003B6266" w:rsidP="003B626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07C5DBAD" w14:textId="27EF4838" w:rsidR="006E0C49" w:rsidRDefault="006E0C49" w:rsidP="00345DD0">
      <w:pPr>
        <w:rPr>
          <w:rFonts w:ascii="Arial" w:hAnsi="Arial" w:cs="Arial"/>
          <w:b/>
          <w:bCs/>
        </w:rPr>
      </w:pPr>
    </w:p>
    <w:p w14:paraId="6E450932" w14:textId="5C7F996D" w:rsidR="007601A7" w:rsidRDefault="006E0C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F955969" w14:textId="77777777" w:rsidR="007601A7" w:rsidRDefault="007601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</w:p>
    <w:p w14:paraId="4720C8F0" w14:textId="77777777" w:rsidR="007601A7" w:rsidRDefault="007601A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03"/>
        <w:gridCol w:w="1701"/>
        <w:gridCol w:w="2945"/>
      </w:tblGrid>
      <w:tr w:rsidR="00345DD0" w:rsidRPr="00D86D33" w14:paraId="1724D7EA" w14:textId="77777777" w:rsidTr="00660CEB">
        <w:trPr>
          <w:trHeight w:val="454"/>
        </w:trPr>
        <w:tc>
          <w:tcPr>
            <w:tcW w:w="9629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489855EA" w14:textId="422C55D3" w:rsidR="00345DD0" w:rsidRPr="009D468A" w:rsidRDefault="005743F6" w:rsidP="009C6D6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TEKNISK</w:t>
            </w:r>
            <w:r w:rsidR="00164B7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 KONTROLLANTER (TD 1 + TD 2)</w:t>
            </w:r>
          </w:p>
        </w:tc>
      </w:tr>
      <w:tr w:rsidR="00345DD0" w:rsidRPr="00D86D33" w14:paraId="5B7AF09E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B7BE0AE" w14:textId="2CB0A267" w:rsidR="00345DD0" w:rsidRPr="002F5291" w:rsidRDefault="005743F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NAMN</w:t>
            </w:r>
          </w:p>
        </w:tc>
        <w:tc>
          <w:tcPr>
            <w:tcW w:w="300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A6767A6" w14:textId="512707A3" w:rsidR="00345DD0" w:rsidRPr="002F5291" w:rsidRDefault="00345DD0" w:rsidP="006E7A70">
            <w:pPr>
              <w:rPr>
                <w:rFonts w:ascii="Georgia" w:hAnsi="Georgia" w:cs="Arial"/>
                <w:color w:val="0477BF" w:themeColor="text2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C002FA2" w14:textId="366D6CAB" w:rsidR="00345DD0" w:rsidRPr="002F5291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 xml:space="preserve">     </w:t>
            </w:r>
            <w:r w:rsidR="009C6D64"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NAMN</w:t>
            </w:r>
          </w:p>
        </w:tc>
        <w:tc>
          <w:tcPr>
            <w:tcW w:w="294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E303C02" w14:textId="1C3A2CFD" w:rsidR="00345DD0" w:rsidRPr="005743F6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345DD0" w:rsidRPr="00D86D33" w14:paraId="2D7C35AD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66DB9B7" w14:textId="12F21C66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E-POST</w:t>
            </w:r>
          </w:p>
        </w:tc>
        <w:tc>
          <w:tcPr>
            <w:tcW w:w="300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0A7A4C91" w14:textId="615CC910" w:rsidR="00345DD0" w:rsidRPr="002F5291" w:rsidRDefault="00345DD0" w:rsidP="006E7A70">
            <w:pPr>
              <w:rPr>
                <w:rFonts w:ascii="Georgia" w:hAnsi="Georgia" w:cs="Arial"/>
                <w:color w:val="0477BF" w:themeColor="text2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0D81B2A" w14:textId="17A02D1B" w:rsidR="00345DD0" w:rsidRPr="002F5291" w:rsidRDefault="009C6D64" w:rsidP="009C6D64">
            <w:pPr>
              <w:jc w:val="center"/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E-POST</w:t>
            </w:r>
          </w:p>
        </w:tc>
        <w:tc>
          <w:tcPr>
            <w:tcW w:w="294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D96CE7B" w14:textId="7EDCAD8A" w:rsidR="00345DD0" w:rsidRPr="005743F6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345DD0" w:rsidRPr="0075321F" w14:paraId="48316126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1240465" w14:textId="4C6188A5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TELEFON</w:t>
            </w:r>
          </w:p>
        </w:tc>
        <w:tc>
          <w:tcPr>
            <w:tcW w:w="300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2DC9424D" w14:textId="3F9A4447" w:rsidR="00345DD0" w:rsidRPr="002F5291" w:rsidRDefault="00345DD0" w:rsidP="006E7A70">
            <w:pPr>
              <w:rPr>
                <w:rFonts w:ascii="Georgia" w:hAnsi="Georgia" w:cs="Arial"/>
                <w:color w:val="0477BF" w:themeColor="text2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D0152E0" w14:textId="1229CBF6" w:rsidR="00345DD0" w:rsidRPr="002F5291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 xml:space="preserve">     T</w:t>
            </w:r>
            <w:r w:rsidR="009C6D64"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ELEFON</w:t>
            </w:r>
          </w:p>
        </w:tc>
        <w:tc>
          <w:tcPr>
            <w:tcW w:w="294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6D5191D" w14:textId="72FA79D8" w:rsidR="00345DD0" w:rsidRPr="005743F6" w:rsidRDefault="00345DD0" w:rsidP="006E7A70">
            <w:pPr>
              <w:rPr>
                <w:rFonts w:ascii="Georgia" w:hAnsi="Georgia" w:cs="Arial"/>
                <w:color w:val="0477BF" w:themeColor="text2"/>
                <w:sz w:val="20"/>
                <w:szCs w:val="20"/>
              </w:rPr>
            </w:pPr>
          </w:p>
        </w:tc>
      </w:tr>
      <w:tr w:rsidR="00345DD0" w:rsidRPr="0075321F" w14:paraId="100F70B3" w14:textId="77777777" w:rsidTr="006E7A70">
        <w:trPr>
          <w:trHeight w:val="57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2968D30F" w14:textId="77777777" w:rsidR="00345DD0" w:rsidRPr="005743F6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3575C1A3" w14:textId="77777777" w:rsidR="00345DD0" w:rsidRPr="005743F6" w:rsidRDefault="00345DD0" w:rsidP="006E7A70">
            <w:pPr>
              <w:rPr>
                <w:rFonts w:ascii="Georgia" w:hAnsi="Georgia" w:cs="Arial"/>
                <w:color w:val="0477BF" w:themeColor="text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0192663B" w14:textId="77777777" w:rsidR="00345DD0" w:rsidRPr="005743F6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vAlign w:val="center"/>
          </w:tcPr>
          <w:p w14:paraId="68689B01" w14:textId="77777777" w:rsidR="00345DD0" w:rsidRPr="005743F6" w:rsidRDefault="00345DD0" w:rsidP="006E7A70">
            <w:pPr>
              <w:rPr>
                <w:rFonts w:ascii="Georgia" w:hAnsi="Georgia" w:cs="Arial"/>
                <w:color w:val="0477BF" w:themeColor="text2"/>
                <w:sz w:val="16"/>
                <w:szCs w:val="16"/>
              </w:rPr>
            </w:pPr>
          </w:p>
        </w:tc>
      </w:tr>
    </w:tbl>
    <w:p w14:paraId="314D0884" w14:textId="77777777" w:rsidR="00345DD0" w:rsidRDefault="00345DD0" w:rsidP="00345DD0">
      <w:pPr>
        <w:rPr>
          <w:rFonts w:ascii="Arial" w:hAnsi="Arial" w:cs="Arial"/>
          <w:b/>
          <w:bCs/>
        </w:rPr>
      </w:pPr>
    </w:p>
    <w:p w14:paraId="734C72C9" w14:textId="77777777" w:rsidR="00345DD0" w:rsidRDefault="00345DD0" w:rsidP="00345DD0">
      <w:pPr>
        <w:rPr>
          <w:rFonts w:ascii="Arial" w:hAnsi="Arial" w:cs="Arial"/>
          <w:b/>
          <w:bCs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212"/>
      </w:tblGrid>
      <w:tr w:rsidR="00345DD0" w:rsidRPr="00D86D33" w14:paraId="65AB9FE6" w14:textId="77777777" w:rsidTr="00660CEB">
        <w:trPr>
          <w:trHeight w:val="454"/>
        </w:trPr>
        <w:tc>
          <w:tcPr>
            <w:tcW w:w="9629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56DC8A1F" w14:textId="4CF92F05" w:rsidR="00345DD0" w:rsidRPr="009D468A" w:rsidRDefault="009C6D64" w:rsidP="009C6D64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TÄVLINGS</w:t>
            </w:r>
            <w:r w:rsidR="00345DD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JURY</w:t>
            </w:r>
          </w:p>
        </w:tc>
      </w:tr>
      <w:tr w:rsidR="00345DD0" w:rsidRPr="00D86D33" w14:paraId="340CADDD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04223631" w14:textId="6B0327C3" w:rsidR="00345DD0" w:rsidRPr="002F5291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TD</w:t>
            </w:r>
            <w:r w:rsidR="009C6D64"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 xml:space="preserve"> 1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2F859E0A" w14:textId="39705199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DD0" w:rsidRPr="0075321F" w14:paraId="45B0E150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6576D505" w14:textId="076143BD" w:rsidR="00345DD0" w:rsidRPr="002F5291" w:rsidRDefault="00345DD0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TD</w:t>
            </w:r>
            <w:r w:rsidR="009C6D64"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 xml:space="preserve"> 2 (adjungerad)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AD70393" w14:textId="24F72D4E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DD0" w:rsidRPr="0075321F" w14:paraId="0674A6C5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2DC09BC5" w14:textId="79242B49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TÄVLINGSLEDARE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124A903" w14:textId="3991D131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DD0" w:rsidRPr="0075321F" w14:paraId="0535F70A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42E7C67" w14:textId="1E209425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SKJUTBANECHEF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6675508" w14:textId="2A13260F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DD0" w:rsidRPr="0075321F" w14:paraId="135BF17B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0252FA07" w14:textId="61384207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LAGLEDARE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44E8548" w14:textId="3BA7DE73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345DD0" w:rsidRPr="0075321F" w14:paraId="13FB7F7D" w14:textId="77777777" w:rsidTr="006E7A70">
        <w:trPr>
          <w:trHeight w:val="454"/>
        </w:trPr>
        <w:tc>
          <w:tcPr>
            <w:tcW w:w="1980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94BA964" w14:textId="2B4A9CD7" w:rsidR="00345DD0" w:rsidRPr="002F5291" w:rsidRDefault="009C6D64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LAGLEDARE</w:t>
            </w:r>
          </w:p>
        </w:tc>
        <w:tc>
          <w:tcPr>
            <w:tcW w:w="764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76AE3385" w14:textId="320DA2D1" w:rsidR="00345DD0" w:rsidRPr="0054797E" w:rsidRDefault="00345DD0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2568FCA" w14:textId="77777777" w:rsidR="00345DD0" w:rsidRDefault="00345DD0" w:rsidP="00345DD0">
      <w:pPr>
        <w:rPr>
          <w:rFonts w:ascii="Georgia" w:hAnsi="Georgia" w:cs="Arial"/>
          <w:b/>
          <w:bCs/>
          <w:sz w:val="20"/>
        </w:rPr>
      </w:pPr>
    </w:p>
    <w:p w14:paraId="46769B9B" w14:textId="77777777" w:rsidR="007601A7" w:rsidRDefault="007601A7" w:rsidP="00345DD0">
      <w:pPr>
        <w:rPr>
          <w:rFonts w:ascii="Georgia" w:hAnsi="Georgia" w:cs="Arial"/>
          <w:b/>
          <w:bCs/>
          <w:sz w:val="20"/>
        </w:rPr>
      </w:pPr>
    </w:p>
    <w:p w14:paraId="3C4D07D2" w14:textId="77777777" w:rsidR="00722E9D" w:rsidRDefault="00722E9D" w:rsidP="00345DD0">
      <w:pP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01B8B" w:rsidRPr="009D468A" w14:paraId="710B37DF" w14:textId="77777777" w:rsidTr="006E0C49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9C54C42" w14:textId="457690D9" w:rsidR="00D01B8B" w:rsidRPr="009D468A" w:rsidRDefault="00D01B8B" w:rsidP="006E0C49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EV. ÄNDRINGAR I ORGINALPROGRAM</w:t>
            </w:r>
          </w:p>
        </w:tc>
      </w:tr>
      <w:tr w:rsidR="00D01B8B" w:rsidRPr="0054797E" w14:paraId="6A05090F" w14:textId="77777777" w:rsidTr="006E7A70">
        <w:trPr>
          <w:trHeight w:val="2835"/>
        </w:trPr>
        <w:tc>
          <w:tcPr>
            <w:tcW w:w="962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E1F4CFD" w14:textId="77777777" w:rsidR="00D01B8B" w:rsidRDefault="00D01B8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38ADBE6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20194A0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D0E52C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3BBD0FD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2F0953E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5F0551A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DB35C71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601CC04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AF2BA5C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B8869BE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5E24C1E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DD048F6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5042EA5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7A16435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9F7FA20" w14:textId="77777777" w:rsidR="00BA3034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6CD38B3" w14:textId="5943506D" w:rsidR="00BA3034" w:rsidRPr="0054797E" w:rsidRDefault="00BA3034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0938809B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p w14:paraId="7E9285EF" w14:textId="56290B3F" w:rsidR="00722E9D" w:rsidRDefault="00722E9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  <w:r>
        <w:rPr>
          <w:rFonts w:ascii="Georgia" w:hAnsi="Georgia" w:cs="Arial"/>
          <w:b/>
          <w:bCs/>
          <w:sz w:val="20"/>
        </w:rPr>
        <w:br w:type="page"/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5E65A2" w:rsidRPr="009D468A" w14:paraId="2BD3EEDB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A3845A1" w14:textId="224DC66A" w:rsidR="005E65A2" w:rsidRPr="009D468A" w:rsidRDefault="005E65A2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BESKRIVNING AV EV JURYÄRENDEN</w:t>
            </w:r>
          </w:p>
        </w:tc>
      </w:tr>
      <w:tr w:rsidR="005E65A2" w:rsidRPr="0054797E" w14:paraId="1EAAB865" w14:textId="77777777" w:rsidTr="005E65A2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7C7F1854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2D54760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B200744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6C389ED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68F3B37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FDF78F5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B302FE4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2A9EBFC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BCEF830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E143AE0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923A3E0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752B5FF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B1CC782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A1EB830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78D1435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A4CF804" w14:textId="77777777" w:rsidR="005E65A2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5D3853A" w14:textId="77777777" w:rsidR="005E65A2" w:rsidRPr="0054797E" w:rsidRDefault="005E65A2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1381FEB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p w14:paraId="17005809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p w14:paraId="000C0540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30"/>
        <w:gridCol w:w="1931"/>
        <w:gridCol w:w="3841"/>
      </w:tblGrid>
      <w:tr w:rsidR="00457ABD" w:rsidRPr="00D86D33" w14:paraId="30A86C35" w14:textId="77777777" w:rsidTr="00376346">
        <w:trPr>
          <w:trHeight w:val="454"/>
        </w:trPr>
        <w:tc>
          <w:tcPr>
            <w:tcW w:w="9629" w:type="dxa"/>
            <w:gridSpan w:val="4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158529FC" w14:textId="549FB64D" w:rsidR="00457ABD" w:rsidRPr="009D468A" w:rsidRDefault="00457ABD" w:rsidP="00457ABD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ANTAL</w:t>
            </w:r>
            <w:r w:rsidR="006A337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DELTAGARE</w:t>
            </w:r>
          </w:p>
        </w:tc>
      </w:tr>
      <w:tr w:rsidR="00376346" w:rsidRPr="00D86D33" w14:paraId="27A90632" w14:textId="77777777" w:rsidTr="00376346">
        <w:trPr>
          <w:gridAfter w:val="1"/>
          <w:wAfter w:w="3841" w:type="dxa"/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484C07EB" w14:textId="63DF4CA0" w:rsidR="00376346" w:rsidRPr="002F5291" w:rsidRDefault="0037634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KÖN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7D893F8" w14:textId="559F0F56" w:rsidR="00376346" w:rsidRPr="002F5291" w:rsidRDefault="00376346" w:rsidP="006E7A70">
            <w:pPr>
              <w:jc w:val="center"/>
              <w:rPr>
                <w:rFonts w:ascii="Georgia" w:hAnsi="Georgia" w:cs="Arial"/>
                <w:color w:val="0477BF" w:themeColor="text2"/>
                <w:szCs w:val="28"/>
              </w:rPr>
            </w:pPr>
            <w:r w:rsidRPr="002F5291">
              <w:rPr>
                <w:rFonts w:ascii="Georgia" w:hAnsi="Georgia" w:cs="Arial"/>
                <w:color w:val="0477BF" w:themeColor="text2"/>
                <w:szCs w:val="28"/>
              </w:rPr>
              <w:t>DAMER</w:t>
            </w: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B16384" w14:textId="1535BE7E" w:rsidR="00376346" w:rsidRPr="002F5291" w:rsidRDefault="00376346" w:rsidP="006E7A70">
            <w:pPr>
              <w:jc w:val="center"/>
              <w:rPr>
                <w:rFonts w:ascii="Georgia" w:hAnsi="Georgia" w:cs="Arial"/>
                <w:color w:val="0477BF" w:themeColor="text2"/>
                <w:szCs w:val="28"/>
              </w:rPr>
            </w:pPr>
            <w:r w:rsidRPr="002F5291">
              <w:rPr>
                <w:rFonts w:ascii="Georgia" w:hAnsi="Georgia" w:cs="Arial"/>
                <w:color w:val="0477BF" w:themeColor="text2"/>
                <w:szCs w:val="28"/>
              </w:rPr>
              <w:t>HERRAR</w:t>
            </w:r>
          </w:p>
        </w:tc>
      </w:tr>
      <w:tr w:rsidR="00376346" w:rsidRPr="00D86D33" w14:paraId="52C5402E" w14:textId="77777777" w:rsidTr="00376346">
        <w:trPr>
          <w:gridAfter w:val="1"/>
          <w:wAfter w:w="3841" w:type="dxa"/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1A5F7B4A" w14:textId="0B75B850" w:rsidR="00376346" w:rsidRPr="002F5291" w:rsidRDefault="0037634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SENIOR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099887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72D5A4B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</w:tr>
      <w:tr w:rsidR="00376346" w:rsidRPr="00D86D33" w14:paraId="72715574" w14:textId="77777777" w:rsidTr="00376346">
        <w:trPr>
          <w:gridAfter w:val="1"/>
          <w:wAfter w:w="3841" w:type="dxa"/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43C0225" w14:textId="2D775ED4" w:rsidR="00376346" w:rsidRPr="002F5291" w:rsidRDefault="0037634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JUNIOR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D2B32B0" w14:textId="3C20BA53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D445D7C" w14:textId="16DD1FFC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</w:tr>
      <w:tr w:rsidR="00376346" w:rsidRPr="00D86D33" w14:paraId="05DEB587" w14:textId="77777777" w:rsidTr="00376346">
        <w:trPr>
          <w:gridAfter w:val="1"/>
          <w:wAfter w:w="3841" w:type="dxa"/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32FF539F" w14:textId="26C535E5" w:rsidR="00376346" w:rsidRPr="002F5291" w:rsidRDefault="0037634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UNG JUNIOR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37CD1D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FC4768C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</w:tr>
      <w:tr w:rsidR="00376346" w:rsidRPr="00D86D33" w14:paraId="08DB313C" w14:textId="77777777" w:rsidTr="00376346">
        <w:trPr>
          <w:gridAfter w:val="1"/>
          <w:wAfter w:w="3841" w:type="dxa"/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573106A" w14:textId="416FFDB9" w:rsidR="00376346" w:rsidRPr="002F5291" w:rsidRDefault="00376346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UNGDOM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A49B09C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809457C" w14:textId="77777777" w:rsidR="00376346" w:rsidRPr="002F5291" w:rsidRDefault="00376346" w:rsidP="006E7A70">
            <w:pPr>
              <w:jc w:val="center"/>
              <w:rPr>
                <w:rFonts w:ascii="Georgia" w:hAnsi="Georgia" w:cs="Arial"/>
                <w:szCs w:val="28"/>
              </w:rPr>
            </w:pPr>
          </w:p>
        </w:tc>
      </w:tr>
    </w:tbl>
    <w:p w14:paraId="62DAB435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p w14:paraId="44320B9D" w14:textId="77777777" w:rsidR="002E7888" w:rsidRDefault="002E7888" w:rsidP="00345DD0">
      <w:pPr>
        <w:rPr>
          <w:rFonts w:ascii="Georgia" w:hAnsi="Georgia" w:cs="Arial"/>
          <w:b/>
          <w:bCs/>
          <w:sz w:val="20"/>
        </w:rPr>
      </w:pPr>
    </w:p>
    <w:p w14:paraId="12002FAD" w14:textId="77777777" w:rsidR="002E7888" w:rsidRDefault="002E7888" w:rsidP="00345DD0">
      <w:pPr>
        <w:rPr>
          <w:rFonts w:ascii="Georgia" w:hAnsi="Georgia" w:cs="Arial"/>
          <w:b/>
          <w:bCs/>
          <w:sz w:val="20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30"/>
        <w:gridCol w:w="1931"/>
        <w:gridCol w:w="1931"/>
        <w:gridCol w:w="1910"/>
        <w:gridCol w:w="29"/>
      </w:tblGrid>
      <w:tr w:rsidR="00EA4108" w:rsidRPr="009D468A" w14:paraId="7253481D" w14:textId="77777777" w:rsidTr="006E7A70">
        <w:trPr>
          <w:gridAfter w:val="1"/>
          <w:wAfter w:w="29" w:type="dxa"/>
          <w:trHeight w:val="454"/>
        </w:trPr>
        <w:tc>
          <w:tcPr>
            <w:tcW w:w="9629" w:type="dxa"/>
            <w:gridSpan w:val="5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534AA971" w14:textId="1CA2398A" w:rsidR="00EA4108" w:rsidRPr="009D468A" w:rsidRDefault="00EA4108" w:rsidP="00EA4108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VÄDER</w:t>
            </w:r>
          </w:p>
        </w:tc>
      </w:tr>
      <w:tr w:rsidR="00EA4108" w:rsidRPr="0054797E" w14:paraId="5837693C" w14:textId="77777777" w:rsidTr="006E7A70">
        <w:trPr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0002683D" w14:textId="7D7F924A" w:rsidR="00EA4108" w:rsidRPr="002F5291" w:rsidRDefault="00EA4108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DATUM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765AE9E" w14:textId="11F8AB49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2E8E807" w14:textId="2A15660C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C1A02ED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CEF0248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A4108" w:rsidRPr="0054797E" w14:paraId="6D3DFD50" w14:textId="77777777" w:rsidTr="006E7A70">
        <w:trPr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60CCFDE8" w14:textId="78F362F0" w:rsidR="00EA4108" w:rsidRPr="002F5291" w:rsidRDefault="00EA4108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TEMP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35A8B0" w14:textId="3D7576EE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9547FF" w14:textId="0BCFC998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F7D63A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FE2720C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A4108" w:rsidRPr="0054797E" w14:paraId="28F52F02" w14:textId="77777777" w:rsidTr="006E7A70">
        <w:trPr>
          <w:trHeight w:val="454"/>
        </w:trPr>
        <w:tc>
          <w:tcPr>
            <w:tcW w:w="19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vAlign w:val="center"/>
          </w:tcPr>
          <w:p w14:paraId="7E2BE6C9" w14:textId="00604E8F" w:rsidR="00EA4108" w:rsidRPr="002F5291" w:rsidRDefault="00EA4108" w:rsidP="006E7A70">
            <w:pPr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</w:pPr>
            <w:r w:rsidRPr="002F5291">
              <w:rPr>
                <w:rFonts w:ascii="Arial" w:hAnsi="Arial" w:cs="Arial"/>
                <w:b/>
                <w:bCs/>
                <w:color w:val="0477BF" w:themeColor="text2"/>
                <w:szCs w:val="28"/>
              </w:rPr>
              <w:t>VIND</w:t>
            </w:r>
          </w:p>
        </w:tc>
        <w:tc>
          <w:tcPr>
            <w:tcW w:w="19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41AF9E" w14:textId="2FFBD46D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3FB3150" w14:textId="5E6050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69FC014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998760A" w14:textId="77777777" w:rsidR="00EA4108" w:rsidRPr="0054797E" w:rsidRDefault="00EA4108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A8084B0" w14:textId="77777777" w:rsidR="006E728A" w:rsidRDefault="006E728A" w:rsidP="00345DD0">
      <w:pPr>
        <w:rPr>
          <w:rFonts w:ascii="Georgia" w:hAnsi="Georgia" w:cs="Arial"/>
          <w:b/>
          <w:bCs/>
          <w:sz w:val="20"/>
        </w:rPr>
      </w:pPr>
    </w:p>
    <w:p w14:paraId="06B1ACF7" w14:textId="77777777" w:rsidR="00EA4108" w:rsidRDefault="00EA4108" w:rsidP="00345DD0">
      <w:pPr>
        <w:rPr>
          <w:rFonts w:ascii="Georgia" w:hAnsi="Georgia" w:cs="Arial"/>
          <w:b/>
          <w:bCs/>
          <w:sz w:val="20"/>
        </w:rPr>
      </w:pPr>
    </w:p>
    <w:p w14:paraId="48BC7884" w14:textId="77777777" w:rsidR="0047341B" w:rsidRDefault="0047341B" w:rsidP="00345DD0">
      <w:pPr>
        <w:rPr>
          <w:rFonts w:ascii="Georgia" w:hAnsi="Georgia" w:cs="Arial"/>
          <w:b/>
          <w:bCs/>
          <w:sz w:val="20"/>
        </w:rPr>
      </w:pPr>
    </w:p>
    <w:p w14:paraId="199D0E78" w14:textId="77777777" w:rsidR="0047341B" w:rsidRDefault="0047341B" w:rsidP="00345DD0">
      <w:pPr>
        <w:rPr>
          <w:rFonts w:ascii="Georgia" w:hAnsi="Georgia" w:cs="Arial"/>
          <w:b/>
          <w:bCs/>
          <w:sz w:val="20"/>
        </w:rPr>
      </w:pPr>
    </w:p>
    <w:p w14:paraId="058D1870" w14:textId="77777777" w:rsidR="0047341B" w:rsidRDefault="0047341B" w:rsidP="00345DD0">
      <w:pPr>
        <w:rPr>
          <w:rFonts w:ascii="Georgia" w:hAnsi="Georgia" w:cs="Arial"/>
          <w:b/>
          <w:bCs/>
          <w:sz w:val="20"/>
        </w:rPr>
      </w:pPr>
    </w:p>
    <w:p w14:paraId="46884036" w14:textId="77777777" w:rsidR="0047341B" w:rsidRDefault="0047341B" w:rsidP="00345DD0">
      <w:pPr>
        <w:rPr>
          <w:rFonts w:ascii="Georgia" w:hAnsi="Georgia" w:cs="Arial"/>
          <w:b/>
          <w:bCs/>
          <w:sz w:val="20"/>
        </w:rPr>
      </w:pPr>
    </w:p>
    <w:p w14:paraId="44A353B8" w14:textId="77777777" w:rsidR="0047341B" w:rsidRDefault="0047341B" w:rsidP="00345DD0">
      <w:pP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672D1E2C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6E26F25F" w14:textId="73B8A516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ÖVERGRIPANDE INFORMATION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4D3357">
              <w:rPr>
                <w:rFonts w:ascii="Arial" w:hAnsi="Arial" w:cs="Arial"/>
                <w:b/>
                <w:bCs/>
                <w:i/>
                <w:iCs/>
                <w:color w:val="FFFFFF"/>
              </w:rPr>
              <w:t>(Information inför, under, efter eventet. Inbjudan, lagledarmöte, sekretariat, tidsprogram, arenaproduktion, ceremonier)</w:t>
            </w:r>
          </w:p>
        </w:tc>
      </w:tr>
      <w:tr w:rsidR="0047341B" w:rsidRPr="0054797E" w14:paraId="47E3D580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8EB5AF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80DC5E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6DA7F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0D0F33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B103C7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8EC317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833723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8B1476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40C0BE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D31C1E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8E8E09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8FCA54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F5D2C8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482C09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723308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C08A1E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238CB81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1FEC9CDE" w14:textId="106192E5" w:rsidR="006804EC" w:rsidRDefault="006804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D787D3A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74D2B705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64C1AB3A" w14:textId="65AB7658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START / MÅL / TIDTAGNING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4D3357">
              <w:rPr>
                <w:rFonts w:ascii="Arial" w:hAnsi="Arial" w:cs="Arial"/>
                <w:b/>
                <w:bCs/>
                <w:i/>
                <w:iCs/>
                <w:color w:val="FFFFFF"/>
              </w:rPr>
              <w:t>(Start/resultatlistor, backupkontroll, avspärrningar, start/målområde, start/målkamera, vapenställ, speaker)</w:t>
            </w:r>
          </w:p>
        </w:tc>
      </w:tr>
      <w:tr w:rsidR="0047341B" w:rsidRPr="0054797E" w14:paraId="531CC5E7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2C42AA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AA65CC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B41488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287686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FBC6A9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53024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D8AE6D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4C75EF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F91EEE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C88272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E54002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797B0D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167F09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B84909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7ABC73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407B1C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63C51DA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6B8DCF6A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12C3202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CCBC09E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196FBFBE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132E4734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1B34DC9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EB10AD8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0B242FC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D1ED779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DF8CFBB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76AF630E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5FD65895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1E5FE4B9" w14:textId="0D5DC648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SKJUTBANA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4D3357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(preparering, markering, avspärrningar, vindvimplar, t-poster, vapenställ, inskjutning, lagledarfålla, straffrunda, vapenhantering </w:t>
            </w:r>
            <w:proofErr w:type="spellStart"/>
            <w:r w:rsidRPr="004D3357">
              <w:rPr>
                <w:rFonts w:ascii="Arial" w:hAnsi="Arial" w:cs="Arial"/>
                <w:b/>
                <w:bCs/>
                <w:i/>
                <w:iCs/>
                <w:color w:val="FFFFFF"/>
              </w:rPr>
              <w:t>ungd</w:t>
            </w:r>
            <w:proofErr w:type="spellEnd"/>
            <w:r w:rsidRPr="004D3357">
              <w:rPr>
                <w:rFonts w:ascii="Arial" w:hAnsi="Arial" w:cs="Arial"/>
                <w:b/>
                <w:bCs/>
                <w:i/>
                <w:iCs/>
                <w:color w:val="FFFFFF"/>
              </w:rPr>
              <w:t>. (märkning, fördelningsmall), backup skjutbana / straffrunda)</w:t>
            </w:r>
          </w:p>
        </w:tc>
      </w:tr>
      <w:tr w:rsidR="0047341B" w:rsidRPr="0054797E" w14:paraId="7EB4F52D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D1141F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1D7C6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83A27B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A11E54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B95BA2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A13FA9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B81F73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3F673F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0CC9DC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CDD89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7FA4DD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88984D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EBA852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493CAF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4DF3C3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31661A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CAC07D3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3558012B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63D7198D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4CE31BB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543F3A3F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E9237F6" w14:textId="77777777" w:rsidR="0047341B" w:rsidRDefault="0047341B" w:rsidP="0047341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SPÅR</w:t>
            </w:r>
          </w:p>
          <w:p w14:paraId="173E8349" w14:textId="1A798FF7" w:rsidR="0047341B" w:rsidRPr="009D468A" w:rsidRDefault="0047341B" w:rsidP="0047341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(skyltning, avspärrning, preparering, </w:t>
            </w:r>
            <w:proofErr w:type="spellStart"/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skidtest</w:t>
            </w:r>
            <w:proofErr w:type="spellEnd"/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, uppvärmning)</w:t>
            </w:r>
          </w:p>
        </w:tc>
      </w:tr>
      <w:tr w:rsidR="0047341B" w:rsidRPr="0054797E" w14:paraId="66E715B0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18AA5B9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88FF2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4B2788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C7A83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F8C3A0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19A799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E37F41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39C0CD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4A48E7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7F9105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8F5AA0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388E47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5B1E18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426D82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13E582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FC7EAA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816AB3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7BC75D1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1A3D810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6BA7AD85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8EE632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EC1352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46A2DB62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0D09AEC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4E3D8A3B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7DF07068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8ABD4F7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6B18F8D7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4A514E41" w14:textId="77777777" w:rsidR="0047341B" w:rsidRDefault="0047341B" w:rsidP="0047341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lastRenderedPageBreak/>
              <w:t>OFFICIELL TRÄNING</w:t>
            </w:r>
          </w:p>
          <w:p w14:paraId="3781013B" w14:textId="2C33EE94" w:rsidR="0047341B" w:rsidRPr="009D468A" w:rsidRDefault="0047341B" w:rsidP="0047341B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(skjutvall, spår, stadion, tillgänglig tävlingsinformation)</w:t>
            </w:r>
          </w:p>
        </w:tc>
      </w:tr>
      <w:tr w:rsidR="0047341B" w:rsidRPr="0054797E" w14:paraId="0DD031DE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380F4A1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D9A231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4198F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896845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15ED49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E0DA0E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BE2C32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5651FC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380A91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9E315F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7CDA8C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7D189A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C9B9D7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8F3F1F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1963239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A11960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FB5D599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5830DE95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5E2AC2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790F2E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39A4D087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D98CAB2" w14:textId="7B4F85E3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SÄKERHET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(vapenkontroll, visitationskontroll, säkerhetskontroll, hantering ungdomsvapen, faror längs spår)</w:t>
            </w:r>
          </w:p>
        </w:tc>
      </w:tr>
      <w:tr w:rsidR="0047341B" w:rsidRPr="0054797E" w14:paraId="79AE38BA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02E097E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D30FA2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F94D3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914E80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215A68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3A2C1B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5EF660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C2AB3E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D445AB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259085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CA257C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B0E93D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94B3099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494109C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F4DFEE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E38894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9F867AD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2E4D0E3A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2C54E4B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F44DBF7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55DD1625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D026B8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4EF9A9A6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7A9B3237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EEBE30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2E1FE6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F8FC051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DAD9589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A00EBD4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1484E976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47341B" w:rsidRPr="009D468A" w14:paraId="3E421195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18284A60" w14:textId="77777777" w:rsidR="0047341B" w:rsidRDefault="0047341B" w:rsidP="0047341B">
            <w:pPr>
              <w:rPr>
                <w:rFonts w:ascii="Georgia" w:hAnsi="Georgia" w:cs="Arial"/>
                <w:b/>
                <w:bCs/>
                <w:sz w:val="20"/>
              </w:rPr>
            </w:pPr>
          </w:p>
          <w:tbl>
            <w:tblPr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29"/>
            </w:tblGrid>
            <w:tr w:rsidR="0047341B" w:rsidRPr="009D468A" w14:paraId="756015F5" w14:textId="77777777" w:rsidTr="006E7A70">
              <w:trPr>
                <w:trHeight w:val="454"/>
              </w:trPr>
              <w:tc>
                <w:tcPr>
                  <w:tcW w:w="9629" w:type="dxa"/>
                  <w:tcBorders>
                    <w:top w:val="nil"/>
                    <w:left w:val="nil"/>
                    <w:bottom w:val="single" w:sz="18" w:space="0" w:color="FFFFFF"/>
                    <w:right w:val="nil"/>
                  </w:tcBorders>
                  <w:shd w:val="clear" w:color="auto" w:fill="0477BF" w:themeFill="text2"/>
                  <w:vAlign w:val="center"/>
                </w:tcPr>
                <w:p w14:paraId="6AB38E5D" w14:textId="37518EBF" w:rsidR="0047341B" w:rsidRDefault="0047341B" w:rsidP="0047341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FUNKTIONSBYGGNADER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br/>
                  </w:r>
                  <w:r w:rsidRPr="009B507E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>(</w:t>
                  </w:r>
                  <w:proofErr w:type="spellStart"/>
                  <w:r w:rsidR="00A65108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>Tidtaning</w:t>
                  </w:r>
                  <w:proofErr w:type="spellEnd"/>
                  <w:r w:rsidR="00A65108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 xml:space="preserve">, </w:t>
                  </w:r>
                  <w:r w:rsidR="005024B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 xml:space="preserve">Sekretariat, Speaker, </w:t>
                  </w:r>
                  <w:r w:rsidRPr="009B507E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 xml:space="preserve">Toaletter, Dusch/omklädning, </w:t>
                  </w:r>
                  <w:r w:rsidR="005024BA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 xml:space="preserve">antidoping, </w:t>
                  </w:r>
                  <w:r w:rsidRPr="009B507E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</w:rPr>
                    <w:t>parkering, vallabodar, värmestuga, servering)</w:t>
                  </w:r>
                </w:p>
                <w:p w14:paraId="660BFFC5" w14:textId="05F031CF" w:rsidR="0047341B" w:rsidRPr="009D468A" w:rsidRDefault="0047341B" w:rsidP="0047341B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</w:tr>
          </w:tbl>
          <w:p w14:paraId="7BAD311D" w14:textId="6526AF84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47341B" w:rsidRPr="0054797E" w14:paraId="3A8C0C86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07A9584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6AC326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7172D8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F3A7B2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19311E2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221E40A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93644C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1F9448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2C7F99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CBFE9C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97961A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0A3E0A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9EEBEE9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71ED2B9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486FA7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944943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6F68655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0C96896C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7D2C4465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11362508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6609635F" w14:textId="338DEC41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FUNKTIONÄRSTÄTHET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(sekretariat, skjutvall, spår, start/mål, tidtagning, stadion)</w:t>
            </w:r>
          </w:p>
        </w:tc>
      </w:tr>
      <w:tr w:rsidR="0047341B" w:rsidRPr="0054797E" w14:paraId="6CAC0795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65375E8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8312FF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20ACE6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39E43C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99AFFC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52A6D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FD77F7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942C22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11EAFD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14D10D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48BEF5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76A5B6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642A84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63FC99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826BA6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0C9823E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965E49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51F051CE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B94AEF9" w14:textId="77777777" w:rsidR="0047341B" w:rsidRDefault="0047341B" w:rsidP="0047341B">
      <w:pPr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>FUNKTIONSBYGGNADER</w:t>
      </w:r>
      <w:r>
        <w:rPr>
          <w:rFonts w:ascii="Arial" w:hAnsi="Arial" w:cs="Arial"/>
          <w:b/>
          <w:bCs/>
          <w:color w:val="FFFFFF"/>
          <w:sz w:val="28"/>
          <w:szCs w:val="28"/>
        </w:rPr>
        <w:br/>
      </w:r>
      <w:r w:rsidRPr="009B507E">
        <w:rPr>
          <w:rFonts w:ascii="Arial" w:hAnsi="Arial" w:cs="Arial"/>
          <w:b/>
          <w:bCs/>
          <w:i/>
          <w:iCs/>
          <w:color w:val="FFFFFF"/>
        </w:rPr>
        <w:t>(Toaletter, Dusch/omklädning, parkering, vallabodar, värmestuga, servering)</w:t>
      </w:r>
    </w:p>
    <w:p w14:paraId="282E4B8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74ECD64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2EB4FC6A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06F16C00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13A3C37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0DA3C050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B747471" w14:textId="6661770D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UNDANTAG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</w:r>
            <w:r w:rsidRPr="009B507E">
              <w:rPr>
                <w:rFonts w:ascii="Arial" w:hAnsi="Arial" w:cs="Arial"/>
                <w:b/>
                <w:bCs/>
                <w:i/>
                <w:iCs/>
                <w:color w:val="FFFFFF"/>
              </w:rPr>
              <w:t>(gjordes några undantag från SSSF:s tävlingsregler?)</w:t>
            </w:r>
          </w:p>
        </w:tc>
      </w:tr>
      <w:tr w:rsidR="0047341B" w:rsidRPr="0054797E" w14:paraId="2052A7E3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5E15657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5E1C2F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100936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E23E05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16312B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0D1185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0A0C8F6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34A392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17F07A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154598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BFB94D1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D88EAA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89F8CA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BE4613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371BCA5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D5EB4A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54417D3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7EE0B5B3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6EA9C74D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47341B" w:rsidRPr="009D468A" w14:paraId="4F2039C0" w14:textId="77777777" w:rsidTr="006E7A70">
        <w:trPr>
          <w:trHeight w:val="454"/>
        </w:trPr>
        <w:tc>
          <w:tcPr>
            <w:tcW w:w="9629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0477BF" w:themeFill="text2"/>
            <w:vAlign w:val="center"/>
          </w:tcPr>
          <w:p w14:paraId="0B477355" w14:textId="41CCA62B" w:rsidR="0047341B" w:rsidRPr="009D468A" w:rsidRDefault="0047341B" w:rsidP="006E7A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TD KOMMENTARER</w:t>
            </w:r>
          </w:p>
        </w:tc>
      </w:tr>
      <w:tr w:rsidR="0047341B" w:rsidRPr="0054797E" w14:paraId="55E9759B" w14:textId="77777777" w:rsidTr="006E7A70">
        <w:trPr>
          <w:trHeight w:val="2835"/>
        </w:trPr>
        <w:tc>
          <w:tcPr>
            <w:tcW w:w="9629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22546B9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BB06ED4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A986ED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4E208C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E78654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BD1651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B1F6A68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F421630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559F36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36DB603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907788D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EA866C7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2D7BCAEB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01245F0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6B5F7313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47CE9BAF" w14:textId="77777777" w:rsidR="0047341B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5C3770A6" w14:textId="77777777" w:rsidR="0047341B" w:rsidRPr="0054797E" w:rsidRDefault="0047341B" w:rsidP="006E7A70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14:paraId="4AF159AF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3365A6E6" w14:textId="77777777" w:rsidR="0047341B" w:rsidRDefault="0047341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 w:cs="Arial"/>
          <w:b/>
          <w:bCs/>
          <w:sz w:val="20"/>
        </w:rPr>
      </w:pPr>
    </w:p>
    <w:p w14:paraId="1FAD48AA" w14:textId="1F9055D6" w:rsidR="00345DD0" w:rsidRPr="005024BA" w:rsidRDefault="00FE4D62" w:rsidP="00F70B53">
      <w:pPr>
        <w:rPr>
          <w:rFonts w:ascii="Arial" w:hAnsi="Arial" w:cs="Arial"/>
          <w:b/>
          <w:bCs/>
          <w:color w:val="0477BF" w:themeColor="text2"/>
          <w:szCs w:val="28"/>
        </w:rPr>
      </w:pPr>
      <w:r w:rsidRPr="005024BA">
        <w:rPr>
          <w:rFonts w:ascii="Arial" w:hAnsi="Arial" w:cs="Arial"/>
          <w:b/>
          <w:bCs/>
          <w:color w:val="0477BF" w:themeColor="text2"/>
          <w:sz w:val="28"/>
          <w:szCs w:val="32"/>
        </w:rPr>
        <w:t>TD Rapporten skickas inom 7 dagar till SSSF samt till arrang</w:t>
      </w:r>
      <w:r w:rsidR="00F70B53" w:rsidRPr="005024BA">
        <w:rPr>
          <w:rFonts w:ascii="Arial" w:hAnsi="Arial" w:cs="Arial"/>
          <w:b/>
          <w:bCs/>
          <w:color w:val="0477BF" w:themeColor="text2"/>
          <w:sz w:val="28"/>
          <w:szCs w:val="32"/>
        </w:rPr>
        <w:t xml:space="preserve">ör. </w:t>
      </w:r>
    </w:p>
    <w:p w14:paraId="1EA99CD7" w14:textId="77777777" w:rsidR="00543146" w:rsidRPr="00345DD0" w:rsidRDefault="00543146" w:rsidP="00345DD0"/>
    <w:sectPr w:rsidR="00543146" w:rsidRPr="00345DD0" w:rsidSect="004601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440" w:left="1985" w:header="85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FA5C" w14:textId="77777777" w:rsidR="00B130D4" w:rsidRDefault="00B130D4" w:rsidP="001354B7">
      <w:r>
        <w:separator/>
      </w:r>
    </w:p>
    <w:p w14:paraId="34AA6839" w14:textId="77777777" w:rsidR="00B130D4" w:rsidRDefault="00B130D4"/>
    <w:p w14:paraId="086D3385" w14:textId="77777777" w:rsidR="00B130D4" w:rsidRDefault="00B130D4" w:rsidP="00311FE1"/>
  </w:endnote>
  <w:endnote w:type="continuationSeparator" w:id="0">
    <w:p w14:paraId="15785AA1" w14:textId="77777777" w:rsidR="00B130D4" w:rsidRDefault="00B130D4" w:rsidP="001354B7">
      <w:r>
        <w:continuationSeparator/>
      </w:r>
    </w:p>
    <w:p w14:paraId="45399D31" w14:textId="77777777" w:rsidR="00B130D4" w:rsidRDefault="00B130D4"/>
    <w:p w14:paraId="4E503E50" w14:textId="77777777" w:rsidR="00B130D4" w:rsidRDefault="00B130D4" w:rsidP="0031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3453808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0163FB0" w14:textId="77777777" w:rsidR="008C6F11" w:rsidRDefault="008C6F11" w:rsidP="001354B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0961A4E" w14:textId="77777777" w:rsidR="008C6F11" w:rsidRDefault="008C6F11" w:rsidP="001354B7">
    <w:pPr>
      <w:pStyle w:val="Sidfot"/>
    </w:pPr>
  </w:p>
  <w:p w14:paraId="097BF43C" w14:textId="77777777" w:rsidR="00FA6B1C" w:rsidRDefault="00FA6B1C"/>
  <w:p w14:paraId="735569BA" w14:textId="77777777" w:rsidR="00FA6B1C" w:rsidRDefault="00FA6B1C" w:rsidP="0031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1B0F" w14:textId="77777777" w:rsidR="00A54702" w:rsidRDefault="00A54702" w:rsidP="00A54702">
    <w:pPr>
      <w:pStyle w:val="Sidfo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356A07F" wp14:editId="0D58050D">
          <wp:extent cx="1367202" cy="549709"/>
          <wp:effectExtent l="0" t="0" r="0" b="0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</w:rPr>
      <w:br/>
    </w:r>
  </w:p>
  <w:p w14:paraId="568CFD31" w14:textId="77777777" w:rsidR="00FA081D" w:rsidRDefault="00A54702" w:rsidP="00FA081D">
    <w:pPr>
      <w:pStyle w:val="Sidfot"/>
      <w:jc w:val="center"/>
      <w:rPr>
        <w:sz w:val="16"/>
        <w:szCs w:val="16"/>
      </w:rPr>
    </w:pPr>
    <w:r>
      <w:rPr>
        <w:sz w:val="16"/>
        <w:szCs w:val="16"/>
      </w:rPr>
      <w:tab/>
    </w:r>
    <w:r w:rsidR="00FA081D">
      <w:rPr>
        <w:sz w:val="16"/>
        <w:szCs w:val="16"/>
      </w:rPr>
      <w:tab/>
    </w:r>
  </w:p>
  <w:p w14:paraId="79DA2C9F" w14:textId="77777777" w:rsidR="00156DC2" w:rsidRPr="00687102" w:rsidRDefault="00156DC2" w:rsidP="00156DC2">
    <w:pPr>
      <w:pStyle w:val="Sidfot"/>
      <w:jc w:val="center"/>
      <w:rPr>
        <w:color w:val="0477BF" w:themeColor="text2"/>
        <w:sz w:val="16"/>
        <w:szCs w:val="16"/>
      </w:rPr>
    </w:pPr>
    <w:r w:rsidRPr="00687102">
      <w:rPr>
        <w:color w:val="0477BF" w:themeColor="text2"/>
        <w:sz w:val="16"/>
        <w:szCs w:val="16"/>
      </w:rPr>
      <w:t>Svenska Skidskytteförbundet</w:t>
    </w:r>
    <w:r w:rsidRPr="00C64B03">
      <w:rPr>
        <w:color w:val="0477BF" w:themeColor="text2"/>
        <w:sz w:val="16"/>
        <w:szCs w:val="16"/>
      </w:rPr>
      <w:t xml:space="preserve">, </w:t>
    </w:r>
    <w:r w:rsidRPr="00687102">
      <w:rPr>
        <w:color w:val="0477BF" w:themeColor="text2"/>
        <w:sz w:val="16"/>
        <w:szCs w:val="16"/>
      </w:rPr>
      <w:t>Stadionvägen 7</w:t>
    </w:r>
    <w:r w:rsidRPr="00C64B03">
      <w:rPr>
        <w:color w:val="0477BF" w:themeColor="text2"/>
        <w:sz w:val="16"/>
        <w:szCs w:val="16"/>
      </w:rPr>
      <w:t xml:space="preserve">, </w:t>
    </w:r>
    <w:r w:rsidRPr="00687102">
      <w:rPr>
        <w:color w:val="0477BF" w:themeColor="text2"/>
        <w:sz w:val="16"/>
        <w:szCs w:val="16"/>
      </w:rPr>
      <w:t>831 58 Östersund</w:t>
    </w:r>
    <w:r w:rsidRPr="00C64B03">
      <w:rPr>
        <w:color w:val="0477BF" w:themeColor="text2"/>
        <w:sz w:val="16"/>
        <w:szCs w:val="16"/>
      </w:rPr>
      <w:t xml:space="preserve">  </w:t>
    </w:r>
    <w:r>
      <w:rPr>
        <w:color w:val="0477BF" w:themeColor="text2"/>
        <w:sz w:val="16"/>
        <w:szCs w:val="16"/>
      </w:rPr>
      <w:br/>
    </w:r>
    <w:r w:rsidRPr="00687102">
      <w:rPr>
        <w:color w:val="0477BF" w:themeColor="text2"/>
        <w:sz w:val="16"/>
        <w:szCs w:val="16"/>
      </w:rPr>
      <w:t>Tel: +46</w:t>
    </w:r>
    <w:r w:rsidRPr="00C64B03">
      <w:rPr>
        <w:color w:val="0477BF" w:themeColor="text2"/>
        <w:sz w:val="16"/>
        <w:szCs w:val="16"/>
      </w:rPr>
      <w:t> </w:t>
    </w:r>
    <w:r w:rsidRPr="00687102">
      <w:rPr>
        <w:color w:val="0477BF" w:themeColor="text2"/>
        <w:sz w:val="16"/>
        <w:szCs w:val="16"/>
      </w:rPr>
      <w:t>010</w:t>
    </w:r>
    <w:r w:rsidRPr="00C64B03">
      <w:rPr>
        <w:color w:val="0477BF" w:themeColor="text2"/>
        <w:sz w:val="16"/>
        <w:szCs w:val="16"/>
      </w:rPr>
      <w:t> </w:t>
    </w:r>
    <w:r w:rsidRPr="00687102">
      <w:rPr>
        <w:color w:val="0477BF" w:themeColor="text2"/>
        <w:sz w:val="16"/>
        <w:szCs w:val="16"/>
      </w:rPr>
      <w:t>476</w:t>
    </w:r>
    <w:r w:rsidRPr="00C64B03">
      <w:rPr>
        <w:color w:val="0477BF" w:themeColor="text2"/>
        <w:sz w:val="16"/>
        <w:szCs w:val="16"/>
      </w:rPr>
      <w:t xml:space="preserve"> </w:t>
    </w:r>
    <w:r w:rsidRPr="00687102">
      <w:rPr>
        <w:color w:val="0477BF" w:themeColor="text2"/>
        <w:sz w:val="16"/>
        <w:szCs w:val="16"/>
      </w:rPr>
      <w:t>42</w:t>
    </w:r>
    <w:r w:rsidRPr="00C64B03">
      <w:rPr>
        <w:color w:val="0477BF" w:themeColor="text2"/>
        <w:sz w:val="16"/>
        <w:szCs w:val="16"/>
      </w:rPr>
      <w:t xml:space="preserve"> </w:t>
    </w:r>
    <w:proofErr w:type="gramStart"/>
    <w:r w:rsidRPr="00687102">
      <w:rPr>
        <w:color w:val="0477BF" w:themeColor="text2"/>
        <w:sz w:val="16"/>
        <w:szCs w:val="16"/>
      </w:rPr>
      <w:t>41</w:t>
    </w:r>
    <w:r w:rsidRPr="00C64B03">
      <w:rPr>
        <w:color w:val="0477BF" w:themeColor="text2"/>
        <w:sz w:val="16"/>
        <w:szCs w:val="16"/>
      </w:rPr>
      <w:t xml:space="preserve"> </w:t>
    </w:r>
    <w:r>
      <w:rPr>
        <w:color w:val="0477BF" w:themeColor="text2"/>
        <w:sz w:val="16"/>
        <w:szCs w:val="16"/>
      </w:rPr>
      <w:t xml:space="preserve"> </w:t>
    </w:r>
    <w:r w:rsidRPr="00C64B03">
      <w:rPr>
        <w:color w:val="0477BF" w:themeColor="text2"/>
        <w:sz w:val="16"/>
        <w:szCs w:val="16"/>
      </w:rPr>
      <w:t>•</w:t>
    </w:r>
    <w:proofErr w:type="gramEnd"/>
    <w:r w:rsidRPr="00C64B03">
      <w:rPr>
        <w:color w:val="0477BF" w:themeColor="text2"/>
        <w:sz w:val="16"/>
        <w:szCs w:val="16"/>
      </w:rPr>
      <w:t xml:space="preserve"> </w:t>
    </w:r>
    <w:r>
      <w:rPr>
        <w:color w:val="0477BF" w:themeColor="text2"/>
        <w:sz w:val="16"/>
        <w:szCs w:val="16"/>
      </w:rPr>
      <w:t xml:space="preserve"> </w:t>
    </w:r>
    <w:hyperlink r:id="rId3" w:tooltip="Skyddad adress" w:history="1">
      <w:r w:rsidRPr="00687102">
        <w:rPr>
          <w:rStyle w:val="Hyperlnk"/>
          <w:color w:val="0477BF" w:themeColor="text2"/>
          <w:sz w:val="16"/>
          <w:szCs w:val="16"/>
        </w:rPr>
        <w:t>info@skidskytte.se</w:t>
      </w:r>
    </w:hyperlink>
    <w:r w:rsidRPr="00197193">
      <w:rPr>
        <w:rStyle w:val="Hyperlnk"/>
        <w:color w:val="0477BF" w:themeColor="text2"/>
        <w:sz w:val="16"/>
        <w:szCs w:val="16"/>
        <w:u w:val="none"/>
      </w:rPr>
      <w:t xml:space="preserve">  •  </w:t>
    </w:r>
    <w:r>
      <w:rPr>
        <w:rStyle w:val="Hyperlnk"/>
        <w:color w:val="0477BF" w:themeColor="text2"/>
        <w:sz w:val="16"/>
        <w:szCs w:val="16"/>
      </w:rPr>
      <w:t>skidskytte.se</w:t>
    </w:r>
  </w:p>
  <w:p w14:paraId="41EEB836" w14:textId="77777777" w:rsidR="00FA6B1C" w:rsidRPr="00156DC2" w:rsidRDefault="00FA6B1C" w:rsidP="00A547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2886" w14:textId="77777777" w:rsidR="000C48F5" w:rsidRDefault="000C48F5" w:rsidP="004601F9">
    <w:pPr>
      <w:pStyle w:val="Sidfot"/>
      <w:rPr>
        <w:sz w:val="16"/>
        <w:szCs w:val="16"/>
      </w:rPr>
    </w:pPr>
    <w:r>
      <w:rPr>
        <w:sz w:val="16"/>
        <w:szCs w:val="16"/>
      </w:rPr>
      <w:tab/>
    </w:r>
  </w:p>
  <w:p w14:paraId="1C3B8A01" w14:textId="77777777" w:rsidR="00156DC2" w:rsidRPr="00687102" w:rsidRDefault="00156DC2" w:rsidP="00156DC2">
    <w:pPr>
      <w:pStyle w:val="Sidfot"/>
      <w:jc w:val="center"/>
      <w:rPr>
        <w:color w:val="0477BF" w:themeColor="text2"/>
        <w:sz w:val="16"/>
        <w:szCs w:val="16"/>
      </w:rPr>
    </w:pPr>
    <w:r w:rsidRPr="00687102">
      <w:rPr>
        <w:color w:val="0477BF" w:themeColor="text2"/>
        <w:sz w:val="16"/>
        <w:szCs w:val="16"/>
      </w:rPr>
      <w:t>Svenska Skidskytteförbundet</w:t>
    </w:r>
    <w:r w:rsidRPr="00C64B03">
      <w:rPr>
        <w:color w:val="0477BF" w:themeColor="text2"/>
        <w:sz w:val="16"/>
        <w:szCs w:val="16"/>
      </w:rPr>
      <w:t xml:space="preserve">, </w:t>
    </w:r>
    <w:r w:rsidRPr="00687102">
      <w:rPr>
        <w:color w:val="0477BF" w:themeColor="text2"/>
        <w:sz w:val="16"/>
        <w:szCs w:val="16"/>
      </w:rPr>
      <w:t>Stadionvägen 7</w:t>
    </w:r>
    <w:r w:rsidRPr="00C64B03">
      <w:rPr>
        <w:color w:val="0477BF" w:themeColor="text2"/>
        <w:sz w:val="16"/>
        <w:szCs w:val="16"/>
      </w:rPr>
      <w:t xml:space="preserve">, </w:t>
    </w:r>
    <w:r w:rsidRPr="00687102">
      <w:rPr>
        <w:color w:val="0477BF" w:themeColor="text2"/>
        <w:sz w:val="16"/>
        <w:szCs w:val="16"/>
      </w:rPr>
      <w:t>831 58 Östersund</w:t>
    </w:r>
    <w:r w:rsidRPr="00C64B03">
      <w:rPr>
        <w:color w:val="0477BF" w:themeColor="text2"/>
        <w:sz w:val="16"/>
        <w:szCs w:val="16"/>
      </w:rPr>
      <w:t xml:space="preserve">  </w:t>
    </w:r>
    <w:r>
      <w:rPr>
        <w:color w:val="0477BF" w:themeColor="text2"/>
        <w:sz w:val="16"/>
        <w:szCs w:val="16"/>
      </w:rPr>
      <w:br/>
    </w:r>
    <w:r w:rsidRPr="00687102">
      <w:rPr>
        <w:color w:val="0477BF" w:themeColor="text2"/>
        <w:sz w:val="16"/>
        <w:szCs w:val="16"/>
      </w:rPr>
      <w:t>Tel: +46</w:t>
    </w:r>
    <w:r w:rsidRPr="00C64B03">
      <w:rPr>
        <w:color w:val="0477BF" w:themeColor="text2"/>
        <w:sz w:val="16"/>
        <w:szCs w:val="16"/>
      </w:rPr>
      <w:t> </w:t>
    </w:r>
    <w:r w:rsidRPr="00687102">
      <w:rPr>
        <w:color w:val="0477BF" w:themeColor="text2"/>
        <w:sz w:val="16"/>
        <w:szCs w:val="16"/>
      </w:rPr>
      <w:t>010</w:t>
    </w:r>
    <w:r w:rsidRPr="00C64B03">
      <w:rPr>
        <w:color w:val="0477BF" w:themeColor="text2"/>
        <w:sz w:val="16"/>
        <w:szCs w:val="16"/>
      </w:rPr>
      <w:t> </w:t>
    </w:r>
    <w:r w:rsidRPr="00687102">
      <w:rPr>
        <w:color w:val="0477BF" w:themeColor="text2"/>
        <w:sz w:val="16"/>
        <w:szCs w:val="16"/>
      </w:rPr>
      <w:t>476</w:t>
    </w:r>
    <w:r w:rsidRPr="00C64B03">
      <w:rPr>
        <w:color w:val="0477BF" w:themeColor="text2"/>
        <w:sz w:val="16"/>
        <w:szCs w:val="16"/>
      </w:rPr>
      <w:t xml:space="preserve"> </w:t>
    </w:r>
    <w:r w:rsidRPr="00687102">
      <w:rPr>
        <w:color w:val="0477BF" w:themeColor="text2"/>
        <w:sz w:val="16"/>
        <w:szCs w:val="16"/>
      </w:rPr>
      <w:t>42</w:t>
    </w:r>
    <w:r w:rsidRPr="00C64B03">
      <w:rPr>
        <w:color w:val="0477BF" w:themeColor="text2"/>
        <w:sz w:val="16"/>
        <w:szCs w:val="16"/>
      </w:rPr>
      <w:t xml:space="preserve"> </w:t>
    </w:r>
    <w:proofErr w:type="gramStart"/>
    <w:r w:rsidRPr="00687102">
      <w:rPr>
        <w:color w:val="0477BF" w:themeColor="text2"/>
        <w:sz w:val="16"/>
        <w:szCs w:val="16"/>
      </w:rPr>
      <w:t>41</w:t>
    </w:r>
    <w:r w:rsidRPr="00C64B03">
      <w:rPr>
        <w:color w:val="0477BF" w:themeColor="text2"/>
        <w:sz w:val="16"/>
        <w:szCs w:val="16"/>
      </w:rPr>
      <w:t xml:space="preserve"> </w:t>
    </w:r>
    <w:r>
      <w:rPr>
        <w:color w:val="0477BF" w:themeColor="text2"/>
        <w:sz w:val="16"/>
        <w:szCs w:val="16"/>
      </w:rPr>
      <w:t xml:space="preserve"> </w:t>
    </w:r>
    <w:r w:rsidRPr="00C64B03">
      <w:rPr>
        <w:color w:val="0477BF" w:themeColor="text2"/>
        <w:sz w:val="16"/>
        <w:szCs w:val="16"/>
      </w:rPr>
      <w:t>•</w:t>
    </w:r>
    <w:proofErr w:type="gramEnd"/>
    <w:r w:rsidRPr="00C64B03">
      <w:rPr>
        <w:color w:val="0477BF" w:themeColor="text2"/>
        <w:sz w:val="16"/>
        <w:szCs w:val="16"/>
      </w:rPr>
      <w:t xml:space="preserve"> </w:t>
    </w:r>
    <w:r>
      <w:rPr>
        <w:color w:val="0477BF" w:themeColor="text2"/>
        <w:sz w:val="16"/>
        <w:szCs w:val="16"/>
      </w:rPr>
      <w:t xml:space="preserve"> </w:t>
    </w:r>
    <w:hyperlink r:id="rId1" w:tooltip="Skyddad adress" w:history="1">
      <w:r w:rsidRPr="00687102">
        <w:rPr>
          <w:rStyle w:val="Hyperlnk"/>
          <w:color w:val="0477BF" w:themeColor="text2"/>
          <w:sz w:val="16"/>
          <w:szCs w:val="16"/>
        </w:rPr>
        <w:t>info@skidskytte.se</w:t>
      </w:r>
    </w:hyperlink>
    <w:r w:rsidRPr="00197193">
      <w:rPr>
        <w:rStyle w:val="Hyperlnk"/>
        <w:color w:val="0477BF" w:themeColor="text2"/>
        <w:sz w:val="16"/>
        <w:szCs w:val="16"/>
        <w:u w:val="none"/>
      </w:rPr>
      <w:t xml:space="preserve">  •  </w:t>
    </w:r>
    <w:r>
      <w:rPr>
        <w:rStyle w:val="Hyperlnk"/>
        <w:color w:val="0477BF" w:themeColor="text2"/>
        <w:sz w:val="16"/>
        <w:szCs w:val="16"/>
      </w:rPr>
      <w:t>skidskytte.se</w:t>
    </w:r>
  </w:p>
  <w:p w14:paraId="3329FC71" w14:textId="77777777" w:rsidR="008C6F11" w:rsidRPr="000C48F5" w:rsidRDefault="008C6F11" w:rsidP="00156DC2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063C" w14:textId="77777777" w:rsidR="00B130D4" w:rsidRDefault="00B130D4" w:rsidP="001354B7">
      <w:r>
        <w:separator/>
      </w:r>
    </w:p>
    <w:p w14:paraId="74910CD3" w14:textId="77777777" w:rsidR="00B130D4" w:rsidRDefault="00B130D4"/>
    <w:p w14:paraId="7BA60378" w14:textId="77777777" w:rsidR="00B130D4" w:rsidRDefault="00B130D4" w:rsidP="00311FE1"/>
  </w:footnote>
  <w:footnote w:type="continuationSeparator" w:id="0">
    <w:p w14:paraId="6F668310" w14:textId="77777777" w:rsidR="00B130D4" w:rsidRDefault="00B130D4" w:rsidP="001354B7">
      <w:r>
        <w:continuationSeparator/>
      </w:r>
    </w:p>
    <w:p w14:paraId="4ABEF4D9" w14:textId="77777777" w:rsidR="00B130D4" w:rsidRDefault="00B130D4"/>
    <w:p w14:paraId="1AC40260" w14:textId="77777777" w:rsidR="00B130D4" w:rsidRDefault="00B130D4" w:rsidP="00311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CCCA" w14:textId="77777777" w:rsidR="00FA6B1C" w:rsidRDefault="00FA6B1C" w:rsidP="00A54702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26D3" w14:textId="5790BE30" w:rsidR="00D37D9C" w:rsidRDefault="00192F3E" w:rsidP="00F15559">
    <w:pPr>
      <w:pStyle w:val="Skidskytterubrik36pt"/>
      <w:spacing w:before="600"/>
      <w:jc w:val="center"/>
      <w:rPr>
        <w:color w:val="0477BF" w:themeColor="text2"/>
        <w:sz w:val="56"/>
        <w:szCs w:val="5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FF547BD" wp14:editId="7A54DC84">
          <wp:simplePos x="0" y="0"/>
          <wp:positionH relativeFrom="margin">
            <wp:posOffset>-941695</wp:posOffset>
          </wp:positionH>
          <wp:positionV relativeFrom="margin">
            <wp:posOffset>-1788066</wp:posOffset>
          </wp:positionV>
          <wp:extent cx="2024380" cy="813435"/>
          <wp:effectExtent l="0" t="0" r="0" b="0"/>
          <wp:wrapSquare wrapText="bothSides"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202438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D9C" w:rsidRPr="00F15559">
      <w:rPr>
        <w:color w:val="0477BF" w:themeColor="text2"/>
        <w:sz w:val="56"/>
        <w:szCs w:val="56"/>
      </w:rPr>
      <w:t xml:space="preserve">TD RAPPORT SKIDSKYTTE </w:t>
    </w:r>
  </w:p>
  <w:p w14:paraId="2A535B01" w14:textId="316700A6" w:rsidR="00192F3E" w:rsidRPr="00E42A63" w:rsidRDefault="00192F3E" w:rsidP="00F15559">
    <w:pPr>
      <w:pStyle w:val="Skidskytterubrik36pt"/>
      <w:spacing w:before="600"/>
      <w:jc w:val="center"/>
      <w:rPr>
        <w:rFonts w:asciiTheme="minorHAnsi" w:hAnsiTheme="minorHAnsi"/>
        <w:b w:val="0"/>
        <w:szCs w:val="180"/>
      </w:rPr>
    </w:pPr>
  </w:p>
  <w:p w14:paraId="58FCD135" w14:textId="428EBC9A" w:rsidR="00382D80" w:rsidRPr="00D37D9C" w:rsidRDefault="00382D80" w:rsidP="00D37D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C4"/>
    <w:multiLevelType w:val="hybridMultilevel"/>
    <w:tmpl w:val="943C5694"/>
    <w:lvl w:ilvl="0" w:tplc="041D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D4B1B6D"/>
    <w:multiLevelType w:val="multilevel"/>
    <w:tmpl w:val="75CEFB0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65" w:hanging="58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2" w15:restartNumberingAfterBreak="0">
    <w:nsid w:val="2839441A"/>
    <w:multiLevelType w:val="hybridMultilevel"/>
    <w:tmpl w:val="B53E8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87B"/>
    <w:multiLevelType w:val="hybridMultilevel"/>
    <w:tmpl w:val="F75A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12820"/>
    <w:multiLevelType w:val="hybridMultilevel"/>
    <w:tmpl w:val="AA90F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36A2F"/>
    <w:multiLevelType w:val="hybridMultilevel"/>
    <w:tmpl w:val="CA5A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3C9"/>
    <w:multiLevelType w:val="hybridMultilevel"/>
    <w:tmpl w:val="F4F62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2532"/>
    <w:multiLevelType w:val="hybridMultilevel"/>
    <w:tmpl w:val="7ABA9298"/>
    <w:lvl w:ilvl="0" w:tplc="5A0E6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16664"/>
    <w:multiLevelType w:val="multilevel"/>
    <w:tmpl w:val="CB6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86813"/>
    <w:multiLevelType w:val="hybridMultilevel"/>
    <w:tmpl w:val="BE28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6683">
    <w:abstractNumId w:val="0"/>
  </w:num>
  <w:num w:numId="2" w16cid:durableId="1061059535">
    <w:abstractNumId w:val="7"/>
  </w:num>
  <w:num w:numId="3" w16cid:durableId="1694262578">
    <w:abstractNumId w:val="8"/>
  </w:num>
  <w:num w:numId="4" w16cid:durableId="1172991166">
    <w:abstractNumId w:val="4"/>
  </w:num>
  <w:num w:numId="5" w16cid:durableId="2109694395">
    <w:abstractNumId w:val="5"/>
  </w:num>
  <w:num w:numId="6" w16cid:durableId="595552877">
    <w:abstractNumId w:val="2"/>
  </w:num>
  <w:num w:numId="7" w16cid:durableId="1422599880">
    <w:abstractNumId w:val="3"/>
  </w:num>
  <w:num w:numId="8" w16cid:durableId="357048915">
    <w:abstractNumId w:val="9"/>
  </w:num>
  <w:num w:numId="9" w16cid:durableId="516696720">
    <w:abstractNumId w:val="6"/>
  </w:num>
  <w:num w:numId="10" w16cid:durableId="49206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0B"/>
    <w:rsid w:val="00006A17"/>
    <w:rsid w:val="00006AC5"/>
    <w:rsid w:val="00016061"/>
    <w:rsid w:val="0002281B"/>
    <w:rsid w:val="000244FA"/>
    <w:rsid w:val="0002466A"/>
    <w:rsid w:val="0003415B"/>
    <w:rsid w:val="000368CF"/>
    <w:rsid w:val="00060A25"/>
    <w:rsid w:val="00061416"/>
    <w:rsid w:val="00061A9B"/>
    <w:rsid w:val="000631BA"/>
    <w:rsid w:val="000652E2"/>
    <w:rsid w:val="00075EA1"/>
    <w:rsid w:val="000858F6"/>
    <w:rsid w:val="00091CE6"/>
    <w:rsid w:val="000A173E"/>
    <w:rsid w:val="000A666A"/>
    <w:rsid w:val="000C1C63"/>
    <w:rsid w:val="000C244C"/>
    <w:rsid w:val="000C25D7"/>
    <w:rsid w:val="000C3A37"/>
    <w:rsid w:val="000C48F5"/>
    <w:rsid w:val="000D708C"/>
    <w:rsid w:val="000D7802"/>
    <w:rsid w:val="000E79A5"/>
    <w:rsid w:val="000F170E"/>
    <w:rsid w:val="000F729E"/>
    <w:rsid w:val="00110F5E"/>
    <w:rsid w:val="001354B7"/>
    <w:rsid w:val="00140154"/>
    <w:rsid w:val="00144BC9"/>
    <w:rsid w:val="00151D19"/>
    <w:rsid w:val="0015349E"/>
    <w:rsid w:val="00156DC2"/>
    <w:rsid w:val="00164B79"/>
    <w:rsid w:val="0017494B"/>
    <w:rsid w:val="00181478"/>
    <w:rsid w:val="0018773E"/>
    <w:rsid w:val="00192F3E"/>
    <w:rsid w:val="00194B7F"/>
    <w:rsid w:val="001A248C"/>
    <w:rsid w:val="001A50F5"/>
    <w:rsid w:val="001A6893"/>
    <w:rsid w:val="001A6FE2"/>
    <w:rsid w:val="001B082A"/>
    <w:rsid w:val="001B15CB"/>
    <w:rsid w:val="001B1D87"/>
    <w:rsid w:val="001B70C2"/>
    <w:rsid w:val="001D1863"/>
    <w:rsid w:val="001D2410"/>
    <w:rsid w:val="001D359F"/>
    <w:rsid w:val="00201F8F"/>
    <w:rsid w:val="00216D6C"/>
    <w:rsid w:val="0022703D"/>
    <w:rsid w:val="00232366"/>
    <w:rsid w:val="002343A1"/>
    <w:rsid w:val="002351BC"/>
    <w:rsid w:val="00236BD5"/>
    <w:rsid w:val="00240AC7"/>
    <w:rsid w:val="00243E40"/>
    <w:rsid w:val="00244C59"/>
    <w:rsid w:val="002459E4"/>
    <w:rsid w:val="00245DCB"/>
    <w:rsid w:val="00255120"/>
    <w:rsid w:val="00260BF3"/>
    <w:rsid w:val="00265BE6"/>
    <w:rsid w:val="00267454"/>
    <w:rsid w:val="00282178"/>
    <w:rsid w:val="00282E8A"/>
    <w:rsid w:val="00283D3F"/>
    <w:rsid w:val="002B1D21"/>
    <w:rsid w:val="002D51E6"/>
    <w:rsid w:val="002D654F"/>
    <w:rsid w:val="002E0470"/>
    <w:rsid w:val="002E1D2F"/>
    <w:rsid w:val="002E7888"/>
    <w:rsid w:val="002E7A98"/>
    <w:rsid w:val="002F37F4"/>
    <w:rsid w:val="002F5291"/>
    <w:rsid w:val="002F7D3A"/>
    <w:rsid w:val="00300DA2"/>
    <w:rsid w:val="00305D4D"/>
    <w:rsid w:val="00306DF1"/>
    <w:rsid w:val="00311FE1"/>
    <w:rsid w:val="00312486"/>
    <w:rsid w:val="003128C7"/>
    <w:rsid w:val="00315158"/>
    <w:rsid w:val="0032759A"/>
    <w:rsid w:val="00342C23"/>
    <w:rsid w:val="003439D4"/>
    <w:rsid w:val="00345DD0"/>
    <w:rsid w:val="003636D2"/>
    <w:rsid w:val="00372C14"/>
    <w:rsid w:val="00376346"/>
    <w:rsid w:val="00377E42"/>
    <w:rsid w:val="00382D80"/>
    <w:rsid w:val="003A505E"/>
    <w:rsid w:val="003B4C47"/>
    <w:rsid w:val="003B6266"/>
    <w:rsid w:val="003B7570"/>
    <w:rsid w:val="003C09E9"/>
    <w:rsid w:val="003D268D"/>
    <w:rsid w:val="003F383A"/>
    <w:rsid w:val="003F6D03"/>
    <w:rsid w:val="00400053"/>
    <w:rsid w:val="00401934"/>
    <w:rsid w:val="00412533"/>
    <w:rsid w:val="00423111"/>
    <w:rsid w:val="00436636"/>
    <w:rsid w:val="004402FE"/>
    <w:rsid w:val="0044199F"/>
    <w:rsid w:val="00450BAB"/>
    <w:rsid w:val="00457ABD"/>
    <w:rsid w:val="004601F9"/>
    <w:rsid w:val="0047341B"/>
    <w:rsid w:val="00480434"/>
    <w:rsid w:val="00480DAC"/>
    <w:rsid w:val="00482FE8"/>
    <w:rsid w:val="00485858"/>
    <w:rsid w:val="00495453"/>
    <w:rsid w:val="004B5F88"/>
    <w:rsid w:val="004C1CD4"/>
    <w:rsid w:val="004C4BC6"/>
    <w:rsid w:val="004D0598"/>
    <w:rsid w:val="004D1426"/>
    <w:rsid w:val="004D3357"/>
    <w:rsid w:val="004D5620"/>
    <w:rsid w:val="004D6D1F"/>
    <w:rsid w:val="004E08C8"/>
    <w:rsid w:val="004E3335"/>
    <w:rsid w:val="004F6FB3"/>
    <w:rsid w:val="005024BA"/>
    <w:rsid w:val="005051C5"/>
    <w:rsid w:val="005069CD"/>
    <w:rsid w:val="005112A7"/>
    <w:rsid w:val="00526A24"/>
    <w:rsid w:val="00526E7B"/>
    <w:rsid w:val="005354F5"/>
    <w:rsid w:val="00540B53"/>
    <w:rsid w:val="00542AC3"/>
    <w:rsid w:val="00543146"/>
    <w:rsid w:val="005431BE"/>
    <w:rsid w:val="00545A61"/>
    <w:rsid w:val="00554C6B"/>
    <w:rsid w:val="00566196"/>
    <w:rsid w:val="00566530"/>
    <w:rsid w:val="005743F6"/>
    <w:rsid w:val="00574687"/>
    <w:rsid w:val="00581C86"/>
    <w:rsid w:val="00590CE7"/>
    <w:rsid w:val="00595F70"/>
    <w:rsid w:val="005C0887"/>
    <w:rsid w:val="005E5C9A"/>
    <w:rsid w:val="005E65A2"/>
    <w:rsid w:val="005F056F"/>
    <w:rsid w:val="00614BB4"/>
    <w:rsid w:val="006314EE"/>
    <w:rsid w:val="00631645"/>
    <w:rsid w:val="00637435"/>
    <w:rsid w:val="00644CE2"/>
    <w:rsid w:val="00645BA1"/>
    <w:rsid w:val="006501B9"/>
    <w:rsid w:val="006572DC"/>
    <w:rsid w:val="00660CEB"/>
    <w:rsid w:val="006619B4"/>
    <w:rsid w:val="00663EFA"/>
    <w:rsid w:val="00664B1B"/>
    <w:rsid w:val="00667E4B"/>
    <w:rsid w:val="0067089A"/>
    <w:rsid w:val="006714D6"/>
    <w:rsid w:val="00676616"/>
    <w:rsid w:val="006804EC"/>
    <w:rsid w:val="00685F92"/>
    <w:rsid w:val="00687102"/>
    <w:rsid w:val="006873D3"/>
    <w:rsid w:val="00694427"/>
    <w:rsid w:val="00694752"/>
    <w:rsid w:val="006A0C56"/>
    <w:rsid w:val="006A337F"/>
    <w:rsid w:val="006A6BDB"/>
    <w:rsid w:val="006A6CAC"/>
    <w:rsid w:val="006B5C6B"/>
    <w:rsid w:val="006C0B8E"/>
    <w:rsid w:val="006C4F38"/>
    <w:rsid w:val="006D3AF2"/>
    <w:rsid w:val="006D406F"/>
    <w:rsid w:val="006E0C49"/>
    <w:rsid w:val="006E728A"/>
    <w:rsid w:val="00702ACD"/>
    <w:rsid w:val="00706C18"/>
    <w:rsid w:val="00721EDF"/>
    <w:rsid w:val="00722E9D"/>
    <w:rsid w:val="007237A4"/>
    <w:rsid w:val="007303B0"/>
    <w:rsid w:val="0073389F"/>
    <w:rsid w:val="00735647"/>
    <w:rsid w:val="0074289F"/>
    <w:rsid w:val="00753D31"/>
    <w:rsid w:val="0075577E"/>
    <w:rsid w:val="007601A7"/>
    <w:rsid w:val="00771192"/>
    <w:rsid w:val="00787DCF"/>
    <w:rsid w:val="00796678"/>
    <w:rsid w:val="007A0477"/>
    <w:rsid w:val="007A5F3C"/>
    <w:rsid w:val="007C25F9"/>
    <w:rsid w:val="007D0E7E"/>
    <w:rsid w:val="007D258D"/>
    <w:rsid w:val="007F1F4B"/>
    <w:rsid w:val="0080574F"/>
    <w:rsid w:val="008059A5"/>
    <w:rsid w:val="00806BE9"/>
    <w:rsid w:val="008124AD"/>
    <w:rsid w:val="008167EF"/>
    <w:rsid w:val="0081769F"/>
    <w:rsid w:val="00820D5F"/>
    <w:rsid w:val="00821E82"/>
    <w:rsid w:val="00836EC1"/>
    <w:rsid w:val="008460C8"/>
    <w:rsid w:val="008467AB"/>
    <w:rsid w:val="008500BE"/>
    <w:rsid w:val="00851AC9"/>
    <w:rsid w:val="008578E5"/>
    <w:rsid w:val="00875BA6"/>
    <w:rsid w:val="00876132"/>
    <w:rsid w:val="00880239"/>
    <w:rsid w:val="008806A0"/>
    <w:rsid w:val="008811C3"/>
    <w:rsid w:val="00885286"/>
    <w:rsid w:val="00890A4E"/>
    <w:rsid w:val="00891F53"/>
    <w:rsid w:val="00894A5D"/>
    <w:rsid w:val="00895646"/>
    <w:rsid w:val="0089721E"/>
    <w:rsid w:val="008C6F11"/>
    <w:rsid w:val="008D0FCE"/>
    <w:rsid w:val="008D28EE"/>
    <w:rsid w:val="008D4D81"/>
    <w:rsid w:val="008E2930"/>
    <w:rsid w:val="008E59F4"/>
    <w:rsid w:val="008E6CB0"/>
    <w:rsid w:val="008F47FA"/>
    <w:rsid w:val="008F685E"/>
    <w:rsid w:val="00901DAF"/>
    <w:rsid w:val="00906DAA"/>
    <w:rsid w:val="00916D32"/>
    <w:rsid w:val="0092165D"/>
    <w:rsid w:val="009265EC"/>
    <w:rsid w:val="0093377D"/>
    <w:rsid w:val="00951AE0"/>
    <w:rsid w:val="00952399"/>
    <w:rsid w:val="00955F61"/>
    <w:rsid w:val="009650B6"/>
    <w:rsid w:val="00970F45"/>
    <w:rsid w:val="009742E9"/>
    <w:rsid w:val="009744D4"/>
    <w:rsid w:val="009762F3"/>
    <w:rsid w:val="009A2013"/>
    <w:rsid w:val="009A533B"/>
    <w:rsid w:val="009B507E"/>
    <w:rsid w:val="009C6D64"/>
    <w:rsid w:val="009D55BE"/>
    <w:rsid w:val="009D656F"/>
    <w:rsid w:val="009E32DC"/>
    <w:rsid w:val="009E408A"/>
    <w:rsid w:val="009E525F"/>
    <w:rsid w:val="009E64C6"/>
    <w:rsid w:val="009E75A0"/>
    <w:rsid w:val="009F69E1"/>
    <w:rsid w:val="009F72AF"/>
    <w:rsid w:val="00A00D63"/>
    <w:rsid w:val="00A24172"/>
    <w:rsid w:val="00A34355"/>
    <w:rsid w:val="00A44859"/>
    <w:rsid w:val="00A45E61"/>
    <w:rsid w:val="00A528C0"/>
    <w:rsid w:val="00A53907"/>
    <w:rsid w:val="00A54702"/>
    <w:rsid w:val="00A65108"/>
    <w:rsid w:val="00A70443"/>
    <w:rsid w:val="00A70ADB"/>
    <w:rsid w:val="00A83184"/>
    <w:rsid w:val="00A834FC"/>
    <w:rsid w:val="00A85F5B"/>
    <w:rsid w:val="00A944CE"/>
    <w:rsid w:val="00A9598B"/>
    <w:rsid w:val="00AA41D5"/>
    <w:rsid w:val="00AA55D2"/>
    <w:rsid w:val="00AB2B68"/>
    <w:rsid w:val="00AB5D50"/>
    <w:rsid w:val="00AB65B0"/>
    <w:rsid w:val="00AC0B97"/>
    <w:rsid w:val="00AC29D0"/>
    <w:rsid w:val="00AD42E8"/>
    <w:rsid w:val="00AD7835"/>
    <w:rsid w:val="00AE115A"/>
    <w:rsid w:val="00AE54B3"/>
    <w:rsid w:val="00AF7A94"/>
    <w:rsid w:val="00B0011D"/>
    <w:rsid w:val="00B130D4"/>
    <w:rsid w:val="00B2171F"/>
    <w:rsid w:val="00B26B52"/>
    <w:rsid w:val="00B274DA"/>
    <w:rsid w:val="00B32826"/>
    <w:rsid w:val="00B36592"/>
    <w:rsid w:val="00B44140"/>
    <w:rsid w:val="00B52348"/>
    <w:rsid w:val="00B55D6C"/>
    <w:rsid w:val="00B64491"/>
    <w:rsid w:val="00B65A20"/>
    <w:rsid w:val="00B71B0A"/>
    <w:rsid w:val="00B72253"/>
    <w:rsid w:val="00B75CB6"/>
    <w:rsid w:val="00B82B7A"/>
    <w:rsid w:val="00B85C16"/>
    <w:rsid w:val="00B9285B"/>
    <w:rsid w:val="00BA06D8"/>
    <w:rsid w:val="00BA3034"/>
    <w:rsid w:val="00BB0E01"/>
    <w:rsid w:val="00BB3173"/>
    <w:rsid w:val="00BC1488"/>
    <w:rsid w:val="00BC3BF6"/>
    <w:rsid w:val="00BC4FC3"/>
    <w:rsid w:val="00BD762E"/>
    <w:rsid w:val="00BE3EBE"/>
    <w:rsid w:val="00BE5F0C"/>
    <w:rsid w:val="00BE709F"/>
    <w:rsid w:val="00BE7FCD"/>
    <w:rsid w:val="00BF39EB"/>
    <w:rsid w:val="00BF4656"/>
    <w:rsid w:val="00BF52A8"/>
    <w:rsid w:val="00C0095D"/>
    <w:rsid w:val="00C00D6B"/>
    <w:rsid w:val="00C0145B"/>
    <w:rsid w:val="00C06555"/>
    <w:rsid w:val="00C15801"/>
    <w:rsid w:val="00C16B07"/>
    <w:rsid w:val="00C23A99"/>
    <w:rsid w:val="00C3155A"/>
    <w:rsid w:val="00C35630"/>
    <w:rsid w:val="00C36196"/>
    <w:rsid w:val="00C43826"/>
    <w:rsid w:val="00C503D2"/>
    <w:rsid w:val="00C64B03"/>
    <w:rsid w:val="00C65107"/>
    <w:rsid w:val="00C652C0"/>
    <w:rsid w:val="00C65892"/>
    <w:rsid w:val="00C667E2"/>
    <w:rsid w:val="00C67118"/>
    <w:rsid w:val="00C738CF"/>
    <w:rsid w:val="00C76B6E"/>
    <w:rsid w:val="00C802B7"/>
    <w:rsid w:val="00C82454"/>
    <w:rsid w:val="00C82884"/>
    <w:rsid w:val="00C845C3"/>
    <w:rsid w:val="00C90109"/>
    <w:rsid w:val="00C93D89"/>
    <w:rsid w:val="00CA3932"/>
    <w:rsid w:val="00CB324A"/>
    <w:rsid w:val="00CC26FD"/>
    <w:rsid w:val="00CC741B"/>
    <w:rsid w:val="00CD03CD"/>
    <w:rsid w:val="00CE047D"/>
    <w:rsid w:val="00CE7E8E"/>
    <w:rsid w:val="00CF0452"/>
    <w:rsid w:val="00D01B8B"/>
    <w:rsid w:val="00D1130B"/>
    <w:rsid w:val="00D17B60"/>
    <w:rsid w:val="00D2106E"/>
    <w:rsid w:val="00D21992"/>
    <w:rsid w:val="00D37D9C"/>
    <w:rsid w:val="00D44876"/>
    <w:rsid w:val="00D52C10"/>
    <w:rsid w:val="00D52FBE"/>
    <w:rsid w:val="00D55899"/>
    <w:rsid w:val="00D55AC6"/>
    <w:rsid w:val="00D60A7B"/>
    <w:rsid w:val="00D639EB"/>
    <w:rsid w:val="00D63D78"/>
    <w:rsid w:val="00D73246"/>
    <w:rsid w:val="00D76E60"/>
    <w:rsid w:val="00D8497B"/>
    <w:rsid w:val="00D86793"/>
    <w:rsid w:val="00D90F4D"/>
    <w:rsid w:val="00D97C95"/>
    <w:rsid w:val="00DB5A31"/>
    <w:rsid w:val="00DB6843"/>
    <w:rsid w:val="00DB70A2"/>
    <w:rsid w:val="00DC1AFA"/>
    <w:rsid w:val="00DC2F39"/>
    <w:rsid w:val="00DC32D5"/>
    <w:rsid w:val="00E01095"/>
    <w:rsid w:val="00E13914"/>
    <w:rsid w:val="00E14B31"/>
    <w:rsid w:val="00E21543"/>
    <w:rsid w:val="00E41C7F"/>
    <w:rsid w:val="00E42A63"/>
    <w:rsid w:val="00E53305"/>
    <w:rsid w:val="00E534AD"/>
    <w:rsid w:val="00E91CFB"/>
    <w:rsid w:val="00EA4108"/>
    <w:rsid w:val="00EA713A"/>
    <w:rsid w:val="00EC0716"/>
    <w:rsid w:val="00ED01E4"/>
    <w:rsid w:val="00EE125A"/>
    <w:rsid w:val="00EF099B"/>
    <w:rsid w:val="00EF28B5"/>
    <w:rsid w:val="00F021D5"/>
    <w:rsid w:val="00F115E1"/>
    <w:rsid w:val="00F15559"/>
    <w:rsid w:val="00F2529A"/>
    <w:rsid w:val="00F40B52"/>
    <w:rsid w:val="00F45081"/>
    <w:rsid w:val="00F54005"/>
    <w:rsid w:val="00F547AA"/>
    <w:rsid w:val="00F56461"/>
    <w:rsid w:val="00F575B9"/>
    <w:rsid w:val="00F64055"/>
    <w:rsid w:val="00F643BC"/>
    <w:rsid w:val="00F64576"/>
    <w:rsid w:val="00F70B53"/>
    <w:rsid w:val="00F76060"/>
    <w:rsid w:val="00F8737F"/>
    <w:rsid w:val="00F959D1"/>
    <w:rsid w:val="00FA081D"/>
    <w:rsid w:val="00FA3CD9"/>
    <w:rsid w:val="00FA5A53"/>
    <w:rsid w:val="00FA6B1C"/>
    <w:rsid w:val="00FB0242"/>
    <w:rsid w:val="00FC0E99"/>
    <w:rsid w:val="00FC3FEF"/>
    <w:rsid w:val="00FC6CB3"/>
    <w:rsid w:val="00FE2DCF"/>
    <w:rsid w:val="00FE307D"/>
    <w:rsid w:val="00FE4D6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BFFEE"/>
  <w15:docId w15:val="{E0ADD958-8E61-4BD0-BE96-76078D8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3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sv-SE"/>
    </w:rPr>
  </w:style>
  <w:style w:type="paragraph" w:styleId="Rubrik1">
    <w:name w:val="heading 1"/>
    <w:aliases w:val="Startsida Rubrik 36 pt grå"/>
    <w:basedOn w:val="Normal"/>
    <w:next w:val="Normal"/>
    <w:link w:val="Rubrik1Char"/>
    <w:uiPriority w:val="9"/>
    <w:qFormat/>
    <w:rsid w:val="00B71B0A"/>
    <w:pPr>
      <w:outlineLvl w:val="0"/>
    </w:pPr>
    <w:rPr>
      <w:rFonts w:ascii="Averta ExtraBold" w:hAnsi="Averta ExtraBold"/>
      <w:b/>
      <w:bCs/>
      <w:color w:val="545454"/>
      <w:sz w:val="72"/>
      <w:szCs w:val="72"/>
    </w:rPr>
  </w:style>
  <w:style w:type="paragraph" w:styleId="Rubrik2">
    <w:name w:val="heading 2"/>
    <w:aliases w:val="Startsida undertitel 16 pt"/>
    <w:basedOn w:val="Normal"/>
    <w:next w:val="Normal"/>
    <w:link w:val="Rubrik2Char"/>
    <w:uiPriority w:val="9"/>
    <w:unhideWhenUsed/>
    <w:qFormat/>
    <w:rsid w:val="00B71B0A"/>
    <w:pPr>
      <w:outlineLvl w:val="1"/>
    </w:pPr>
    <w:rPr>
      <w:rFonts w:ascii="Averta ExtraBold" w:hAnsi="Averta ExtraBold"/>
      <w:color w:val="545454"/>
      <w:sz w:val="28"/>
      <w:szCs w:val="28"/>
    </w:rPr>
  </w:style>
  <w:style w:type="paragraph" w:styleId="Rubrik3">
    <w:name w:val="heading 3"/>
    <w:aliases w:val="Startsida företagsnamn 18 pt"/>
    <w:basedOn w:val="Normal"/>
    <w:next w:val="Normal"/>
    <w:link w:val="Rubrik3Char"/>
    <w:uiPriority w:val="9"/>
    <w:unhideWhenUsed/>
    <w:qFormat/>
    <w:rsid w:val="00B71B0A"/>
    <w:pPr>
      <w:outlineLvl w:val="2"/>
    </w:pPr>
    <w:rPr>
      <w:color w:val="545454"/>
      <w:sz w:val="20"/>
      <w:szCs w:val="20"/>
    </w:rPr>
  </w:style>
  <w:style w:type="paragraph" w:styleId="Rubrik4">
    <w:name w:val="heading 4"/>
    <w:aliases w:val="Startsida datum"/>
    <w:basedOn w:val="Normal"/>
    <w:next w:val="Normal"/>
    <w:link w:val="Rubrik4Char"/>
    <w:uiPriority w:val="9"/>
    <w:unhideWhenUsed/>
    <w:qFormat/>
    <w:rsid w:val="00B71B0A"/>
    <w:pPr>
      <w:outlineLvl w:val="3"/>
    </w:pPr>
    <w:rPr>
      <w:rFonts w:ascii="Averta ExtraBold" w:hAnsi="Averta ExtraBold"/>
      <w:color w:val="545454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B15CB"/>
    <w:rPr>
      <w:rFonts w:ascii="Averta Regular" w:hAnsi="Averta Regular"/>
      <w:b w:val="0"/>
      <w:i w:val="0"/>
      <w:color w:val="F2BB01" w:themeColor="accent1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4Char">
    <w:name w:val="Rubrik 4 Char"/>
    <w:aliases w:val="Startsida datum Char"/>
    <w:basedOn w:val="Standardstycketeckensnitt"/>
    <w:link w:val="Rubrik4"/>
    <w:uiPriority w:val="9"/>
    <w:rsid w:val="00B71B0A"/>
    <w:rPr>
      <w:rFonts w:ascii="Averta ExtraBold" w:eastAsia="Times New Roman" w:hAnsi="Averta ExtraBold"/>
      <w:color w:val="545454"/>
      <w:bdr w:val="none" w:sz="0" w:space="0" w:color="auto"/>
    </w:rPr>
  </w:style>
  <w:style w:type="character" w:customStyle="1" w:styleId="Rubrik2Char">
    <w:name w:val="Rubrik 2 Char"/>
    <w:aliases w:val="Startsida undertitel 16 pt Char"/>
    <w:basedOn w:val="Standardstycketeckensnitt"/>
    <w:link w:val="Rubrik2"/>
    <w:uiPriority w:val="9"/>
    <w:rsid w:val="00B71B0A"/>
    <w:rPr>
      <w:rFonts w:ascii="Averta ExtraBold" w:eastAsia="Times New Roman" w:hAnsi="Averta ExtraBold"/>
      <w:color w:val="545454"/>
      <w:sz w:val="28"/>
      <w:szCs w:val="28"/>
      <w:bdr w:val="none" w:sz="0" w:space="0" w:color="auto"/>
    </w:rPr>
  </w:style>
  <w:style w:type="character" w:customStyle="1" w:styleId="Rubrik3Char">
    <w:name w:val="Rubrik 3 Char"/>
    <w:aliases w:val="Startsida företagsnamn 18 pt Char"/>
    <w:basedOn w:val="Standardstycketeckensnitt"/>
    <w:link w:val="Rubrik3"/>
    <w:uiPriority w:val="9"/>
    <w:rsid w:val="00B71B0A"/>
    <w:rPr>
      <w:rFonts w:ascii="Averta Regular" w:eastAsia="Times New Roman" w:hAnsi="Averta Regular"/>
      <w:color w:val="545454"/>
      <w:bdr w:val="none" w:sz="0" w:space="0" w:color="auto"/>
    </w:rPr>
  </w:style>
  <w:style w:type="paragraph" w:styleId="Liststycke">
    <w:name w:val="List Paragraph"/>
    <w:basedOn w:val="Normal"/>
    <w:uiPriority w:val="34"/>
    <w:qFormat/>
    <w:rsid w:val="003C09E9"/>
    <w:pPr>
      <w:spacing w:before="100" w:beforeAutospacing="1" w:after="100" w:afterAutospacing="1"/>
    </w:pPr>
    <w:rPr>
      <w:rFonts w:eastAsia="Arial Unicode MS"/>
    </w:rPr>
  </w:style>
  <w:style w:type="character" w:styleId="Olstomnmnande">
    <w:name w:val="Unresolved Mention"/>
    <w:basedOn w:val="Standardstycketeckensnitt"/>
    <w:uiPriority w:val="99"/>
    <w:rsid w:val="00482FE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huvudChar">
    <w:name w:val="Sidhuvud Char"/>
    <w:basedOn w:val="Standardstycketeckensnitt"/>
    <w:link w:val="Sidhuvud"/>
    <w:uiPriority w:val="99"/>
    <w:rsid w:val="00A8318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fotChar">
    <w:name w:val="Sidfot Char"/>
    <w:basedOn w:val="Standardstycketeckensnitt"/>
    <w:link w:val="Sidfot"/>
    <w:uiPriority w:val="99"/>
    <w:rsid w:val="00A83184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75577E"/>
  </w:style>
  <w:style w:type="paragraph" w:styleId="Ballongtext">
    <w:name w:val="Balloon Text"/>
    <w:basedOn w:val="Normal"/>
    <w:link w:val="BallongtextChar"/>
    <w:uiPriority w:val="99"/>
    <w:semiHidden/>
    <w:unhideWhenUsed/>
    <w:rsid w:val="003D268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68D"/>
    <w:rPr>
      <w:rFonts w:eastAsia="Times New Roman"/>
      <w:sz w:val="18"/>
      <w:szCs w:val="18"/>
      <w:bdr w:val="none" w:sz="0" w:space="0" w:color="auto"/>
    </w:rPr>
  </w:style>
  <w:style w:type="table" w:styleId="Tabellrutnt">
    <w:name w:val="Table Grid"/>
    <w:basedOn w:val="Normaltabell"/>
    <w:rsid w:val="005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8C6F11"/>
  </w:style>
  <w:style w:type="paragraph" w:customStyle="1" w:styleId="Skidskytteingngstext">
    <w:name w:val="Skidskytte ingångstext"/>
    <w:basedOn w:val="Normal"/>
    <w:qFormat/>
    <w:rsid w:val="00181478"/>
    <w:rPr>
      <w:rFonts w:ascii="Calibri" w:hAnsi="Calibri" w:cs="Calibri"/>
      <w:color w:val="000000"/>
      <w:sz w:val="20"/>
      <w:szCs w:val="20"/>
    </w:rPr>
  </w:style>
  <w:style w:type="paragraph" w:customStyle="1" w:styleId="Skidskytterubrik36pt">
    <w:name w:val="Skidskytte rubrik 36 pt"/>
    <w:basedOn w:val="Rubrik1"/>
    <w:qFormat/>
    <w:rsid w:val="00311FE1"/>
    <w:rPr>
      <w:rFonts w:ascii="Calibri" w:hAnsi="Calibri" w:cs="Calibri"/>
    </w:rPr>
  </w:style>
  <w:style w:type="character" w:customStyle="1" w:styleId="Rubrik1Char">
    <w:name w:val="Rubrik 1 Char"/>
    <w:aliases w:val="Startsida Rubrik 36 pt grå Char"/>
    <w:basedOn w:val="Standardstycketeckensnitt"/>
    <w:link w:val="Rubrik1"/>
    <w:uiPriority w:val="9"/>
    <w:rsid w:val="00B71B0A"/>
    <w:rPr>
      <w:rFonts w:ascii="Averta ExtraBold" w:eastAsia="Times New Roman" w:hAnsi="Averta ExtraBold"/>
      <w:b/>
      <w:bCs/>
      <w:color w:val="545454"/>
      <w:sz w:val="72"/>
      <w:szCs w:val="72"/>
      <w:bdr w:val="none" w:sz="0" w:space="0" w:color="auto"/>
    </w:rPr>
  </w:style>
  <w:style w:type="paragraph" w:customStyle="1" w:styleId="Skidskyttelptextcalibrilight">
    <w:name w:val="Skidskytte löptext calibri light"/>
    <w:basedOn w:val="Skidskytteingngstext"/>
    <w:qFormat/>
    <w:rsid w:val="00181478"/>
    <w:rPr>
      <w:rFonts w:ascii="Calibri Light" w:hAnsi="Calibri Light" w:cs="Calibri Light"/>
    </w:rPr>
  </w:style>
  <w:style w:type="character" w:styleId="AnvndHyperlnk">
    <w:name w:val="FollowedHyperlink"/>
    <w:basedOn w:val="Standardstycketeckensnitt"/>
    <w:uiPriority w:val="99"/>
    <w:semiHidden/>
    <w:unhideWhenUsed/>
    <w:rsid w:val="00EF099B"/>
    <w:rPr>
      <w:color w:val="00000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11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00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kidskytte.se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dskytte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a%20&#214;berg\Sveriges%20Riksidrottsf&#246;rbund\SF59%20Sportkontor%20-%20General\Nytt%20grafiskt%20maner%202022\Wordmallar\Skidskytte%20wordmall%20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MakeYourMark">
  <a:themeElements>
    <a:clrScheme name="Skidskytte färgtema">
      <a:dk1>
        <a:srgbClr val="000000"/>
      </a:dk1>
      <a:lt1>
        <a:srgbClr val="FFFFFF"/>
      </a:lt1>
      <a:dk2>
        <a:srgbClr val="0477BF"/>
      </a:dk2>
      <a:lt2>
        <a:srgbClr val="A2CDF2"/>
      </a:lt2>
      <a:accent1>
        <a:srgbClr val="F2BB01"/>
      </a:accent1>
      <a:accent2>
        <a:srgbClr val="64BEF1"/>
      </a:accent2>
      <a:accent3>
        <a:srgbClr val="F6DB50"/>
      </a:accent3>
      <a:accent4>
        <a:srgbClr val="F29F06"/>
      </a:accent4>
      <a:accent5>
        <a:srgbClr val="EFD466"/>
      </a:accent5>
      <a:accent6>
        <a:srgbClr val="45237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8B44D2B959E4096E9C2259BDE5AD2" ma:contentTypeVersion="17" ma:contentTypeDescription="Skapa ett nytt dokument." ma:contentTypeScope="" ma:versionID="8e806fe3ac503cf9f14b5c88f3feb710">
  <xsd:schema xmlns:xsd="http://www.w3.org/2001/XMLSchema" xmlns:xs="http://www.w3.org/2001/XMLSchema" xmlns:p="http://schemas.microsoft.com/office/2006/metadata/properties" xmlns:ns2="ffd860b9-9177-4933-b12b-4ace80a00136" xmlns:ns3="14008d12-3cbe-4239-8f6e-f226969045a1" targetNamespace="http://schemas.microsoft.com/office/2006/metadata/properties" ma:root="true" ma:fieldsID="0bb51dfd047734c65dfe8846e2e21316" ns2:_="" ns3:_="">
    <xsd:import namespace="ffd860b9-9177-4933-b12b-4ace80a00136"/>
    <xsd:import namespace="14008d12-3cbe-4239-8f6e-f2269690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60b9-9177-4933-b12b-4ace80a0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d12-3cbe-4239-8f6e-f226969045a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b0d386b-b320-41d2-b85a-f2136784b505}" ma:internalName="TaxCatchAll" ma:showField="CatchAllData" ma:web="14008d12-3cbe-4239-8f6e-f2269690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d860b9-9177-4933-b12b-4ace80a00136">
      <Terms xmlns="http://schemas.microsoft.com/office/infopath/2007/PartnerControls"/>
    </lcf76f155ced4ddcb4097134ff3c332f>
    <TaxCatchAll xmlns="14008d12-3cbe-4239-8f6e-f226969045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165DA-1576-4063-B0B7-0D29337B7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60b9-9177-4933-b12b-4ace80a00136"/>
    <ds:schemaRef ds:uri="14008d12-3cbe-4239-8f6e-f2269690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44C6A-0676-4180-AE61-EBF80DB8B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21F4B-B433-410B-8D18-D9C5CA0C62ED}">
  <ds:schemaRefs>
    <ds:schemaRef ds:uri="http://schemas.microsoft.com/office/2006/metadata/properties"/>
    <ds:schemaRef ds:uri="http://schemas.microsoft.com/office/infopath/2007/PartnerControls"/>
    <ds:schemaRef ds:uri="ffd860b9-9177-4933-b12b-4ace80a00136"/>
    <ds:schemaRef ds:uri="14008d12-3cbe-4239-8f6e-f226969045a1"/>
  </ds:schemaRefs>
</ds:datastoreItem>
</file>

<file path=customXml/itemProps4.xml><?xml version="1.0" encoding="utf-8"?>
<ds:datastoreItem xmlns:ds="http://schemas.openxmlformats.org/officeDocument/2006/customXml" ds:itemID="{49C63699-B3A1-3244-81FC-1DE5D728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Skidskytte wordmall 2</Template>
  <TotalTime>14</TotalTime>
  <Pages>8</Pages>
  <Words>361</Words>
  <Characters>1919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Öberg</dc:creator>
  <cp:keywords/>
  <dc:description/>
  <cp:lastModifiedBy>Marianne Tharaldsson (Sv Skidskytteförbundet)</cp:lastModifiedBy>
  <cp:revision>2</cp:revision>
  <cp:lastPrinted>2023-05-22T09:30:00Z</cp:lastPrinted>
  <dcterms:created xsi:type="dcterms:W3CDTF">2024-02-06T07:00:00Z</dcterms:created>
  <dcterms:modified xsi:type="dcterms:W3CDTF">2024-02-06T07:00:00Z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0x010100C818B44D2B959E4096E9C2259BDE5AD2</vt:lpwstr>
  </property>
  <property fmtid="{D5CDD505-2E9C-101B-9397-08002B2CF9AE}" pid="3" name="MediaServiceImageTags">
    <vt:lpwstr/>
  </property>
</Properties>
</file>